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9" w:rsidRPr="003C0722" w:rsidRDefault="005769C9" w:rsidP="005769C9">
      <w:pPr>
        <w:rPr>
          <w:rFonts w:ascii="Times New Roman" w:hAnsi="Times New Roman"/>
          <w:b/>
          <w:sz w:val="24"/>
          <w:lang w:val="et-EE"/>
        </w:rPr>
      </w:pPr>
      <w:r w:rsidRPr="003C0722">
        <w:rPr>
          <w:rFonts w:ascii="Times New Roman" w:hAnsi="Times New Roman"/>
          <w:b/>
          <w:sz w:val="24"/>
          <w:lang w:val="et-EE"/>
        </w:rPr>
        <w:t xml:space="preserve">LISA </w:t>
      </w:r>
      <w:r>
        <w:rPr>
          <w:rFonts w:ascii="Times New Roman" w:hAnsi="Times New Roman"/>
          <w:b/>
          <w:sz w:val="24"/>
          <w:lang w:val="et-EE"/>
        </w:rPr>
        <w:t>6</w:t>
      </w:r>
      <w:r w:rsidRPr="003C0722">
        <w:rPr>
          <w:rFonts w:ascii="Times New Roman" w:hAnsi="Times New Roman"/>
          <w:b/>
          <w:sz w:val="24"/>
          <w:lang w:val="et-EE"/>
        </w:rPr>
        <w:t xml:space="preserve"> Seadmed ja  töövahendid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91"/>
      </w:tblGrid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b/>
                <w:sz w:val="24"/>
                <w:lang w:val="et-EE"/>
              </w:rPr>
              <w:t>Köögi sisustus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b/>
                <w:sz w:val="24"/>
                <w:lang w:val="et-EE"/>
              </w:rPr>
              <w:t>Kogus</w:t>
            </w:r>
          </w:p>
        </w:tc>
      </w:tr>
      <w:tr w:rsidR="009D02ED" w:rsidRPr="003C0722" w:rsidTr="004E69BD">
        <w:tc>
          <w:tcPr>
            <w:tcW w:w="5245" w:type="dxa"/>
          </w:tcPr>
          <w:p w:rsidR="009D02ED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9D02ED"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 xml:space="preserve">Siia </w:t>
            </w:r>
            <w:r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 xml:space="preserve">peab kirjutama </w:t>
            </w:r>
            <w:r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>seadmed ja köögisisustuse,</w:t>
            </w:r>
            <w:r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 xml:space="preserve"> mis toitude valmistamiseks vajalikud, lähtudes valmistatavast menüüst ja portsjonite arvust.</w:t>
            </w:r>
          </w:p>
        </w:tc>
        <w:tc>
          <w:tcPr>
            <w:tcW w:w="1891" w:type="dxa"/>
          </w:tcPr>
          <w:p w:rsidR="009D02ED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 xml:space="preserve">Elektripliit 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Auru- konvektsioonahi või küpsetusahi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Plaatgrill või salamander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Vahustaja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Juurviljatükeldaja(köögiviljakombain)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Hakklihamasin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Käsimikser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Kaalud (elektron vm)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Külmkapp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Sügavkülmkapp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Töölauad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b/>
                <w:sz w:val="24"/>
                <w:lang w:val="et-EE"/>
              </w:rPr>
              <w:t>Väikevahendid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9D02ED" w:rsidRPr="003C0722" w:rsidTr="004E69BD">
        <w:tc>
          <w:tcPr>
            <w:tcW w:w="5245" w:type="dxa"/>
          </w:tcPr>
          <w:p w:rsidR="009D02ED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9D02ED"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 xml:space="preserve">Siia </w:t>
            </w:r>
            <w:r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>peab kirjutama väikevahendid mis toitude valmistamiseks vajalikud, lähtudes valmistatavast menüüst ja portsjonite arvust.</w:t>
            </w:r>
          </w:p>
        </w:tc>
        <w:tc>
          <w:tcPr>
            <w:tcW w:w="1891" w:type="dxa"/>
          </w:tcPr>
          <w:p w:rsidR="009D02ED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Kastrul 1l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Kastrul 2l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Kastrul 3l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>
              <w:rPr>
                <w:rFonts w:ascii="Times New Roman" w:hAnsi="Times New Roman"/>
                <w:sz w:val="24"/>
                <w:lang w:val="et-EE"/>
              </w:rPr>
              <w:t>Plastmasskauss: 0,5l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Punane lõikelaud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sz w:val="24"/>
                <w:lang w:val="et-EE"/>
              </w:rPr>
              <w:t>Roheline lõikelaud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t-EE"/>
              </w:rPr>
            </w:pPr>
            <w:r w:rsidRPr="003C0722">
              <w:rPr>
                <w:rFonts w:ascii="Times New Roman" w:hAnsi="Times New Roman"/>
                <w:b/>
                <w:sz w:val="24"/>
                <w:lang w:val="et-EE"/>
              </w:rPr>
              <w:t>Serveerimisvahendid</w:t>
            </w:r>
            <w:r w:rsidR="004E69BD">
              <w:rPr>
                <w:rFonts w:ascii="Times New Roman" w:hAnsi="Times New Roman"/>
                <w:b/>
                <w:sz w:val="24"/>
                <w:lang w:val="et-EE"/>
              </w:rPr>
              <w:t xml:space="preserve"> 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9D02ED" w:rsidRDefault="00F515C0" w:rsidP="004E69BD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et-EE"/>
              </w:rPr>
            </w:pPr>
            <w:r w:rsidRPr="009D02ED"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>Siia peab kirjutama need vahendid ja millega serveeritakse toit letti</w:t>
            </w:r>
            <w:r w:rsidR="009D02ED" w:rsidRPr="009D02ED">
              <w:rPr>
                <w:rFonts w:ascii="Times New Roman" w:hAnsi="Times New Roman"/>
                <w:i/>
                <w:color w:val="FF0000"/>
                <w:sz w:val="24"/>
                <w:lang w:val="et-EE"/>
              </w:rPr>
              <w:t>!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F515C0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>
              <w:rPr>
                <w:rFonts w:ascii="Times New Roman" w:hAnsi="Times New Roman"/>
                <w:sz w:val="24"/>
                <w:lang w:val="et-EE"/>
              </w:rPr>
              <w:t>GN 1/1-65</w:t>
            </w: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9D02ED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  <w:r>
              <w:rPr>
                <w:rFonts w:ascii="Times New Roman" w:hAnsi="Times New Roman"/>
                <w:sz w:val="24"/>
                <w:lang w:val="et-EE"/>
              </w:rPr>
              <w:t>Magustoidupokaal (jalaga)</w:t>
            </w:r>
            <w:bookmarkStart w:id="0" w:name="_GoBack"/>
            <w:bookmarkEnd w:id="0"/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  <w:tr w:rsidR="005769C9" w:rsidRPr="003C0722" w:rsidTr="004E69BD">
        <w:tc>
          <w:tcPr>
            <w:tcW w:w="5245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  <w:tc>
          <w:tcPr>
            <w:tcW w:w="1891" w:type="dxa"/>
          </w:tcPr>
          <w:p w:rsidR="005769C9" w:rsidRPr="003C0722" w:rsidRDefault="005769C9" w:rsidP="004E69BD">
            <w:pPr>
              <w:spacing w:after="0" w:line="240" w:lineRule="auto"/>
              <w:rPr>
                <w:rFonts w:ascii="Times New Roman" w:hAnsi="Times New Roman"/>
                <w:sz w:val="24"/>
                <w:lang w:val="et-EE"/>
              </w:rPr>
            </w:pPr>
          </w:p>
        </w:tc>
      </w:tr>
    </w:tbl>
    <w:p w:rsidR="005769C9" w:rsidRPr="003C0722" w:rsidRDefault="005769C9" w:rsidP="005769C9">
      <w:pPr>
        <w:ind w:left="720"/>
        <w:rPr>
          <w:rFonts w:ascii="Times New Roman" w:hAnsi="Times New Roman"/>
          <w:color w:val="4D4D4D"/>
          <w:sz w:val="24"/>
          <w:szCs w:val="24"/>
          <w:lang w:val="et-EE"/>
        </w:rPr>
      </w:pPr>
    </w:p>
    <w:p w:rsidR="007D36AF" w:rsidRDefault="007D36AF"/>
    <w:sectPr w:rsidR="007D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9"/>
    <w:rsid w:val="004E69BD"/>
    <w:rsid w:val="005769C9"/>
    <w:rsid w:val="007D36AF"/>
    <w:rsid w:val="009D02ED"/>
    <w:rsid w:val="00F5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2FFB-9732-44C1-88CB-879096EE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C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27F33C35</Template>
  <TotalTime>1</TotalTime>
  <Pages>1</Pages>
  <Words>123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Pajula</dc:creator>
  <cp:keywords/>
  <dc:description/>
  <cp:lastModifiedBy>Anne Mäe</cp:lastModifiedBy>
  <cp:revision>2</cp:revision>
  <dcterms:created xsi:type="dcterms:W3CDTF">2017-04-26T10:16:00Z</dcterms:created>
  <dcterms:modified xsi:type="dcterms:W3CDTF">2017-04-26T10:16:00Z</dcterms:modified>
</cp:coreProperties>
</file>