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3D" w:rsidRPr="00286370" w:rsidRDefault="00605705" w:rsidP="00605705">
      <w:pPr>
        <w:jc w:val="center"/>
        <w:rPr>
          <w:rFonts w:ascii="Times New Roman" w:hAnsi="Times New Roman"/>
          <w:b/>
          <w:sz w:val="24"/>
          <w:szCs w:val="24"/>
        </w:rPr>
      </w:pPr>
      <w:r w:rsidRPr="00286370">
        <w:rPr>
          <w:rFonts w:ascii="Times New Roman" w:hAnsi="Times New Roman"/>
          <w:b/>
          <w:sz w:val="24"/>
          <w:szCs w:val="24"/>
        </w:rPr>
        <w:t>TALLINNA TEENINDUSKOOL</w:t>
      </w:r>
    </w:p>
    <w:p w:rsidR="001F56A1" w:rsidRPr="00286370" w:rsidRDefault="001F56A1" w:rsidP="00605705">
      <w:pPr>
        <w:jc w:val="center"/>
        <w:rPr>
          <w:rFonts w:ascii="Times New Roman" w:hAnsi="Times New Roman"/>
          <w:b/>
          <w:sz w:val="24"/>
          <w:szCs w:val="24"/>
        </w:rPr>
      </w:pPr>
    </w:p>
    <w:p w:rsidR="001F56A1" w:rsidRPr="00286370" w:rsidRDefault="001F56A1" w:rsidP="00605705">
      <w:pPr>
        <w:jc w:val="center"/>
        <w:rPr>
          <w:rFonts w:ascii="Times New Roman" w:hAnsi="Times New Roman"/>
          <w:b/>
          <w:sz w:val="24"/>
          <w:szCs w:val="24"/>
        </w:rPr>
      </w:pPr>
    </w:p>
    <w:p w:rsidR="001F56A1" w:rsidRPr="00286370" w:rsidRDefault="001F56A1" w:rsidP="00605705">
      <w:pPr>
        <w:jc w:val="center"/>
        <w:rPr>
          <w:rFonts w:ascii="Times New Roman" w:hAnsi="Times New Roman"/>
          <w:b/>
          <w:sz w:val="24"/>
          <w:szCs w:val="24"/>
        </w:rPr>
      </w:pPr>
    </w:p>
    <w:p w:rsidR="001F56A1" w:rsidRPr="00286370" w:rsidRDefault="001F56A1" w:rsidP="00605705">
      <w:pPr>
        <w:jc w:val="center"/>
        <w:rPr>
          <w:rFonts w:ascii="Times New Roman" w:hAnsi="Times New Roman"/>
          <w:b/>
          <w:sz w:val="24"/>
          <w:szCs w:val="24"/>
        </w:rPr>
      </w:pPr>
    </w:p>
    <w:p w:rsidR="00605705" w:rsidRDefault="00605705" w:rsidP="00AD1802">
      <w:pPr>
        <w:spacing w:line="360" w:lineRule="auto"/>
        <w:jc w:val="center"/>
        <w:rPr>
          <w:rFonts w:ascii="Times New Roman" w:hAnsi="Times New Roman"/>
        </w:rPr>
      </w:pPr>
    </w:p>
    <w:p w:rsidR="00F05256" w:rsidRDefault="00F05256" w:rsidP="00AD1802">
      <w:pPr>
        <w:spacing w:line="360" w:lineRule="auto"/>
        <w:jc w:val="center"/>
        <w:rPr>
          <w:rFonts w:ascii="Times New Roman" w:hAnsi="Times New Roman"/>
        </w:rPr>
      </w:pPr>
    </w:p>
    <w:p w:rsidR="00F05256" w:rsidRDefault="00F05256" w:rsidP="00AD1802">
      <w:pPr>
        <w:spacing w:line="360" w:lineRule="auto"/>
        <w:jc w:val="center"/>
        <w:rPr>
          <w:rFonts w:ascii="Times New Roman" w:hAnsi="Times New Roman"/>
        </w:rPr>
      </w:pPr>
    </w:p>
    <w:p w:rsidR="00605705" w:rsidRPr="00286370" w:rsidRDefault="00C31F0D" w:rsidP="0052336B">
      <w:pPr>
        <w:spacing w:line="360" w:lineRule="auto"/>
        <w:jc w:val="center"/>
        <w:rPr>
          <w:rFonts w:ascii="Times New Roman" w:hAnsi="Times New Roman"/>
          <w:b/>
          <w:sz w:val="24"/>
          <w:szCs w:val="24"/>
        </w:rPr>
      </w:pPr>
      <w:r>
        <w:rPr>
          <w:rFonts w:ascii="Times New Roman" w:hAnsi="Times New Roman"/>
          <w:b/>
          <w:sz w:val="24"/>
          <w:szCs w:val="24"/>
        </w:rPr>
        <w:t>Eesnimi Perekonnanimi</w:t>
      </w:r>
    </w:p>
    <w:p w:rsidR="00605705" w:rsidRPr="0052336B" w:rsidRDefault="00C31F0D" w:rsidP="00AD1802">
      <w:pPr>
        <w:spacing w:line="360" w:lineRule="auto"/>
        <w:jc w:val="center"/>
        <w:rPr>
          <w:rFonts w:ascii="Times New Roman" w:hAnsi="Times New Roman"/>
          <w:sz w:val="24"/>
          <w:szCs w:val="24"/>
        </w:rPr>
      </w:pPr>
      <w:r>
        <w:rPr>
          <w:rFonts w:ascii="Times New Roman" w:hAnsi="Times New Roman"/>
          <w:sz w:val="24"/>
          <w:szCs w:val="24"/>
        </w:rPr>
        <w:t>ÕPPERÜHM</w:t>
      </w:r>
    </w:p>
    <w:p w:rsidR="00605705" w:rsidRPr="00286370" w:rsidRDefault="00605705" w:rsidP="00605705">
      <w:pPr>
        <w:jc w:val="center"/>
        <w:rPr>
          <w:rFonts w:ascii="Times New Roman" w:hAnsi="Times New Roman"/>
          <w:b/>
          <w:sz w:val="24"/>
          <w:szCs w:val="24"/>
        </w:rPr>
      </w:pPr>
    </w:p>
    <w:p w:rsidR="001F56A1" w:rsidRPr="00286370" w:rsidRDefault="001F56A1" w:rsidP="00AD1802">
      <w:pPr>
        <w:spacing w:line="360" w:lineRule="auto"/>
        <w:jc w:val="center"/>
        <w:rPr>
          <w:rFonts w:ascii="Times New Roman" w:hAnsi="Times New Roman"/>
          <w:b/>
          <w:sz w:val="24"/>
          <w:szCs w:val="24"/>
        </w:rPr>
      </w:pPr>
    </w:p>
    <w:p w:rsidR="00605705" w:rsidRPr="005158DF" w:rsidRDefault="00C31F0D" w:rsidP="00F05256">
      <w:pPr>
        <w:spacing w:after="0" w:line="360" w:lineRule="auto"/>
        <w:jc w:val="center"/>
        <w:rPr>
          <w:rFonts w:ascii="Times New Roman" w:hAnsi="Times New Roman"/>
          <w:b/>
          <w:sz w:val="32"/>
          <w:szCs w:val="32"/>
        </w:rPr>
      </w:pPr>
      <w:r>
        <w:rPr>
          <w:rFonts w:ascii="Times New Roman" w:hAnsi="Times New Roman"/>
          <w:b/>
          <w:sz w:val="32"/>
          <w:szCs w:val="32"/>
        </w:rPr>
        <w:t>PEALKIRI</w:t>
      </w:r>
    </w:p>
    <w:p w:rsidR="00DB219B" w:rsidRPr="00F05256" w:rsidRDefault="00DB219B" w:rsidP="00AD1802">
      <w:pPr>
        <w:spacing w:line="360" w:lineRule="auto"/>
        <w:rPr>
          <w:rFonts w:ascii="Times New Roman" w:hAnsi="Times New Roman"/>
          <w:b/>
          <w:sz w:val="28"/>
          <w:szCs w:val="28"/>
        </w:rPr>
      </w:pPr>
    </w:p>
    <w:p w:rsidR="00605705" w:rsidRPr="00F05256" w:rsidRDefault="005158DF" w:rsidP="00AD1802">
      <w:pPr>
        <w:spacing w:line="360" w:lineRule="auto"/>
        <w:jc w:val="center"/>
        <w:rPr>
          <w:rFonts w:ascii="Times New Roman" w:hAnsi="Times New Roman"/>
          <w:b/>
          <w:sz w:val="28"/>
          <w:szCs w:val="28"/>
        </w:rPr>
      </w:pPr>
      <w:r>
        <w:rPr>
          <w:rFonts w:ascii="Times New Roman" w:hAnsi="Times New Roman"/>
          <w:b/>
          <w:sz w:val="28"/>
          <w:szCs w:val="28"/>
        </w:rPr>
        <w:t>Lõputöö</w:t>
      </w:r>
    </w:p>
    <w:p w:rsidR="00986ECC" w:rsidRPr="00286370" w:rsidRDefault="00986ECC" w:rsidP="00605705">
      <w:pPr>
        <w:jc w:val="center"/>
        <w:rPr>
          <w:rFonts w:ascii="Times New Roman" w:hAnsi="Times New Roman"/>
          <w:b/>
          <w:sz w:val="24"/>
          <w:szCs w:val="24"/>
        </w:rPr>
      </w:pPr>
    </w:p>
    <w:p w:rsidR="00986ECC" w:rsidRPr="00286370" w:rsidRDefault="00986ECC" w:rsidP="00605705">
      <w:pPr>
        <w:jc w:val="center"/>
        <w:rPr>
          <w:rFonts w:ascii="Times New Roman" w:hAnsi="Times New Roman"/>
          <w:b/>
          <w:sz w:val="24"/>
          <w:szCs w:val="24"/>
        </w:rPr>
      </w:pPr>
    </w:p>
    <w:p w:rsidR="001F56A1" w:rsidRPr="00286370" w:rsidRDefault="001F56A1" w:rsidP="00605705">
      <w:pPr>
        <w:jc w:val="center"/>
        <w:rPr>
          <w:rFonts w:ascii="Times New Roman" w:hAnsi="Times New Roman"/>
          <w:b/>
          <w:sz w:val="24"/>
          <w:szCs w:val="24"/>
        </w:rPr>
      </w:pPr>
    </w:p>
    <w:p w:rsidR="001F56A1" w:rsidRPr="00286370" w:rsidRDefault="001F56A1" w:rsidP="00605705">
      <w:pPr>
        <w:jc w:val="center"/>
        <w:rPr>
          <w:rFonts w:ascii="Times New Roman" w:hAnsi="Times New Roman"/>
          <w:b/>
          <w:sz w:val="24"/>
          <w:szCs w:val="24"/>
        </w:rPr>
      </w:pPr>
    </w:p>
    <w:p w:rsidR="00F66B16" w:rsidRPr="00286370" w:rsidRDefault="001F56A1" w:rsidP="00C31F0D">
      <w:pPr>
        <w:jc w:val="right"/>
        <w:rPr>
          <w:rFonts w:ascii="Times New Roman" w:hAnsi="Times New Roman"/>
          <w:b/>
          <w:sz w:val="24"/>
          <w:szCs w:val="24"/>
        </w:rPr>
      </w:pPr>
      <w:r w:rsidRPr="00286370">
        <w:rPr>
          <w:rFonts w:ascii="Times New Roman" w:hAnsi="Times New Roman"/>
          <w:b/>
          <w:sz w:val="24"/>
          <w:szCs w:val="24"/>
        </w:rPr>
        <w:t xml:space="preserve">Juhendaja: </w:t>
      </w:r>
      <w:r w:rsidR="00C31F0D">
        <w:rPr>
          <w:rFonts w:ascii="Times New Roman" w:hAnsi="Times New Roman"/>
          <w:b/>
          <w:sz w:val="24"/>
          <w:szCs w:val="24"/>
        </w:rPr>
        <w:t>Eesnimi Perenimi</w:t>
      </w:r>
    </w:p>
    <w:p w:rsidR="00986ECC" w:rsidRPr="00286370" w:rsidRDefault="00986ECC" w:rsidP="00605705">
      <w:pPr>
        <w:jc w:val="center"/>
        <w:rPr>
          <w:rFonts w:ascii="Times New Roman" w:hAnsi="Times New Roman"/>
          <w:b/>
          <w:sz w:val="24"/>
          <w:szCs w:val="24"/>
        </w:rPr>
      </w:pPr>
    </w:p>
    <w:p w:rsidR="00986ECC" w:rsidRPr="00286370" w:rsidRDefault="00986ECC" w:rsidP="00605705">
      <w:pPr>
        <w:jc w:val="center"/>
        <w:rPr>
          <w:rFonts w:ascii="Times New Roman" w:hAnsi="Times New Roman"/>
          <w:b/>
          <w:sz w:val="24"/>
          <w:szCs w:val="24"/>
        </w:rPr>
      </w:pPr>
    </w:p>
    <w:p w:rsidR="00986ECC" w:rsidRPr="00286370" w:rsidRDefault="00986ECC" w:rsidP="00605705">
      <w:pPr>
        <w:jc w:val="center"/>
        <w:rPr>
          <w:rFonts w:ascii="Times New Roman" w:hAnsi="Times New Roman"/>
          <w:b/>
          <w:sz w:val="24"/>
          <w:szCs w:val="24"/>
        </w:rPr>
      </w:pPr>
    </w:p>
    <w:p w:rsidR="00986ECC" w:rsidRPr="00286370" w:rsidRDefault="00C04AD8" w:rsidP="00C04AD8">
      <w:pPr>
        <w:tabs>
          <w:tab w:val="left" w:pos="6450"/>
        </w:tabs>
        <w:rPr>
          <w:rFonts w:ascii="Times New Roman" w:hAnsi="Times New Roman"/>
          <w:b/>
          <w:sz w:val="24"/>
          <w:szCs w:val="24"/>
        </w:rPr>
      </w:pPr>
      <w:r w:rsidRPr="00286370">
        <w:rPr>
          <w:rFonts w:ascii="Times New Roman" w:hAnsi="Times New Roman"/>
          <w:b/>
          <w:sz w:val="24"/>
          <w:szCs w:val="24"/>
        </w:rPr>
        <w:tab/>
      </w:r>
    </w:p>
    <w:p w:rsidR="00986ECC" w:rsidRPr="00286370" w:rsidRDefault="00476010" w:rsidP="00EB5CF0">
      <w:pPr>
        <w:jc w:val="center"/>
        <w:rPr>
          <w:rFonts w:ascii="Times New Roman" w:hAnsi="Times New Roman"/>
          <w:b/>
          <w:sz w:val="24"/>
          <w:szCs w:val="24"/>
        </w:rPr>
      </w:pPr>
      <w:r>
        <w:rPr>
          <w:rFonts w:ascii="Times New Roman" w:hAnsi="Times New Roman"/>
          <w:b/>
          <w:sz w:val="24"/>
          <w:szCs w:val="24"/>
        </w:rPr>
        <w:t>Tallinn 2017</w:t>
      </w:r>
    </w:p>
    <w:p w:rsidR="00986ECC" w:rsidRPr="00350335" w:rsidRDefault="00986ECC" w:rsidP="00605705">
      <w:pPr>
        <w:jc w:val="center"/>
        <w:rPr>
          <w:rFonts w:ascii="Times New Roman" w:hAnsi="Times New Roman"/>
          <w:b/>
          <w:sz w:val="24"/>
          <w:szCs w:val="24"/>
        </w:rPr>
      </w:pPr>
    </w:p>
    <w:p w:rsidR="002617A4" w:rsidRPr="00350335" w:rsidRDefault="002617A4" w:rsidP="002617A4">
      <w:pPr>
        <w:spacing w:line="360" w:lineRule="auto"/>
        <w:rPr>
          <w:sz w:val="24"/>
          <w:szCs w:val="24"/>
        </w:rPr>
      </w:pPr>
    </w:p>
    <w:p w:rsidR="00E54293" w:rsidRPr="004D1C4F" w:rsidRDefault="0077109B" w:rsidP="00876C26">
      <w:pPr>
        <w:pStyle w:val="TOCHeading"/>
        <w:numPr>
          <w:ilvl w:val="0"/>
          <w:numId w:val="0"/>
        </w:numPr>
        <w:ind w:left="432" w:hanging="432"/>
        <w:rPr>
          <w:rFonts w:ascii="Times New Roman" w:hAnsi="Times New Roman"/>
          <w:b/>
          <w:color w:val="auto"/>
          <w:sz w:val="24"/>
          <w:szCs w:val="24"/>
        </w:rPr>
      </w:pPr>
      <w:r w:rsidRPr="004D1C4F">
        <w:rPr>
          <w:rFonts w:ascii="Times New Roman" w:hAnsi="Times New Roman"/>
          <w:b/>
          <w:color w:val="auto"/>
          <w:sz w:val="24"/>
          <w:szCs w:val="24"/>
        </w:rPr>
        <w:lastRenderedPageBreak/>
        <w:t>SISUKORD</w:t>
      </w:r>
    </w:p>
    <w:p w:rsidR="00757333" w:rsidRPr="004D1C4F" w:rsidRDefault="00757333" w:rsidP="00876C26">
      <w:pPr>
        <w:spacing w:line="360" w:lineRule="auto"/>
        <w:rPr>
          <w:sz w:val="24"/>
          <w:szCs w:val="24"/>
          <w:lang w:val="en-US"/>
        </w:rPr>
      </w:pPr>
    </w:p>
    <w:p w:rsidR="00DD3D8A" w:rsidRDefault="00876C26">
      <w:pPr>
        <w:pStyle w:val="TOC1"/>
        <w:rPr>
          <w:rFonts w:asciiTheme="minorHAnsi" w:eastAsiaTheme="minorEastAsia" w:hAnsiTheme="minorHAnsi" w:cstheme="minorBidi"/>
          <w:sz w:val="22"/>
          <w:szCs w:val="22"/>
          <w:lang w:eastAsia="et-EE"/>
        </w:rPr>
      </w:pPr>
      <w:r w:rsidRPr="004D1C4F">
        <w:fldChar w:fldCharType="begin"/>
      </w:r>
      <w:r w:rsidRPr="004D1C4F">
        <w:instrText xml:space="preserve"> TOC \o "1-3" \h \z \u </w:instrText>
      </w:r>
      <w:r w:rsidRPr="004D1C4F">
        <w:fldChar w:fldCharType="separate"/>
      </w:r>
      <w:hyperlink w:anchor="_Toc493064095" w:history="1">
        <w:r w:rsidR="00DD3D8A" w:rsidRPr="00213D1D">
          <w:rPr>
            <w:rStyle w:val="Hyperlink"/>
            <w:b/>
          </w:rPr>
          <w:t>SISSEJUHATUS</w:t>
        </w:r>
        <w:r w:rsidR="00DD3D8A">
          <w:rPr>
            <w:webHidden/>
          </w:rPr>
          <w:tab/>
        </w:r>
        <w:r w:rsidR="00DD3D8A">
          <w:rPr>
            <w:webHidden/>
          </w:rPr>
          <w:fldChar w:fldCharType="begin"/>
        </w:r>
        <w:r w:rsidR="00DD3D8A">
          <w:rPr>
            <w:webHidden/>
          </w:rPr>
          <w:instrText xml:space="preserve"> PAGEREF _Toc493064095 \h </w:instrText>
        </w:r>
        <w:r w:rsidR="00DD3D8A">
          <w:rPr>
            <w:webHidden/>
          </w:rPr>
        </w:r>
        <w:r w:rsidR="00DD3D8A">
          <w:rPr>
            <w:webHidden/>
          </w:rPr>
          <w:fldChar w:fldCharType="separate"/>
        </w:r>
        <w:r w:rsidR="00DD3D8A">
          <w:rPr>
            <w:webHidden/>
          </w:rPr>
          <w:t>3</w:t>
        </w:r>
        <w:r w:rsidR="00DD3D8A">
          <w:rPr>
            <w:webHidden/>
          </w:rPr>
          <w:fldChar w:fldCharType="end"/>
        </w:r>
      </w:hyperlink>
    </w:p>
    <w:p w:rsidR="00DD3D8A" w:rsidRDefault="00DD3D8A">
      <w:pPr>
        <w:pStyle w:val="TOC1"/>
        <w:rPr>
          <w:rFonts w:asciiTheme="minorHAnsi" w:eastAsiaTheme="minorEastAsia" w:hAnsiTheme="minorHAnsi" w:cstheme="minorBidi"/>
          <w:sz w:val="22"/>
          <w:szCs w:val="22"/>
          <w:lang w:eastAsia="et-EE"/>
        </w:rPr>
      </w:pPr>
      <w:hyperlink w:anchor="_Toc493064096" w:history="1">
        <w:r w:rsidRPr="00213D1D">
          <w:rPr>
            <w:rStyle w:val="Hyperlink"/>
            <w:b/>
          </w:rPr>
          <w:t>1</w:t>
        </w:r>
        <w:r>
          <w:rPr>
            <w:rFonts w:asciiTheme="minorHAnsi" w:eastAsiaTheme="minorEastAsia" w:hAnsiTheme="minorHAnsi" w:cstheme="minorBidi"/>
            <w:sz w:val="22"/>
            <w:szCs w:val="22"/>
            <w:lang w:eastAsia="et-EE"/>
          </w:rPr>
          <w:tab/>
        </w:r>
        <w:r w:rsidRPr="00213D1D">
          <w:rPr>
            <w:rStyle w:val="Hyperlink"/>
            <w:b/>
          </w:rPr>
          <w:t>PEATÜKK</w:t>
        </w:r>
        <w:r>
          <w:rPr>
            <w:webHidden/>
          </w:rPr>
          <w:tab/>
        </w:r>
        <w:r>
          <w:rPr>
            <w:webHidden/>
          </w:rPr>
          <w:fldChar w:fldCharType="begin"/>
        </w:r>
        <w:r>
          <w:rPr>
            <w:webHidden/>
          </w:rPr>
          <w:instrText xml:space="preserve"> PAGEREF _Toc493064096 \h </w:instrText>
        </w:r>
        <w:r>
          <w:rPr>
            <w:webHidden/>
          </w:rPr>
        </w:r>
        <w:r>
          <w:rPr>
            <w:webHidden/>
          </w:rPr>
          <w:fldChar w:fldCharType="separate"/>
        </w:r>
        <w:r>
          <w:rPr>
            <w:webHidden/>
          </w:rPr>
          <w:t>4</w:t>
        </w:r>
        <w:r>
          <w:rPr>
            <w:webHidden/>
          </w:rPr>
          <w:fldChar w:fldCharType="end"/>
        </w:r>
      </w:hyperlink>
    </w:p>
    <w:p w:rsidR="00DD3D8A" w:rsidRDefault="00DD3D8A">
      <w:pPr>
        <w:pStyle w:val="TOC2"/>
        <w:tabs>
          <w:tab w:val="left" w:pos="880"/>
          <w:tab w:val="right" w:leader="dot" w:pos="9060"/>
        </w:tabs>
        <w:rPr>
          <w:rFonts w:asciiTheme="minorHAnsi" w:eastAsiaTheme="minorEastAsia" w:hAnsiTheme="minorHAnsi" w:cstheme="minorBidi"/>
          <w:noProof/>
          <w:lang w:eastAsia="et-EE"/>
        </w:rPr>
      </w:pPr>
      <w:hyperlink w:anchor="_Toc493064097" w:history="1">
        <w:r w:rsidRPr="00213D1D">
          <w:rPr>
            <w:rStyle w:val="Hyperlink"/>
            <w:rFonts w:ascii="Times New Roman" w:hAnsi="Times New Roman"/>
            <w:noProof/>
          </w:rPr>
          <w:t>1.1</w:t>
        </w:r>
        <w:r>
          <w:rPr>
            <w:rFonts w:asciiTheme="minorHAnsi" w:eastAsiaTheme="minorEastAsia" w:hAnsiTheme="minorHAnsi" w:cstheme="minorBidi"/>
            <w:noProof/>
            <w:lang w:eastAsia="et-EE"/>
          </w:rPr>
          <w:tab/>
        </w:r>
        <w:r w:rsidRPr="00213D1D">
          <w:rPr>
            <w:rStyle w:val="Hyperlink"/>
            <w:rFonts w:ascii="Times New Roman" w:hAnsi="Times New Roman"/>
            <w:noProof/>
          </w:rPr>
          <w:t>Alapeatükk</w:t>
        </w:r>
        <w:r>
          <w:rPr>
            <w:noProof/>
            <w:webHidden/>
          </w:rPr>
          <w:tab/>
        </w:r>
        <w:r>
          <w:rPr>
            <w:noProof/>
            <w:webHidden/>
          </w:rPr>
          <w:fldChar w:fldCharType="begin"/>
        </w:r>
        <w:r>
          <w:rPr>
            <w:noProof/>
            <w:webHidden/>
          </w:rPr>
          <w:instrText xml:space="preserve"> PAGEREF _Toc493064097 \h </w:instrText>
        </w:r>
        <w:r>
          <w:rPr>
            <w:noProof/>
            <w:webHidden/>
          </w:rPr>
        </w:r>
        <w:r>
          <w:rPr>
            <w:noProof/>
            <w:webHidden/>
          </w:rPr>
          <w:fldChar w:fldCharType="separate"/>
        </w:r>
        <w:r>
          <w:rPr>
            <w:noProof/>
            <w:webHidden/>
          </w:rPr>
          <w:t>4</w:t>
        </w:r>
        <w:r>
          <w:rPr>
            <w:noProof/>
            <w:webHidden/>
          </w:rPr>
          <w:fldChar w:fldCharType="end"/>
        </w:r>
      </w:hyperlink>
    </w:p>
    <w:p w:rsidR="00DD3D8A" w:rsidRDefault="00DD3D8A">
      <w:pPr>
        <w:pStyle w:val="TOC2"/>
        <w:tabs>
          <w:tab w:val="left" w:pos="880"/>
          <w:tab w:val="right" w:leader="dot" w:pos="9060"/>
        </w:tabs>
        <w:rPr>
          <w:rFonts w:asciiTheme="minorHAnsi" w:eastAsiaTheme="minorEastAsia" w:hAnsiTheme="minorHAnsi" w:cstheme="minorBidi"/>
          <w:noProof/>
          <w:lang w:eastAsia="et-EE"/>
        </w:rPr>
      </w:pPr>
      <w:hyperlink w:anchor="_Toc493064098" w:history="1">
        <w:r w:rsidRPr="00213D1D">
          <w:rPr>
            <w:rStyle w:val="Hyperlink"/>
            <w:rFonts w:ascii="Times New Roman" w:hAnsi="Times New Roman"/>
            <w:noProof/>
          </w:rPr>
          <w:t>1.2</w:t>
        </w:r>
        <w:r>
          <w:rPr>
            <w:rFonts w:asciiTheme="minorHAnsi" w:eastAsiaTheme="minorEastAsia" w:hAnsiTheme="minorHAnsi" w:cstheme="minorBidi"/>
            <w:noProof/>
            <w:lang w:eastAsia="et-EE"/>
          </w:rPr>
          <w:tab/>
        </w:r>
        <w:r w:rsidRPr="00213D1D">
          <w:rPr>
            <w:rStyle w:val="Hyperlink"/>
            <w:rFonts w:ascii="Times New Roman" w:hAnsi="Times New Roman"/>
            <w:noProof/>
          </w:rPr>
          <w:t>Alapeatükk</w:t>
        </w:r>
        <w:r>
          <w:rPr>
            <w:noProof/>
            <w:webHidden/>
          </w:rPr>
          <w:tab/>
        </w:r>
        <w:r>
          <w:rPr>
            <w:noProof/>
            <w:webHidden/>
          </w:rPr>
          <w:fldChar w:fldCharType="begin"/>
        </w:r>
        <w:r>
          <w:rPr>
            <w:noProof/>
            <w:webHidden/>
          </w:rPr>
          <w:instrText xml:space="preserve"> PAGEREF _Toc493064098 \h </w:instrText>
        </w:r>
        <w:r>
          <w:rPr>
            <w:noProof/>
            <w:webHidden/>
          </w:rPr>
        </w:r>
        <w:r>
          <w:rPr>
            <w:noProof/>
            <w:webHidden/>
          </w:rPr>
          <w:fldChar w:fldCharType="separate"/>
        </w:r>
        <w:r>
          <w:rPr>
            <w:noProof/>
            <w:webHidden/>
          </w:rPr>
          <w:t>4</w:t>
        </w:r>
        <w:r>
          <w:rPr>
            <w:noProof/>
            <w:webHidden/>
          </w:rPr>
          <w:fldChar w:fldCharType="end"/>
        </w:r>
      </w:hyperlink>
    </w:p>
    <w:p w:rsidR="00DD3D8A" w:rsidRDefault="00DD3D8A">
      <w:pPr>
        <w:pStyle w:val="TOC2"/>
        <w:tabs>
          <w:tab w:val="left" w:pos="880"/>
          <w:tab w:val="right" w:leader="dot" w:pos="9060"/>
        </w:tabs>
        <w:rPr>
          <w:rFonts w:asciiTheme="minorHAnsi" w:eastAsiaTheme="minorEastAsia" w:hAnsiTheme="minorHAnsi" w:cstheme="minorBidi"/>
          <w:noProof/>
          <w:lang w:eastAsia="et-EE"/>
        </w:rPr>
      </w:pPr>
      <w:hyperlink w:anchor="_Toc493064099" w:history="1">
        <w:r w:rsidRPr="00213D1D">
          <w:rPr>
            <w:rStyle w:val="Hyperlink"/>
            <w:rFonts w:ascii="Times New Roman" w:hAnsi="Times New Roman"/>
            <w:noProof/>
          </w:rPr>
          <w:t>1.3</w:t>
        </w:r>
        <w:r>
          <w:rPr>
            <w:rFonts w:asciiTheme="minorHAnsi" w:eastAsiaTheme="minorEastAsia" w:hAnsiTheme="minorHAnsi" w:cstheme="minorBidi"/>
            <w:noProof/>
            <w:lang w:eastAsia="et-EE"/>
          </w:rPr>
          <w:tab/>
        </w:r>
        <w:r w:rsidRPr="00213D1D">
          <w:rPr>
            <w:rStyle w:val="Hyperlink"/>
            <w:rFonts w:ascii="Times New Roman" w:hAnsi="Times New Roman"/>
            <w:noProof/>
          </w:rPr>
          <w:t>Alapeatükk</w:t>
        </w:r>
        <w:r>
          <w:rPr>
            <w:noProof/>
            <w:webHidden/>
          </w:rPr>
          <w:tab/>
        </w:r>
        <w:r>
          <w:rPr>
            <w:noProof/>
            <w:webHidden/>
          </w:rPr>
          <w:fldChar w:fldCharType="begin"/>
        </w:r>
        <w:r>
          <w:rPr>
            <w:noProof/>
            <w:webHidden/>
          </w:rPr>
          <w:instrText xml:space="preserve"> PAGEREF _Toc493064099 \h </w:instrText>
        </w:r>
        <w:r>
          <w:rPr>
            <w:noProof/>
            <w:webHidden/>
          </w:rPr>
        </w:r>
        <w:r>
          <w:rPr>
            <w:noProof/>
            <w:webHidden/>
          </w:rPr>
          <w:fldChar w:fldCharType="separate"/>
        </w:r>
        <w:r>
          <w:rPr>
            <w:noProof/>
            <w:webHidden/>
          </w:rPr>
          <w:t>4</w:t>
        </w:r>
        <w:r>
          <w:rPr>
            <w:noProof/>
            <w:webHidden/>
          </w:rPr>
          <w:fldChar w:fldCharType="end"/>
        </w:r>
      </w:hyperlink>
    </w:p>
    <w:p w:rsidR="00DD3D8A" w:rsidRDefault="00DD3D8A">
      <w:pPr>
        <w:pStyle w:val="TOC1"/>
        <w:rPr>
          <w:rFonts w:asciiTheme="minorHAnsi" w:eastAsiaTheme="minorEastAsia" w:hAnsiTheme="minorHAnsi" w:cstheme="minorBidi"/>
          <w:sz w:val="22"/>
          <w:szCs w:val="22"/>
          <w:lang w:eastAsia="et-EE"/>
        </w:rPr>
      </w:pPr>
      <w:hyperlink w:anchor="_Toc493064100" w:history="1">
        <w:r w:rsidRPr="00213D1D">
          <w:rPr>
            <w:rStyle w:val="Hyperlink"/>
            <w:b/>
          </w:rPr>
          <w:t>2</w:t>
        </w:r>
        <w:r>
          <w:rPr>
            <w:rFonts w:asciiTheme="minorHAnsi" w:eastAsiaTheme="minorEastAsia" w:hAnsiTheme="minorHAnsi" w:cstheme="minorBidi"/>
            <w:sz w:val="22"/>
            <w:szCs w:val="22"/>
            <w:lang w:eastAsia="et-EE"/>
          </w:rPr>
          <w:tab/>
        </w:r>
        <w:r w:rsidRPr="00213D1D">
          <w:rPr>
            <w:rStyle w:val="Hyperlink"/>
            <w:b/>
          </w:rPr>
          <w:t>PEATÜKK</w:t>
        </w:r>
        <w:r>
          <w:rPr>
            <w:webHidden/>
          </w:rPr>
          <w:tab/>
        </w:r>
        <w:r>
          <w:rPr>
            <w:webHidden/>
          </w:rPr>
          <w:fldChar w:fldCharType="begin"/>
        </w:r>
        <w:r>
          <w:rPr>
            <w:webHidden/>
          </w:rPr>
          <w:instrText xml:space="preserve"> PAGEREF _Toc493064100 \h </w:instrText>
        </w:r>
        <w:r>
          <w:rPr>
            <w:webHidden/>
          </w:rPr>
        </w:r>
        <w:r>
          <w:rPr>
            <w:webHidden/>
          </w:rPr>
          <w:fldChar w:fldCharType="separate"/>
        </w:r>
        <w:r>
          <w:rPr>
            <w:webHidden/>
          </w:rPr>
          <w:t>5</w:t>
        </w:r>
        <w:r>
          <w:rPr>
            <w:webHidden/>
          </w:rPr>
          <w:fldChar w:fldCharType="end"/>
        </w:r>
      </w:hyperlink>
    </w:p>
    <w:p w:rsidR="00DD3D8A" w:rsidRDefault="00DD3D8A">
      <w:pPr>
        <w:pStyle w:val="TOC2"/>
        <w:tabs>
          <w:tab w:val="left" w:pos="880"/>
          <w:tab w:val="right" w:leader="dot" w:pos="9060"/>
        </w:tabs>
        <w:rPr>
          <w:rFonts w:asciiTheme="minorHAnsi" w:eastAsiaTheme="minorEastAsia" w:hAnsiTheme="minorHAnsi" w:cstheme="minorBidi"/>
          <w:noProof/>
          <w:lang w:eastAsia="et-EE"/>
        </w:rPr>
      </w:pPr>
      <w:hyperlink w:anchor="_Toc493064101" w:history="1">
        <w:r w:rsidRPr="00213D1D">
          <w:rPr>
            <w:rStyle w:val="Hyperlink"/>
            <w:rFonts w:ascii="Times New Roman" w:hAnsi="Times New Roman"/>
            <w:noProof/>
          </w:rPr>
          <w:t>2.1</w:t>
        </w:r>
        <w:r>
          <w:rPr>
            <w:rFonts w:asciiTheme="minorHAnsi" w:eastAsiaTheme="minorEastAsia" w:hAnsiTheme="minorHAnsi" w:cstheme="minorBidi"/>
            <w:noProof/>
            <w:lang w:eastAsia="et-EE"/>
          </w:rPr>
          <w:tab/>
        </w:r>
        <w:r w:rsidRPr="00213D1D">
          <w:rPr>
            <w:rStyle w:val="Hyperlink"/>
            <w:rFonts w:ascii="Times New Roman" w:hAnsi="Times New Roman"/>
            <w:noProof/>
          </w:rPr>
          <w:t>Alapeatükk</w:t>
        </w:r>
        <w:r>
          <w:rPr>
            <w:noProof/>
            <w:webHidden/>
          </w:rPr>
          <w:tab/>
        </w:r>
        <w:r>
          <w:rPr>
            <w:noProof/>
            <w:webHidden/>
          </w:rPr>
          <w:fldChar w:fldCharType="begin"/>
        </w:r>
        <w:r>
          <w:rPr>
            <w:noProof/>
            <w:webHidden/>
          </w:rPr>
          <w:instrText xml:space="preserve"> PAGEREF _Toc493064101 \h </w:instrText>
        </w:r>
        <w:r>
          <w:rPr>
            <w:noProof/>
            <w:webHidden/>
          </w:rPr>
        </w:r>
        <w:r>
          <w:rPr>
            <w:noProof/>
            <w:webHidden/>
          </w:rPr>
          <w:fldChar w:fldCharType="separate"/>
        </w:r>
        <w:r>
          <w:rPr>
            <w:noProof/>
            <w:webHidden/>
          </w:rPr>
          <w:t>5</w:t>
        </w:r>
        <w:r>
          <w:rPr>
            <w:noProof/>
            <w:webHidden/>
          </w:rPr>
          <w:fldChar w:fldCharType="end"/>
        </w:r>
      </w:hyperlink>
    </w:p>
    <w:p w:rsidR="00DD3D8A" w:rsidRDefault="00DD3D8A">
      <w:pPr>
        <w:pStyle w:val="TOC2"/>
        <w:tabs>
          <w:tab w:val="left" w:pos="880"/>
          <w:tab w:val="right" w:leader="dot" w:pos="9060"/>
        </w:tabs>
        <w:rPr>
          <w:rFonts w:asciiTheme="minorHAnsi" w:eastAsiaTheme="minorEastAsia" w:hAnsiTheme="minorHAnsi" w:cstheme="minorBidi"/>
          <w:noProof/>
          <w:lang w:eastAsia="et-EE"/>
        </w:rPr>
      </w:pPr>
      <w:hyperlink w:anchor="_Toc493064102" w:history="1">
        <w:r w:rsidRPr="00213D1D">
          <w:rPr>
            <w:rStyle w:val="Hyperlink"/>
            <w:rFonts w:ascii="Times New Roman" w:hAnsi="Times New Roman"/>
            <w:noProof/>
          </w:rPr>
          <w:t>2.2</w:t>
        </w:r>
        <w:r>
          <w:rPr>
            <w:rFonts w:asciiTheme="minorHAnsi" w:eastAsiaTheme="minorEastAsia" w:hAnsiTheme="minorHAnsi" w:cstheme="minorBidi"/>
            <w:noProof/>
            <w:lang w:eastAsia="et-EE"/>
          </w:rPr>
          <w:tab/>
        </w:r>
        <w:r w:rsidRPr="00213D1D">
          <w:rPr>
            <w:rStyle w:val="Hyperlink"/>
            <w:rFonts w:ascii="Times New Roman" w:hAnsi="Times New Roman"/>
            <w:noProof/>
          </w:rPr>
          <w:t>Alapeatükk</w:t>
        </w:r>
        <w:r>
          <w:rPr>
            <w:noProof/>
            <w:webHidden/>
          </w:rPr>
          <w:tab/>
        </w:r>
        <w:r>
          <w:rPr>
            <w:noProof/>
            <w:webHidden/>
          </w:rPr>
          <w:fldChar w:fldCharType="begin"/>
        </w:r>
        <w:r>
          <w:rPr>
            <w:noProof/>
            <w:webHidden/>
          </w:rPr>
          <w:instrText xml:space="preserve"> PAGEREF _Toc493064102 \h </w:instrText>
        </w:r>
        <w:r>
          <w:rPr>
            <w:noProof/>
            <w:webHidden/>
          </w:rPr>
        </w:r>
        <w:r>
          <w:rPr>
            <w:noProof/>
            <w:webHidden/>
          </w:rPr>
          <w:fldChar w:fldCharType="separate"/>
        </w:r>
        <w:r>
          <w:rPr>
            <w:noProof/>
            <w:webHidden/>
          </w:rPr>
          <w:t>6</w:t>
        </w:r>
        <w:r>
          <w:rPr>
            <w:noProof/>
            <w:webHidden/>
          </w:rPr>
          <w:fldChar w:fldCharType="end"/>
        </w:r>
      </w:hyperlink>
    </w:p>
    <w:p w:rsidR="00DD3D8A" w:rsidRDefault="00DD3D8A">
      <w:pPr>
        <w:pStyle w:val="TOC1"/>
        <w:rPr>
          <w:rFonts w:asciiTheme="minorHAnsi" w:eastAsiaTheme="minorEastAsia" w:hAnsiTheme="minorHAnsi" w:cstheme="minorBidi"/>
          <w:sz w:val="22"/>
          <w:szCs w:val="22"/>
          <w:lang w:eastAsia="et-EE"/>
        </w:rPr>
      </w:pPr>
      <w:hyperlink w:anchor="_Toc493064103" w:history="1">
        <w:r w:rsidRPr="00213D1D">
          <w:rPr>
            <w:rStyle w:val="Hyperlink"/>
            <w:b/>
          </w:rPr>
          <w:t>3</w:t>
        </w:r>
        <w:r>
          <w:rPr>
            <w:rFonts w:asciiTheme="minorHAnsi" w:eastAsiaTheme="minorEastAsia" w:hAnsiTheme="minorHAnsi" w:cstheme="minorBidi"/>
            <w:sz w:val="22"/>
            <w:szCs w:val="22"/>
            <w:lang w:eastAsia="et-EE"/>
          </w:rPr>
          <w:tab/>
        </w:r>
        <w:r w:rsidRPr="00213D1D">
          <w:rPr>
            <w:rStyle w:val="Hyperlink"/>
            <w:b/>
          </w:rPr>
          <w:t>PEATÜKK</w:t>
        </w:r>
        <w:r>
          <w:rPr>
            <w:webHidden/>
          </w:rPr>
          <w:tab/>
        </w:r>
        <w:r>
          <w:rPr>
            <w:webHidden/>
          </w:rPr>
          <w:fldChar w:fldCharType="begin"/>
        </w:r>
        <w:r>
          <w:rPr>
            <w:webHidden/>
          </w:rPr>
          <w:instrText xml:space="preserve"> PAGEREF _Toc493064103 \h </w:instrText>
        </w:r>
        <w:r>
          <w:rPr>
            <w:webHidden/>
          </w:rPr>
        </w:r>
        <w:r>
          <w:rPr>
            <w:webHidden/>
          </w:rPr>
          <w:fldChar w:fldCharType="separate"/>
        </w:r>
        <w:r>
          <w:rPr>
            <w:webHidden/>
          </w:rPr>
          <w:t>8</w:t>
        </w:r>
        <w:r>
          <w:rPr>
            <w:webHidden/>
          </w:rPr>
          <w:fldChar w:fldCharType="end"/>
        </w:r>
      </w:hyperlink>
    </w:p>
    <w:p w:rsidR="00DD3D8A" w:rsidRDefault="00DD3D8A">
      <w:pPr>
        <w:pStyle w:val="TOC2"/>
        <w:tabs>
          <w:tab w:val="left" w:pos="880"/>
          <w:tab w:val="right" w:leader="dot" w:pos="9060"/>
        </w:tabs>
        <w:rPr>
          <w:rFonts w:asciiTheme="minorHAnsi" w:eastAsiaTheme="minorEastAsia" w:hAnsiTheme="minorHAnsi" w:cstheme="minorBidi"/>
          <w:noProof/>
          <w:lang w:eastAsia="et-EE"/>
        </w:rPr>
      </w:pPr>
      <w:hyperlink w:anchor="_Toc493064104" w:history="1">
        <w:r w:rsidRPr="00213D1D">
          <w:rPr>
            <w:rStyle w:val="Hyperlink"/>
            <w:rFonts w:ascii="Times New Roman" w:hAnsi="Times New Roman"/>
            <w:noProof/>
          </w:rPr>
          <w:t>3.1</w:t>
        </w:r>
        <w:r>
          <w:rPr>
            <w:rFonts w:asciiTheme="minorHAnsi" w:eastAsiaTheme="minorEastAsia" w:hAnsiTheme="minorHAnsi" w:cstheme="minorBidi"/>
            <w:noProof/>
            <w:lang w:eastAsia="et-EE"/>
          </w:rPr>
          <w:tab/>
        </w:r>
        <w:r w:rsidRPr="00213D1D">
          <w:rPr>
            <w:rStyle w:val="Hyperlink"/>
            <w:rFonts w:ascii="Times New Roman" w:hAnsi="Times New Roman"/>
            <w:noProof/>
          </w:rPr>
          <w:t>Alapeatükk</w:t>
        </w:r>
        <w:r>
          <w:rPr>
            <w:noProof/>
            <w:webHidden/>
          </w:rPr>
          <w:tab/>
        </w:r>
        <w:r>
          <w:rPr>
            <w:noProof/>
            <w:webHidden/>
          </w:rPr>
          <w:fldChar w:fldCharType="begin"/>
        </w:r>
        <w:r>
          <w:rPr>
            <w:noProof/>
            <w:webHidden/>
          </w:rPr>
          <w:instrText xml:space="preserve"> PAGEREF _Toc493064104 \h </w:instrText>
        </w:r>
        <w:r>
          <w:rPr>
            <w:noProof/>
            <w:webHidden/>
          </w:rPr>
        </w:r>
        <w:r>
          <w:rPr>
            <w:noProof/>
            <w:webHidden/>
          </w:rPr>
          <w:fldChar w:fldCharType="separate"/>
        </w:r>
        <w:r>
          <w:rPr>
            <w:noProof/>
            <w:webHidden/>
          </w:rPr>
          <w:t>8</w:t>
        </w:r>
        <w:r>
          <w:rPr>
            <w:noProof/>
            <w:webHidden/>
          </w:rPr>
          <w:fldChar w:fldCharType="end"/>
        </w:r>
      </w:hyperlink>
    </w:p>
    <w:p w:rsidR="00DD3D8A" w:rsidRDefault="00DD3D8A">
      <w:pPr>
        <w:pStyle w:val="TOC2"/>
        <w:tabs>
          <w:tab w:val="left" w:pos="880"/>
          <w:tab w:val="right" w:leader="dot" w:pos="9060"/>
        </w:tabs>
        <w:rPr>
          <w:rFonts w:asciiTheme="minorHAnsi" w:eastAsiaTheme="minorEastAsia" w:hAnsiTheme="minorHAnsi" w:cstheme="minorBidi"/>
          <w:noProof/>
          <w:lang w:eastAsia="et-EE"/>
        </w:rPr>
      </w:pPr>
      <w:hyperlink w:anchor="_Toc493064105" w:history="1">
        <w:r w:rsidRPr="00213D1D">
          <w:rPr>
            <w:rStyle w:val="Hyperlink"/>
            <w:rFonts w:ascii="Times New Roman" w:hAnsi="Times New Roman"/>
            <w:noProof/>
          </w:rPr>
          <w:t>3.2</w:t>
        </w:r>
        <w:r>
          <w:rPr>
            <w:rFonts w:asciiTheme="minorHAnsi" w:eastAsiaTheme="minorEastAsia" w:hAnsiTheme="minorHAnsi" w:cstheme="minorBidi"/>
            <w:noProof/>
            <w:lang w:eastAsia="et-EE"/>
          </w:rPr>
          <w:tab/>
        </w:r>
        <w:r w:rsidRPr="00213D1D">
          <w:rPr>
            <w:rStyle w:val="Hyperlink"/>
            <w:rFonts w:ascii="Times New Roman" w:hAnsi="Times New Roman"/>
            <w:noProof/>
          </w:rPr>
          <w:t>Alapeatükk</w:t>
        </w:r>
        <w:r>
          <w:rPr>
            <w:noProof/>
            <w:webHidden/>
          </w:rPr>
          <w:tab/>
        </w:r>
        <w:r>
          <w:rPr>
            <w:noProof/>
            <w:webHidden/>
          </w:rPr>
          <w:fldChar w:fldCharType="begin"/>
        </w:r>
        <w:r>
          <w:rPr>
            <w:noProof/>
            <w:webHidden/>
          </w:rPr>
          <w:instrText xml:space="preserve"> PAGEREF _Toc493064105 \h </w:instrText>
        </w:r>
        <w:r>
          <w:rPr>
            <w:noProof/>
            <w:webHidden/>
          </w:rPr>
        </w:r>
        <w:r>
          <w:rPr>
            <w:noProof/>
            <w:webHidden/>
          </w:rPr>
          <w:fldChar w:fldCharType="separate"/>
        </w:r>
        <w:r>
          <w:rPr>
            <w:noProof/>
            <w:webHidden/>
          </w:rPr>
          <w:t>9</w:t>
        </w:r>
        <w:r>
          <w:rPr>
            <w:noProof/>
            <w:webHidden/>
          </w:rPr>
          <w:fldChar w:fldCharType="end"/>
        </w:r>
      </w:hyperlink>
    </w:p>
    <w:p w:rsidR="00DD3D8A" w:rsidRDefault="00DD3D8A">
      <w:pPr>
        <w:pStyle w:val="TOC1"/>
        <w:rPr>
          <w:rFonts w:asciiTheme="minorHAnsi" w:eastAsiaTheme="minorEastAsia" w:hAnsiTheme="minorHAnsi" w:cstheme="minorBidi"/>
          <w:sz w:val="22"/>
          <w:szCs w:val="22"/>
          <w:lang w:eastAsia="et-EE"/>
        </w:rPr>
      </w:pPr>
      <w:hyperlink w:anchor="_Toc493064106" w:history="1">
        <w:r w:rsidRPr="00213D1D">
          <w:rPr>
            <w:rStyle w:val="Hyperlink"/>
            <w:b/>
          </w:rPr>
          <w:t>4</w:t>
        </w:r>
        <w:r>
          <w:rPr>
            <w:rFonts w:asciiTheme="minorHAnsi" w:eastAsiaTheme="minorEastAsia" w:hAnsiTheme="minorHAnsi" w:cstheme="minorBidi"/>
            <w:sz w:val="22"/>
            <w:szCs w:val="22"/>
            <w:lang w:eastAsia="et-EE"/>
          </w:rPr>
          <w:tab/>
        </w:r>
        <w:r w:rsidRPr="00213D1D">
          <w:rPr>
            <w:rStyle w:val="Hyperlink"/>
            <w:b/>
          </w:rPr>
          <w:t>KOKKUVÕTE</w:t>
        </w:r>
        <w:r>
          <w:rPr>
            <w:webHidden/>
          </w:rPr>
          <w:tab/>
        </w:r>
        <w:r>
          <w:rPr>
            <w:webHidden/>
          </w:rPr>
          <w:fldChar w:fldCharType="begin"/>
        </w:r>
        <w:r>
          <w:rPr>
            <w:webHidden/>
          </w:rPr>
          <w:instrText xml:space="preserve"> PAGEREF _Toc493064106 \h </w:instrText>
        </w:r>
        <w:r>
          <w:rPr>
            <w:webHidden/>
          </w:rPr>
        </w:r>
        <w:r>
          <w:rPr>
            <w:webHidden/>
          </w:rPr>
          <w:fldChar w:fldCharType="separate"/>
        </w:r>
        <w:r>
          <w:rPr>
            <w:webHidden/>
          </w:rPr>
          <w:t>11</w:t>
        </w:r>
        <w:r>
          <w:rPr>
            <w:webHidden/>
          </w:rPr>
          <w:fldChar w:fldCharType="end"/>
        </w:r>
      </w:hyperlink>
    </w:p>
    <w:p w:rsidR="00DD3D8A" w:rsidRDefault="00DD3D8A">
      <w:pPr>
        <w:pStyle w:val="TOC1"/>
        <w:rPr>
          <w:rFonts w:asciiTheme="minorHAnsi" w:eastAsiaTheme="minorEastAsia" w:hAnsiTheme="minorHAnsi" w:cstheme="minorBidi"/>
          <w:sz w:val="22"/>
          <w:szCs w:val="22"/>
          <w:lang w:eastAsia="et-EE"/>
        </w:rPr>
      </w:pPr>
      <w:hyperlink w:anchor="_Toc493064107" w:history="1">
        <w:r w:rsidRPr="00213D1D">
          <w:rPr>
            <w:rStyle w:val="Hyperlink"/>
            <w:b/>
          </w:rPr>
          <w:t>5</w:t>
        </w:r>
        <w:r>
          <w:rPr>
            <w:rFonts w:asciiTheme="minorHAnsi" w:eastAsiaTheme="minorEastAsia" w:hAnsiTheme="minorHAnsi" w:cstheme="minorBidi"/>
            <w:sz w:val="22"/>
            <w:szCs w:val="22"/>
            <w:lang w:eastAsia="et-EE"/>
          </w:rPr>
          <w:tab/>
        </w:r>
        <w:r w:rsidRPr="00213D1D">
          <w:rPr>
            <w:rStyle w:val="Hyperlink"/>
            <w:b/>
          </w:rPr>
          <w:t>LISA</w:t>
        </w:r>
        <w:r>
          <w:rPr>
            <w:webHidden/>
          </w:rPr>
          <w:tab/>
        </w:r>
        <w:r>
          <w:rPr>
            <w:webHidden/>
          </w:rPr>
          <w:fldChar w:fldCharType="begin"/>
        </w:r>
        <w:r>
          <w:rPr>
            <w:webHidden/>
          </w:rPr>
          <w:instrText xml:space="preserve"> PAGEREF _Toc493064107 \h </w:instrText>
        </w:r>
        <w:r>
          <w:rPr>
            <w:webHidden/>
          </w:rPr>
        </w:r>
        <w:r>
          <w:rPr>
            <w:webHidden/>
          </w:rPr>
          <w:fldChar w:fldCharType="separate"/>
        </w:r>
        <w:r>
          <w:rPr>
            <w:webHidden/>
          </w:rPr>
          <w:t>12</w:t>
        </w:r>
        <w:r>
          <w:rPr>
            <w:webHidden/>
          </w:rPr>
          <w:fldChar w:fldCharType="end"/>
        </w:r>
      </w:hyperlink>
    </w:p>
    <w:p w:rsidR="00E54293" w:rsidRDefault="00876C26" w:rsidP="00876C26">
      <w:pPr>
        <w:spacing w:line="360" w:lineRule="auto"/>
      </w:pPr>
      <w:r w:rsidRPr="004D1C4F">
        <w:rPr>
          <w:rFonts w:ascii="Times New Roman" w:hAnsi="Times New Roman"/>
          <w:noProof/>
          <w:sz w:val="24"/>
          <w:szCs w:val="24"/>
        </w:rPr>
        <w:fldChar w:fldCharType="end"/>
      </w:r>
    </w:p>
    <w:p w:rsidR="001E3338" w:rsidRDefault="001E3338">
      <w:pPr>
        <w:rPr>
          <w:rFonts w:ascii="Times New Roman" w:hAnsi="Times New Roman"/>
        </w:rPr>
        <w:sectPr w:rsidR="001E3338" w:rsidSect="00DE2563">
          <w:footerReference w:type="even" r:id="rId8"/>
          <w:footerReference w:type="default" r:id="rId9"/>
          <w:footerReference w:type="first" r:id="rId10"/>
          <w:pgSz w:w="11906" w:h="16838" w:code="9"/>
          <w:pgMar w:top="1418" w:right="1418" w:bottom="1418" w:left="1418" w:header="709" w:footer="709" w:gutter="0"/>
          <w:pgNumType w:start="1"/>
          <w:cols w:space="708"/>
          <w:docGrid w:linePitch="360"/>
        </w:sectPr>
      </w:pPr>
      <w:bookmarkStart w:id="0" w:name="_GoBack"/>
      <w:bookmarkEnd w:id="0"/>
    </w:p>
    <w:p w:rsidR="00D52E4D" w:rsidRPr="00920EFA" w:rsidRDefault="00D52E4D">
      <w:pPr>
        <w:rPr>
          <w:rFonts w:ascii="Times New Roman" w:eastAsia="Times New Roman" w:hAnsi="Times New Roman"/>
          <w:color w:val="2E74B5"/>
          <w:sz w:val="32"/>
          <w:szCs w:val="32"/>
        </w:rPr>
      </w:pPr>
    </w:p>
    <w:p w:rsidR="00986ECC" w:rsidRDefault="003C1AF5" w:rsidP="00DD3D8A">
      <w:pPr>
        <w:pStyle w:val="Heading1"/>
        <w:numPr>
          <w:ilvl w:val="0"/>
          <w:numId w:val="0"/>
        </w:numPr>
        <w:spacing w:after="160"/>
        <w:ind w:left="431" w:hanging="431"/>
        <w:rPr>
          <w:rFonts w:ascii="Times New Roman" w:hAnsi="Times New Roman"/>
          <w:b/>
          <w:color w:val="auto"/>
        </w:rPr>
      </w:pPr>
      <w:bookmarkStart w:id="1" w:name="_Toc433298633"/>
      <w:bookmarkStart w:id="2" w:name="_Toc493064095"/>
      <w:r w:rsidRPr="001470B0">
        <w:rPr>
          <w:rFonts w:ascii="Times New Roman" w:hAnsi="Times New Roman"/>
          <w:b/>
          <w:color w:val="auto"/>
        </w:rPr>
        <w:t>SISSEJUHATUS</w:t>
      </w:r>
      <w:bookmarkEnd w:id="1"/>
      <w:bookmarkEnd w:id="2"/>
      <w:r w:rsidR="0010359C">
        <w:rPr>
          <w:rFonts w:ascii="Times New Roman" w:hAnsi="Times New Roman"/>
          <w:b/>
          <w:color w:val="auto"/>
        </w:rPr>
        <w:t xml:space="preserve"> </w:t>
      </w:r>
    </w:p>
    <w:p w:rsidR="00C31F0D" w:rsidRPr="00C31F0D" w:rsidRDefault="00C31F0D" w:rsidP="00C31F0D">
      <w:pPr>
        <w:spacing w:line="360" w:lineRule="auto"/>
        <w:jc w:val="both"/>
        <w:rPr>
          <w:rFonts w:ascii="Times New Roman" w:hAnsi="Times New Roman"/>
        </w:rPr>
      </w:pPr>
      <w:r w:rsidRPr="00C31F0D">
        <w:rPr>
          <w:rFonts w:ascii="Times New Roman" w:hAnsi="Times New Roman"/>
        </w:rPr>
        <w:t>Lorem ipsum dolor sit amet, consectetur adipiscing elit. Pellentesque nec risus ut justo mattis sagittis et nec metus. Sed ut ante dignissim, aliquet massa non, imperdiet ligula. Curabitur vitae augue sit amet felis scelerisque malesuada in vitae urna. Aenean venenatis semper lacus, vel facilisis neque varius et. Vivamus rutrum quam massa, at maximus lorem faucibus in. Aenean eu laoreet arcu, faucibus rutrum purus. In vel est purus. Ut tincidunt, velit vehicula consectetur tristique, nunc lorem bibendum nunc, et ultricies lacus erat non turpis. Proin nisi mi, eleifend at placerat sit amet, aliquet tincidunt est.</w:t>
      </w:r>
    </w:p>
    <w:p w:rsidR="00C31F0D" w:rsidRPr="00C31F0D" w:rsidRDefault="00C31F0D" w:rsidP="00C31F0D">
      <w:pPr>
        <w:spacing w:line="360" w:lineRule="auto"/>
        <w:jc w:val="both"/>
        <w:rPr>
          <w:rFonts w:ascii="Times New Roman" w:hAnsi="Times New Roman"/>
        </w:rPr>
      </w:pPr>
      <w:r w:rsidRPr="00C31F0D">
        <w:rPr>
          <w:rFonts w:ascii="Times New Roman" w:hAnsi="Times New Roman"/>
        </w:rPr>
        <w:t>Sed libero nisl, pharetra fermentum ligula vel, molestie interdum enim. Praesent efficitur lectus quis mauris auctor sollicitudin. Maecenas tortor arcu, finibus a dignissim posuere, porta a nulla. Aliquam commodo mi magna, eu pulvinar ex euismod in. Vestibulum condimentum lectus ac ante faucibus varius. Praesent at odio id dolor faucibus blandit ac varius odio. Curabitur vel dictum est. In hac habitasse platea dictumst. Curabitur et commodo diam. Pellentesque habitant morbi tristique senectus et netus et malesuada fames ac turpis egestas.</w:t>
      </w:r>
    </w:p>
    <w:p w:rsidR="00C31F0D" w:rsidRPr="00C31F0D" w:rsidRDefault="00C31F0D" w:rsidP="00C31F0D">
      <w:pPr>
        <w:spacing w:line="360" w:lineRule="auto"/>
        <w:jc w:val="both"/>
        <w:rPr>
          <w:rFonts w:ascii="Times New Roman" w:hAnsi="Times New Roman"/>
        </w:rPr>
      </w:pPr>
      <w:r w:rsidRPr="00C31F0D">
        <w:rPr>
          <w:rFonts w:ascii="Times New Roman" w:hAnsi="Times New Roman"/>
        </w:rPr>
        <w:t>Vivamus a porttitor mauris. Cras nisi tortor, iaculis nec aliquam id, placerat fringilla est. Duis pellentesque lorem neque, ut eleifend arcu malesuada id. Aenean at tristique diam. Aliquam erat volutpat. Pellentesque habitant morbi tristique senectus et netus et malesuada fames ac turpis egestas. Proin gravida, nisl nec porttitor viverra, tortor ante blandit nisi, at dignissim lacus ipsum ac nisl.</w:t>
      </w:r>
    </w:p>
    <w:p w:rsidR="00C31F0D" w:rsidRPr="00C31F0D" w:rsidRDefault="00C31F0D" w:rsidP="00C31F0D">
      <w:pPr>
        <w:spacing w:line="360" w:lineRule="auto"/>
        <w:jc w:val="both"/>
        <w:rPr>
          <w:rFonts w:ascii="Times New Roman" w:hAnsi="Times New Roman"/>
        </w:rPr>
      </w:pPr>
      <w:r w:rsidRPr="00C31F0D">
        <w:rPr>
          <w:rFonts w:ascii="Times New Roman" w:hAnsi="Times New Roman"/>
        </w:rPr>
        <w:t>Nam consectetur lobortis eros non accumsan. Nulla lacus mauris, euismod in tempus non, semper sed magna. Nam ac nisl nunc. Fusce faucibus metus ut euismod convallis. Nullam a consequat tellus, vitae auctor quam. Donec scelerisque aliquam tortor, at porttitor velit posuere vel. Nullam elementum tellus et arcu ullamcorper egestas. Suspendisse sit amet varius tellus, vitae ultricies ligula. Quisque mollis iaculis varius. Nam vulputate aliquam lectus. Nulla consectetur porta arcu quis dapibus. Orci varius natoque penatibus et magnis dis parturient montes, nascetur ridiculus mus.</w:t>
      </w:r>
    </w:p>
    <w:p w:rsidR="005B4AAD" w:rsidRPr="00BA0C75" w:rsidRDefault="00C31F0D" w:rsidP="00876C26">
      <w:pPr>
        <w:spacing w:line="360" w:lineRule="auto"/>
        <w:jc w:val="both"/>
        <w:rPr>
          <w:rFonts w:ascii="Times New Roman" w:hAnsi="Times New Roman"/>
          <w:sz w:val="24"/>
          <w:szCs w:val="24"/>
        </w:rPr>
      </w:pPr>
      <w:r w:rsidRPr="00C31F0D">
        <w:rPr>
          <w:rFonts w:ascii="Times New Roman" w:hAnsi="Times New Roman"/>
        </w:rPr>
        <w:t>Cras lorem lectus, dictum sit amet rhoncus et, rhoncus non lacus. Phasellus ultrices sagittis justo non scelerisque. Ut et imperdiet arcu. Curabitur suscipit sagittis felis in ullamcorper. Ut porttitor purus id hendrerit lobortis. Ut vel orci sapien. Ut rhoncus lectus ac imperdiet placerat. Etiam maximus pellentesque ultrices. Aenean nec dolor finibus, consectetur augue vel, venenatis nisl. Suspendisse venenatis tortor sit amet enim eleifend, vitae gravida tortor lacinia. Praesent sagittis egestas orci, at sollicitudin ex pellentesque sit amet. Etiam elementum neque augue, ac hendrerit enim convallis quis. Donec imperdiet, risus eget elementum lacinia, magna sem sollicitudin sapien, vitae pulvinar felis sem vel ipsum. In vitae massa ut ligula lobortis viverra.</w:t>
      </w:r>
    </w:p>
    <w:p w:rsidR="00BA0C75" w:rsidRDefault="00C31F0D" w:rsidP="00DE322C">
      <w:pPr>
        <w:pStyle w:val="Heading1"/>
        <w:rPr>
          <w:rFonts w:ascii="Times New Roman" w:hAnsi="Times New Roman"/>
          <w:b/>
          <w:color w:val="auto"/>
        </w:rPr>
      </w:pPr>
      <w:bookmarkStart w:id="3" w:name="_Toc493064096"/>
      <w:r>
        <w:rPr>
          <w:rFonts w:ascii="Times New Roman" w:hAnsi="Times New Roman"/>
          <w:b/>
          <w:color w:val="auto"/>
        </w:rPr>
        <w:lastRenderedPageBreak/>
        <w:t>PEATÜKK</w:t>
      </w:r>
      <w:bookmarkEnd w:id="3"/>
    </w:p>
    <w:p w:rsidR="0055068B" w:rsidRDefault="00C31F0D" w:rsidP="0055068B">
      <w:pPr>
        <w:pStyle w:val="Heading2"/>
        <w:rPr>
          <w:rFonts w:ascii="Times New Roman" w:hAnsi="Times New Roman"/>
          <w:i w:val="0"/>
        </w:rPr>
      </w:pPr>
      <w:bookmarkStart w:id="4" w:name="_Toc493064097"/>
      <w:r>
        <w:rPr>
          <w:rFonts w:ascii="Times New Roman" w:hAnsi="Times New Roman"/>
          <w:i w:val="0"/>
        </w:rPr>
        <w:t>Alapeatükk</w:t>
      </w:r>
      <w:bookmarkEnd w:id="4"/>
    </w:p>
    <w:p w:rsidR="00C31F0D" w:rsidRPr="00C31F0D" w:rsidRDefault="00C31F0D" w:rsidP="00C31F0D">
      <w:pPr>
        <w:spacing w:line="360" w:lineRule="auto"/>
        <w:jc w:val="both"/>
        <w:rPr>
          <w:rFonts w:ascii="Times New Roman" w:hAnsi="Times New Roman"/>
        </w:rPr>
      </w:pPr>
      <w:r w:rsidRPr="00C31F0D">
        <w:rPr>
          <w:rFonts w:ascii="Times New Roman" w:hAnsi="Times New Roman"/>
        </w:rPr>
        <w:t>Nam consectetur lobortis eros non accumsan. Nulla lacus mauris, euismod in tempus non, semper sed magna. Nam ac nisl nunc. Fusce faucibus metus ut euismod convallis. Nullam a consequat tellus, vitae auctor quam. Donec scelerisque aliquam tortor, at porttitor velit posuere vel. Nullam elementum tellus et arcu ullamcorper egestas. Suspendisse sit amet varius tellus, vitae ultricies ligula. Quisque mollis iaculis varius. Nam vulputate aliquam lectus. Nulla consectetur porta arcu quis dapibus. Orci varius natoque penatibus et magnis dis parturient montes, nascetur ridiculus mus.</w:t>
      </w:r>
    </w:p>
    <w:p w:rsidR="00C31F0D" w:rsidRDefault="00C31F0D" w:rsidP="00C31F0D">
      <w:pPr>
        <w:pStyle w:val="Heading2"/>
        <w:rPr>
          <w:rFonts w:ascii="Times New Roman" w:hAnsi="Times New Roman"/>
          <w:i w:val="0"/>
        </w:rPr>
      </w:pPr>
      <w:bookmarkStart w:id="5" w:name="_Toc493064098"/>
      <w:r>
        <w:rPr>
          <w:rFonts w:ascii="Times New Roman" w:hAnsi="Times New Roman"/>
          <w:i w:val="0"/>
        </w:rPr>
        <w:t>Alapeatükk</w:t>
      </w:r>
      <w:bookmarkEnd w:id="5"/>
    </w:p>
    <w:p w:rsidR="00C31F0D" w:rsidRPr="00C31F0D" w:rsidRDefault="00C31F0D" w:rsidP="00C31F0D">
      <w:pPr>
        <w:spacing w:line="360" w:lineRule="auto"/>
        <w:jc w:val="both"/>
        <w:rPr>
          <w:rFonts w:ascii="Times New Roman" w:hAnsi="Times New Roman"/>
        </w:rPr>
      </w:pPr>
      <w:r w:rsidRPr="00C31F0D">
        <w:rPr>
          <w:rFonts w:ascii="Times New Roman" w:hAnsi="Times New Roman"/>
        </w:rPr>
        <w:t>Nam consectetur lobortis eros non accumsan. Nulla lacus mauris, euismod in tempus non, semper sed magna. Nam ac nisl nunc. Fusce faucibus metus ut euismod convallis. Nullam a consequat tellus, vitae auctor quam. Donec scelerisque aliquam tortor, at porttitor velit posuere vel. Nullam elementum tellus et arcu ullamcorper egestas. Suspendisse sit amet varius tellus, vitae ultricies ligula. Quisque mollis iaculis varius. Nam vulputate aliquam lectus. Nulla consectetur porta arcu quis dapibus. Orci varius natoque penatibus et magnis dis parturient montes, nascetur ridiculus mus.</w:t>
      </w:r>
    </w:p>
    <w:p w:rsidR="0055068B" w:rsidRPr="00C31F0D" w:rsidRDefault="0055068B" w:rsidP="00C31F0D">
      <w:pPr>
        <w:pStyle w:val="Heading2"/>
        <w:rPr>
          <w:rFonts w:ascii="Times New Roman" w:hAnsi="Times New Roman"/>
          <w:i w:val="0"/>
        </w:rPr>
      </w:pPr>
      <w:r w:rsidRPr="0055068B">
        <w:rPr>
          <w:rFonts w:ascii="Times New Roman" w:hAnsi="Times New Roman"/>
          <w:i w:val="0"/>
        </w:rPr>
        <w:t xml:space="preserve"> </w:t>
      </w:r>
      <w:bookmarkStart w:id="6" w:name="_Toc493064099"/>
      <w:r w:rsidR="00C31F0D">
        <w:rPr>
          <w:rFonts w:ascii="Times New Roman" w:hAnsi="Times New Roman"/>
          <w:i w:val="0"/>
        </w:rPr>
        <w:t>Alapeatükk</w:t>
      </w:r>
      <w:bookmarkEnd w:id="6"/>
    </w:p>
    <w:p w:rsidR="00C31F0D" w:rsidRPr="00C31F0D" w:rsidRDefault="00C31F0D" w:rsidP="00C31F0D">
      <w:pPr>
        <w:spacing w:line="360" w:lineRule="auto"/>
        <w:jc w:val="both"/>
        <w:rPr>
          <w:rFonts w:ascii="Times New Roman" w:hAnsi="Times New Roman"/>
        </w:rPr>
      </w:pPr>
      <w:r w:rsidRPr="00C31F0D">
        <w:rPr>
          <w:rFonts w:ascii="Times New Roman" w:hAnsi="Times New Roman"/>
        </w:rPr>
        <w:t>Nam consectetur lobortis eros non accumsan. Nulla lacus mauris, euismod in tempus non, semper sed magna. Nam ac nisl nunc. Fusce faucibus metus ut euismod convallis. Nullam a consequat tellus, vitae auctor quam. Donec scelerisque aliquam tortor, at porttitor velit posuere vel. Nullam elementum tellus et arcu ullamcorper egestas. Suspendisse sit amet varius tellus, vitae ultricies ligula. Quisque mollis iaculis varius. Nam vulputate aliquam lectus. Nulla consectetur porta arcu quis dapibus. Orci varius natoque penatibus et magnis dis parturient montes, nascetur ridiculus mus.</w:t>
      </w:r>
    </w:p>
    <w:p w:rsidR="00716D48" w:rsidRDefault="00716D48" w:rsidP="006C64C1"/>
    <w:p w:rsidR="00716D48" w:rsidRDefault="00716D48" w:rsidP="006C64C1"/>
    <w:p w:rsidR="00716D48" w:rsidRDefault="00716D48" w:rsidP="006C64C1"/>
    <w:p w:rsidR="00716D48" w:rsidRDefault="00716D48" w:rsidP="006C64C1"/>
    <w:p w:rsidR="00716D48" w:rsidRDefault="00716D48" w:rsidP="006C64C1"/>
    <w:p w:rsidR="00716D48" w:rsidRDefault="00716D48" w:rsidP="006C64C1"/>
    <w:p w:rsidR="00716D48" w:rsidRDefault="00716D48" w:rsidP="006C64C1"/>
    <w:p w:rsidR="00716D48" w:rsidRDefault="00716D48" w:rsidP="006C64C1"/>
    <w:p w:rsidR="00716D48" w:rsidRDefault="00716D48" w:rsidP="006C64C1"/>
    <w:p w:rsidR="00716D48" w:rsidRDefault="00716D48" w:rsidP="006C64C1"/>
    <w:p w:rsidR="00716D48" w:rsidRPr="0004077B" w:rsidRDefault="00C31F0D" w:rsidP="0004077B">
      <w:pPr>
        <w:pStyle w:val="Heading1"/>
        <w:rPr>
          <w:rFonts w:ascii="Times New Roman" w:hAnsi="Times New Roman"/>
          <w:b/>
          <w:color w:val="auto"/>
        </w:rPr>
      </w:pPr>
      <w:bookmarkStart w:id="7" w:name="_Toc493064100"/>
      <w:r>
        <w:rPr>
          <w:rFonts w:ascii="Times New Roman" w:hAnsi="Times New Roman"/>
          <w:b/>
          <w:color w:val="auto"/>
        </w:rPr>
        <w:lastRenderedPageBreak/>
        <w:t>PEATÜKK</w:t>
      </w:r>
      <w:bookmarkEnd w:id="7"/>
    </w:p>
    <w:p w:rsidR="006C64C1" w:rsidRPr="006C64C1" w:rsidRDefault="00C31F0D" w:rsidP="006C64C1">
      <w:pPr>
        <w:pStyle w:val="Heading2"/>
        <w:rPr>
          <w:rFonts w:ascii="Times New Roman" w:hAnsi="Times New Roman"/>
          <w:i w:val="0"/>
        </w:rPr>
      </w:pPr>
      <w:bookmarkStart w:id="8" w:name="_Toc493064101"/>
      <w:r>
        <w:rPr>
          <w:rFonts w:ascii="Times New Roman" w:hAnsi="Times New Roman"/>
          <w:i w:val="0"/>
        </w:rPr>
        <w:t>Alapeatükk</w:t>
      </w:r>
      <w:bookmarkEnd w:id="8"/>
    </w:p>
    <w:p w:rsidR="00C31F0D" w:rsidRPr="00C31F0D" w:rsidRDefault="00C31F0D" w:rsidP="00C31F0D">
      <w:pPr>
        <w:spacing w:line="360" w:lineRule="auto"/>
        <w:jc w:val="both"/>
        <w:rPr>
          <w:rFonts w:ascii="Times New Roman" w:hAnsi="Times New Roman"/>
        </w:rPr>
      </w:pPr>
      <w:r w:rsidRPr="00C31F0D">
        <w:rPr>
          <w:rFonts w:ascii="Times New Roman" w:hAnsi="Times New Roman"/>
        </w:rPr>
        <w:t>Lorem ipsum dolor sit amet, consectetur adipiscing elit. Pellentesque nec risus ut justo mattis sagittis et nec metus. Sed ut ante dignissim, aliquet massa non, imperdiet ligula. Curabitur vitae augue sit amet felis scelerisque malesuada in vitae urna. Aenean venenatis semper lacus, vel facilisis neque varius et. Vivamus rutrum quam massa, at maximus lorem faucibus in. Aenean eu laoreet arcu, faucibus rutrum purus. In vel est purus. Ut tincidunt, velit vehicula consectetur tristique, nunc lorem bibendum nunc, et ultricies lacus erat non turpis. Proin nisi mi, eleifend at placerat sit amet, aliquet tincidunt est.</w:t>
      </w:r>
    </w:p>
    <w:p w:rsidR="00C31F0D" w:rsidRPr="00C31F0D" w:rsidRDefault="00C31F0D" w:rsidP="00C31F0D">
      <w:pPr>
        <w:spacing w:line="360" w:lineRule="auto"/>
        <w:jc w:val="both"/>
        <w:rPr>
          <w:rFonts w:ascii="Times New Roman" w:hAnsi="Times New Roman"/>
        </w:rPr>
      </w:pPr>
      <w:r w:rsidRPr="00C31F0D">
        <w:rPr>
          <w:rFonts w:ascii="Times New Roman" w:hAnsi="Times New Roman"/>
        </w:rPr>
        <w:t>Sed libero nisl, pharetra fermentum ligula vel, molestie interdum enim. Praesent efficitur lectus quis mauris auctor sollicitudin. Maecenas tortor arcu, finibus a dignissim posuere, porta a nulla. Aliquam commodo mi magna, eu pulvinar ex euismod in. Vestibulum condimentum lectus ac ante faucibus varius. Praesent at odio id dolor faucibus blandit ac varius odio. Curabitur vel dictum est. In hac habitasse platea dictumst. Curabitur et commodo diam. Pellentesque habitant morbi tristique senectus et netus et malesuada fames ac turpis egestas.</w:t>
      </w:r>
      <w:r>
        <w:rPr>
          <w:rFonts w:ascii="Times New Roman" w:hAnsi="Times New Roman"/>
        </w:rPr>
        <w:t xml:space="preserve"> </w:t>
      </w:r>
      <w:r>
        <w:rPr>
          <w:rFonts w:ascii="Times New Roman" w:hAnsi="Times New Roman"/>
          <w:sz w:val="24"/>
          <w:szCs w:val="24"/>
        </w:rPr>
        <w:t>(Autor 2005:265)</w:t>
      </w:r>
    </w:p>
    <w:p w:rsidR="00C31F0D" w:rsidRPr="00C31F0D" w:rsidRDefault="00C31F0D" w:rsidP="00C31F0D">
      <w:pPr>
        <w:spacing w:line="360" w:lineRule="auto"/>
        <w:jc w:val="both"/>
        <w:rPr>
          <w:rFonts w:ascii="Times New Roman" w:hAnsi="Times New Roman"/>
        </w:rPr>
      </w:pPr>
      <w:r w:rsidRPr="00C31F0D">
        <w:rPr>
          <w:rFonts w:ascii="Times New Roman" w:hAnsi="Times New Roman"/>
        </w:rPr>
        <w:t>Vivamus a porttitor mauris. Cras nisi tortor, iaculis nec aliquam id, placerat fringilla est. Duis pellentesque lorem neque, ut eleifend arcu malesuada id. Aenean at tristique diam. Aliquam erat volutpat. Pellentesque habitant morbi tristique senectus et netus et malesuada fames ac turpis egestas. Proin gravida, nisl nec porttitor viverra, tortor ante blandit nisi, at dignissim lacus ipsum ac nisl.</w:t>
      </w:r>
    </w:p>
    <w:p w:rsidR="00C31F0D" w:rsidRPr="00C31F0D" w:rsidRDefault="00C31F0D" w:rsidP="00C31F0D">
      <w:pPr>
        <w:spacing w:line="360" w:lineRule="auto"/>
        <w:jc w:val="both"/>
        <w:rPr>
          <w:rFonts w:ascii="Times New Roman" w:hAnsi="Times New Roman"/>
        </w:rPr>
      </w:pPr>
      <w:r w:rsidRPr="00C31F0D">
        <w:rPr>
          <w:rFonts w:ascii="Times New Roman" w:hAnsi="Times New Roman"/>
        </w:rPr>
        <w:t>Nam consectetur lobortis eros non accumsan. Nulla lacus mauris, euismod in tempus non, semper sed magna. Nam ac nisl nunc. Fusce faucibus metus ut euismod convallis. Nullam a consequat tellus, vitae auctor quam. Donec scelerisque aliquam tortor, at porttitor velit posuere vel. Nullam elementum tellus et arcu ullamcorper egestas. Suspendisse sit amet varius tellus, vitae ultricies ligula. Quisque mollis iaculis varius. Nam vulputate aliquam lectus. Nulla consectetur porta arcu quis dapibus. Orci varius natoque penatibus et magnis dis parturient montes, nascetur ridiculus mus.</w:t>
      </w:r>
    </w:p>
    <w:p w:rsidR="00C31F0D" w:rsidRPr="00BA0C75" w:rsidRDefault="00C31F0D" w:rsidP="00C31F0D">
      <w:pPr>
        <w:spacing w:line="360" w:lineRule="auto"/>
        <w:jc w:val="both"/>
        <w:rPr>
          <w:rFonts w:ascii="Times New Roman" w:hAnsi="Times New Roman"/>
          <w:sz w:val="24"/>
          <w:szCs w:val="24"/>
        </w:rPr>
      </w:pPr>
      <w:r w:rsidRPr="00C31F0D">
        <w:rPr>
          <w:rFonts w:ascii="Times New Roman" w:hAnsi="Times New Roman"/>
        </w:rPr>
        <w:t>Cras lorem lectus, dictum sit amet rhoncus et, rhoncus non lacus. Phasellus ultrices sagittis justo non scelerisque. Ut et imperdiet arcu. Curabitur suscipit sagittis felis in ullamcorper. Ut porttitor purus id hendrerit lobortis. Ut vel orci sapien. Ut rhoncus lectus ac imperdiet placerat. Etiam maximus pellentesque ultrices. Aenean nec dolor finibus, consectetur augue vel, venenatis nisl. Suspendisse venenatis tortor sit amet enim eleifend, vitae gravida tortor lacinia. Praesent sagittis egestas orci, at sollicitudin ex pellentesque sit amet. Etiam elementum neque augue, ac hendrerit enim convallis quis. Donec imperdiet, risus eget elementum lacinia, magna sem sollicitudin sapien, vitae pulvinar felis sem vel ipsum. In vitae massa ut ligula lobortis viverra.</w:t>
      </w:r>
    </w:p>
    <w:p w:rsidR="00F05AE6" w:rsidRDefault="00C31F0D" w:rsidP="00FE55FA">
      <w:pPr>
        <w:pStyle w:val="Heading2"/>
        <w:rPr>
          <w:rFonts w:ascii="Times New Roman" w:hAnsi="Times New Roman"/>
          <w:i w:val="0"/>
        </w:rPr>
      </w:pPr>
      <w:bookmarkStart w:id="9" w:name="_Toc493064102"/>
      <w:r>
        <w:rPr>
          <w:rFonts w:ascii="Times New Roman" w:hAnsi="Times New Roman"/>
          <w:i w:val="0"/>
        </w:rPr>
        <w:lastRenderedPageBreak/>
        <w:t>Alapeatükk</w:t>
      </w:r>
      <w:bookmarkEnd w:id="9"/>
    </w:p>
    <w:p w:rsidR="00C31F0D" w:rsidRPr="00C31F0D" w:rsidRDefault="00C31F0D" w:rsidP="00C31F0D">
      <w:pPr>
        <w:spacing w:line="360" w:lineRule="auto"/>
        <w:jc w:val="both"/>
        <w:rPr>
          <w:rFonts w:ascii="Times New Roman" w:hAnsi="Times New Roman"/>
        </w:rPr>
      </w:pPr>
      <w:r w:rsidRPr="00C31F0D">
        <w:rPr>
          <w:rFonts w:ascii="Times New Roman" w:hAnsi="Times New Roman"/>
        </w:rPr>
        <w:t>Lorem ipsum dolor sit amet, consectetur adipiscing elit. Pellentesque nec risus ut justo mattis sagittis et nec metus. Sed ut ante dignissim, aliquet massa non, imperdiet ligula. Curabitur vitae augue sit amet felis scelerisque malesuada in vitae urna. Aenean venenatis semper lacus, vel facilisis neque varius et. Vivamus rutrum quam massa, at maximus lorem faucibus in. Aenean eu laoreet arcu, faucibus rutrum purus. In vel est purus. Ut tincidunt, velit vehicula consectetur tristique, nunc lorem bibendum nunc, et ultricies lacus erat non turpis. Proin nisi mi, eleifend at placerat sit amet, aliquet tincidunt est.</w:t>
      </w:r>
    </w:p>
    <w:p w:rsidR="00C31F0D" w:rsidRPr="00C31F0D" w:rsidRDefault="00C31F0D" w:rsidP="00C31F0D">
      <w:pPr>
        <w:spacing w:line="360" w:lineRule="auto"/>
        <w:jc w:val="both"/>
        <w:rPr>
          <w:rFonts w:ascii="Times New Roman" w:hAnsi="Times New Roman"/>
        </w:rPr>
      </w:pPr>
      <w:r w:rsidRPr="00C31F0D">
        <w:rPr>
          <w:rFonts w:ascii="Times New Roman" w:hAnsi="Times New Roman"/>
        </w:rPr>
        <w:t>Sed libero nisl, pharetra fermentum ligula vel, molestie interdum enim. Praesent efficitur lectus quis mauris auctor sollicitudin. Maecenas tortor arcu, finibus a dignissim posuere, porta a nulla. Aliquam commodo mi magna, eu pulvinar ex euismod in. Vestibulum condimentum lectus ac ante faucibus varius. Praesent at odio id dolor faucibus blandit ac varius odio. Curabitur vel dictum est. In hac habitasse platea dictumst. Curabitur et commodo diam. Pellentesque habitant morbi tristique senectus et netus et malesuada fames ac turpis egestas.</w:t>
      </w:r>
      <w:r>
        <w:rPr>
          <w:rFonts w:ascii="Times New Roman" w:hAnsi="Times New Roman"/>
        </w:rPr>
        <w:t xml:space="preserve"> </w:t>
      </w:r>
      <w:r>
        <w:rPr>
          <w:rFonts w:ascii="Times New Roman" w:hAnsi="Times New Roman"/>
          <w:sz w:val="24"/>
          <w:szCs w:val="24"/>
        </w:rPr>
        <w:t>(Autor 2005:265)</w:t>
      </w:r>
    </w:p>
    <w:p w:rsidR="00C31F0D" w:rsidRPr="00C31F0D" w:rsidRDefault="00C31F0D" w:rsidP="00C31F0D">
      <w:pPr>
        <w:spacing w:line="360" w:lineRule="auto"/>
        <w:jc w:val="both"/>
        <w:rPr>
          <w:rFonts w:ascii="Times New Roman" w:hAnsi="Times New Roman"/>
        </w:rPr>
      </w:pPr>
      <w:r w:rsidRPr="00C31F0D">
        <w:rPr>
          <w:rFonts w:ascii="Times New Roman" w:hAnsi="Times New Roman"/>
        </w:rPr>
        <w:t>Vivamus a porttitor mauris. Cras nisi tortor, iaculis nec aliquam id, placerat fringilla est. Duis pellentesque lorem neque, ut eleifend arcu malesuada id. Aenean at tristique diam. Aliquam erat volutpat. Pellentesque habitant morbi tristique senectus et netus et malesuada fames ac turpis egestas. Proin gravida, nisl nec porttitor viverra, tortor ante blandit nisi, at dignissim lacus ipsum ac nisl.</w:t>
      </w:r>
    </w:p>
    <w:p w:rsidR="00C31F0D" w:rsidRPr="00C31F0D" w:rsidRDefault="00C31F0D" w:rsidP="00C31F0D">
      <w:pPr>
        <w:spacing w:line="360" w:lineRule="auto"/>
        <w:jc w:val="both"/>
        <w:rPr>
          <w:rFonts w:ascii="Times New Roman" w:hAnsi="Times New Roman"/>
        </w:rPr>
      </w:pPr>
      <w:r w:rsidRPr="00C31F0D">
        <w:rPr>
          <w:rFonts w:ascii="Times New Roman" w:hAnsi="Times New Roman"/>
        </w:rPr>
        <w:t>Nam consectetur lobortis eros non accumsan. Nulla lacus mauris, euismod in tempus non, semper sed magna. Nam ac nisl nunc. Fusce faucibus metus ut euismod convallis. Nullam a consequat tellus, vitae auctor quam. Donec scelerisque aliquam tortor, at porttitor velit posuere vel. Nullam elementum tellus et arcu ullamcorper egestas. Suspendisse sit amet varius tellus, vitae ultricies ligula. Quisque mollis iaculis varius. Nam vulputate aliquam lectus. Nulla consectetur porta arcu quis dapibus. Orci varius natoque penatibus et magnis dis parturient montes, nascetur ridiculus mus.</w:t>
      </w:r>
    </w:p>
    <w:p w:rsidR="00C31F0D" w:rsidRDefault="00C31F0D" w:rsidP="00C31F0D">
      <w:pPr>
        <w:numPr>
          <w:ilvl w:val="0"/>
          <w:numId w:val="44"/>
        </w:numPr>
        <w:spacing w:line="360" w:lineRule="auto"/>
        <w:jc w:val="both"/>
        <w:rPr>
          <w:rFonts w:ascii="Times New Roman" w:hAnsi="Times New Roman"/>
        </w:rPr>
      </w:pPr>
      <w:r w:rsidRPr="00C31F0D">
        <w:rPr>
          <w:rFonts w:ascii="Times New Roman" w:hAnsi="Times New Roman"/>
        </w:rPr>
        <w:t xml:space="preserve">Nam consectetur lobortis eros non accumsan. </w:t>
      </w:r>
    </w:p>
    <w:p w:rsidR="00C31F0D" w:rsidRDefault="00C31F0D" w:rsidP="00C31F0D">
      <w:pPr>
        <w:numPr>
          <w:ilvl w:val="0"/>
          <w:numId w:val="44"/>
        </w:numPr>
        <w:spacing w:line="360" w:lineRule="auto"/>
        <w:jc w:val="both"/>
        <w:rPr>
          <w:rFonts w:ascii="Times New Roman" w:hAnsi="Times New Roman"/>
        </w:rPr>
      </w:pPr>
      <w:r w:rsidRPr="00C31F0D">
        <w:rPr>
          <w:rFonts w:ascii="Times New Roman" w:hAnsi="Times New Roman"/>
        </w:rPr>
        <w:t xml:space="preserve">Nulla lacus mauris, euismod in tempus non, semper sed magna. </w:t>
      </w:r>
    </w:p>
    <w:p w:rsidR="00C31F0D" w:rsidRDefault="00C31F0D" w:rsidP="00C31F0D">
      <w:pPr>
        <w:numPr>
          <w:ilvl w:val="0"/>
          <w:numId w:val="44"/>
        </w:numPr>
        <w:spacing w:line="360" w:lineRule="auto"/>
        <w:jc w:val="both"/>
        <w:rPr>
          <w:rFonts w:ascii="Times New Roman" w:hAnsi="Times New Roman"/>
        </w:rPr>
      </w:pPr>
      <w:r w:rsidRPr="00C31F0D">
        <w:rPr>
          <w:rFonts w:ascii="Times New Roman" w:hAnsi="Times New Roman"/>
        </w:rPr>
        <w:t xml:space="preserve">Nam ac nisl nunc. Fusce faucibus metus ut euismod convallis. </w:t>
      </w:r>
    </w:p>
    <w:p w:rsidR="00C31F0D" w:rsidRDefault="00C31F0D" w:rsidP="00C31F0D">
      <w:pPr>
        <w:numPr>
          <w:ilvl w:val="0"/>
          <w:numId w:val="44"/>
        </w:numPr>
        <w:spacing w:line="360" w:lineRule="auto"/>
        <w:jc w:val="both"/>
        <w:rPr>
          <w:rFonts w:ascii="Times New Roman" w:hAnsi="Times New Roman"/>
        </w:rPr>
      </w:pPr>
      <w:r w:rsidRPr="00C31F0D">
        <w:rPr>
          <w:rFonts w:ascii="Times New Roman" w:hAnsi="Times New Roman"/>
        </w:rPr>
        <w:t xml:space="preserve">Nullam a consequat tellus, vitae auctor quam. </w:t>
      </w:r>
    </w:p>
    <w:p w:rsidR="00C31F0D" w:rsidRDefault="00C31F0D" w:rsidP="00C31F0D">
      <w:pPr>
        <w:numPr>
          <w:ilvl w:val="0"/>
          <w:numId w:val="44"/>
        </w:numPr>
        <w:spacing w:line="360" w:lineRule="auto"/>
        <w:jc w:val="both"/>
        <w:rPr>
          <w:rFonts w:ascii="Times New Roman" w:hAnsi="Times New Roman"/>
        </w:rPr>
      </w:pPr>
      <w:r w:rsidRPr="00C31F0D">
        <w:rPr>
          <w:rFonts w:ascii="Times New Roman" w:hAnsi="Times New Roman"/>
        </w:rPr>
        <w:t xml:space="preserve">Donec scelerisque aliquam tortor, at porttitor velit posuere vel. </w:t>
      </w:r>
    </w:p>
    <w:p w:rsidR="00C31F0D" w:rsidRDefault="00C31F0D" w:rsidP="00C31F0D">
      <w:pPr>
        <w:numPr>
          <w:ilvl w:val="0"/>
          <w:numId w:val="44"/>
        </w:numPr>
        <w:spacing w:line="360" w:lineRule="auto"/>
        <w:jc w:val="both"/>
        <w:rPr>
          <w:rFonts w:ascii="Times New Roman" w:hAnsi="Times New Roman"/>
        </w:rPr>
      </w:pPr>
      <w:r w:rsidRPr="00C31F0D">
        <w:rPr>
          <w:rFonts w:ascii="Times New Roman" w:hAnsi="Times New Roman"/>
        </w:rPr>
        <w:t xml:space="preserve">Nullam elementum tellus et arcu ullamcorper egestas. Suspendisse sit amet varius tellus, vitae ultricies ligula. Quisque mollis iaculis varius. </w:t>
      </w:r>
    </w:p>
    <w:p w:rsidR="00C31F0D" w:rsidRPr="00C31F0D" w:rsidRDefault="00C31F0D" w:rsidP="00C31F0D">
      <w:pPr>
        <w:numPr>
          <w:ilvl w:val="0"/>
          <w:numId w:val="44"/>
        </w:numPr>
        <w:spacing w:line="360" w:lineRule="auto"/>
        <w:jc w:val="both"/>
        <w:rPr>
          <w:rFonts w:ascii="Times New Roman" w:hAnsi="Times New Roman"/>
        </w:rPr>
      </w:pPr>
      <w:r w:rsidRPr="00C31F0D">
        <w:rPr>
          <w:rFonts w:ascii="Times New Roman" w:hAnsi="Times New Roman"/>
        </w:rPr>
        <w:lastRenderedPageBreak/>
        <w:t>Nam vulputate aliquam lectus. Nulla consectetur porta arcu quis dapibus. Orci varius natoque penatibus et magnis dis parturient montes, nascetur ridiculus mus.</w:t>
      </w:r>
    </w:p>
    <w:p w:rsidR="000047FF" w:rsidRPr="00F67FAF" w:rsidRDefault="00C31F0D" w:rsidP="00C31F0D">
      <w:pPr>
        <w:spacing w:line="360" w:lineRule="auto"/>
        <w:jc w:val="both"/>
        <w:rPr>
          <w:rFonts w:ascii="Times New Roman" w:hAnsi="Times New Roman"/>
          <w:sz w:val="24"/>
          <w:szCs w:val="24"/>
        </w:rPr>
      </w:pPr>
      <w:r w:rsidRPr="00C31F0D">
        <w:rPr>
          <w:rFonts w:ascii="Times New Roman" w:hAnsi="Times New Roman"/>
        </w:rPr>
        <w:t>Cras lorem lectus, dictum sit amet rhoncus et, rhoncus non lacus. Phasellus ultrices sagittis justo non scelerisque. Ut et imperdiet arcu. Curabitur suscipit sagittis felis in ullamcorper. Ut porttitor purus id hendrerit lobortis. Ut vel orci sapien. Ut rhoncus lectus ac imperdiet placerat. Etiam maximus pellentesque ultrices. Aenean nec dolor finibus, consectetur augue vel, venenatis nisl. Suspendisse venenatis tortor sit amet enim eleifend, vitae gravida tortor lacinia. Praesent sagittis egestas orci, at sollicitudin ex pellentesque sit amet. Etiam elementum neque augue, ac hendrerit enim convallis quis. Donec imperdiet, risus eget elementum lacinia, magna sem sollicitudin sapien, vitae pulvinar felis sem vel ipsum. In vitae massa ut ligula lobortis viverra.</w:t>
      </w:r>
      <w:r>
        <w:rPr>
          <w:rFonts w:ascii="Times New Roman" w:hAnsi="Times New Roman"/>
          <w:sz w:val="24"/>
          <w:szCs w:val="24"/>
        </w:rPr>
        <w:t xml:space="preserve"> </w:t>
      </w:r>
      <w:r w:rsidR="00C02913">
        <w:rPr>
          <w:rFonts w:ascii="Times New Roman" w:hAnsi="Times New Roman"/>
          <w:sz w:val="24"/>
          <w:szCs w:val="24"/>
        </w:rPr>
        <w:t>(</w:t>
      </w:r>
      <w:r>
        <w:rPr>
          <w:rFonts w:ascii="Times New Roman" w:hAnsi="Times New Roman"/>
          <w:sz w:val="24"/>
          <w:szCs w:val="24"/>
        </w:rPr>
        <w:t>Autor</w:t>
      </w:r>
      <w:r w:rsidR="00C02913">
        <w:rPr>
          <w:rFonts w:ascii="Times New Roman" w:hAnsi="Times New Roman"/>
          <w:sz w:val="24"/>
          <w:szCs w:val="24"/>
        </w:rPr>
        <w:t xml:space="preserve"> 2005:265)</w:t>
      </w:r>
    </w:p>
    <w:p w:rsidR="00FD1910" w:rsidRDefault="00FD1910" w:rsidP="00F67FAF">
      <w:pPr>
        <w:spacing w:line="360" w:lineRule="auto"/>
        <w:ind w:left="1701" w:right="-2"/>
        <w:rPr>
          <w:rFonts w:ascii="Times New Roman" w:hAnsi="Times New Roman"/>
          <w:sz w:val="24"/>
          <w:szCs w:val="24"/>
        </w:rPr>
      </w:pPr>
    </w:p>
    <w:p w:rsidR="00F67FAF" w:rsidRDefault="00F67FAF" w:rsidP="00DE322C">
      <w:pPr>
        <w:spacing w:line="360" w:lineRule="auto"/>
        <w:ind w:left="1701" w:right="1417"/>
        <w:rPr>
          <w:rFonts w:ascii="Times New Roman" w:hAnsi="Times New Roman"/>
          <w:sz w:val="24"/>
          <w:szCs w:val="24"/>
        </w:rPr>
      </w:pPr>
    </w:p>
    <w:p w:rsidR="00F67FAF" w:rsidRDefault="00F67FAF" w:rsidP="00DE322C">
      <w:pPr>
        <w:spacing w:line="360" w:lineRule="auto"/>
        <w:ind w:left="1701" w:right="1417"/>
        <w:rPr>
          <w:rFonts w:ascii="Times New Roman" w:hAnsi="Times New Roman"/>
          <w:sz w:val="24"/>
          <w:szCs w:val="24"/>
        </w:rPr>
      </w:pPr>
    </w:p>
    <w:p w:rsidR="00F67FAF" w:rsidRDefault="00F67FAF" w:rsidP="00DE322C">
      <w:pPr>
        <w:spacing w:line="360" w:lineRule="auto"/>
        <w:ind w:left="1701" w:right="1417"/>
        <w:rPr>
          <w:rFonts w:ascii="Times New Roman" w:hAnsi="Times New Roman"/>
          <w:sz w:val="24"/>
          <w:szCs w:val="24"/>
        </w:rPr>
      </w:pPr>
    </w:p>
    <w:p w:rsidR="00F67FAF" w:rsidRDefault="00F67FAF" w:rsidP="00DE322C">
      <w:pPr>
        <w:spacing w:line="360" w:lineRule="auto"/>
        <w:ind w:left="1701" w:right="1417"/>
        <w:rPr>
          <w:rFonts w:ascii="Times New Roman" w:hAnsi="Times New Roman"/>
          <w:sz w:val="24"/>
          <w:szCs w:val="24"/>
        </w:rPr>
      </w:pPr>
    </w:p>
    <w:p w:rsidR="00F67FAF" w:rsidRDefault="00F67FAF" w:rsidP="00DE322C">
      <w:pPr>
        <w:spacing w:line="360" w:lineRule="auto"/>
        <w:ind w:left="1701" w:right="1417"/>
        <w:rPr>
          <w:rFonts w:ascii="Times New Roman" w:hAnsi="Times New Roman"/>
          <w:sz w:val="24"/>
          <w:szCs w:val="24"/>
        </w:rPr>
      </w:pPr>
    </w:p>
    <w:p w:rsidR="00F67FAF" w:rsidRDefault="00F67FAF" w:rsidP="00DE322C">
      <w:pPr>
        <w:spacing w:line="360" w:lineRule="auto"/>
        <w:ind w:left="1701" w:right="1417"/>
        <w:rPr>
          <w:rFonts w:ascii="Times New Roman" w:hAnsi="Times New Roman"/>
          <w:sz w:val="24"/>
          <w:szCs w:val="24"/>
        </w:rPr>
      </w:pPr>
    </w:p>
    <w:p w:rsidR="00F67FAF" w:rsidRDefault="00F67FAF" w:rsidP="00DE322C">
      <w:pPr>
        <w:spacing w:line="360" w:lineRule="auto"/>
        <w:ind w:left="1701" w:right="1417"/>
        <w:rPr>
          <w:rFonts w:ascii="Times New Roman" w:hAnsi="Times New Roman"/>
          <w:sz w:val="24"/>
          <w:szCs w:val="24"/>
        </w:rPr>
      </w:pPr>
    </w:p>
    <w:p w:rsidR="00F67FAF" w:rsidRDefault="00F67FAF" w:rsidP="00DE322C">
      <w:pPr>
        <w:spacing w:line="360" w:lineRule="auto"/>
        <w:ind w:left="1701" w:right="1417"/>
        <w:rPr>
          <w:rFonts w:ascii="Times New Roman" w:hAnsi="Times New Roman"/>
          <w:sz w:val="24"/>
          <w:szCs w:val="24"/>
        </w:rPr>
      </w:pPr>
    </w:p>
    <w:p w:rsidR="00AB308F" w:rsidRPr="00140EA5" w:rsidRDefault="00DD3D8A" w:rsidP="00140EA5">
      <w:pPr>
        <w:pStyle w:val="Heading1"/>
        <w:rPr>
          <w:rFonts w:ascii="Times New Roman" w:hAnsi="Times New Roman"/>
          <w:b/>
          <w:color w:val="auto"/>
        </w:rPr>
      </w:pPr>
      <w:r>
        <w:rPr>
          <w:rFonts w:ascii="Times New Roman" w:hAnsi="Times New Roman"/>
          <w:b/>
          <w:color w:val="auto"/>
        </w:rPr>
        <w:br w:type="page"/>
      </w:r>
      <w:bookmarkStart w:id="10" w:name="_Toc493064103"/>
      <w:r w:rsidR="00C31F0D">
        <w:rPr>
          <w:rFonts w:ascii="Times New Roman" w:hAnsi="Times New Roman"/>
          <w:b/>
          <w:color w:val="auto"/>
        </w:rPr>
        <w:lastRenderedPageBreak/>
        <w:t>PEATÜKK</w:t>
      </w:r>
      <w:bookmarkEnd w:id="10"/>
    </w:p>
    <w:p w:rsidR="002C6D53" w:rsidRPr="0053008C" w:rsidRDefault="00C31F0D" w:rsidP="00173519">
      <w:pPr>
        <w:pStyle w:val="Heading2"/>
        <w:rPr>
          <w:rFonts w:ascii="Times New Roman" w:hAnsi="Times New Roman"/>
          <w:i w:val="0"/>
        </w:rPr>
      </w:pPr>
      <w:bookmarkStart w:id="11" w:name="_Toc493064104"/>
      <w:r>
        <w:rPr>
          <w:rFonts w:ascii="Times New Roman" w:hAnsi="Times New Roman"/>
          <w:i w:val="0"/>
        </w:rPr>
        <w:t>Alapeatükk</w:t>
      </w:r>
      <w:bookmarkEnd w:id="11"/>
    </w:p>
    <w:p w:rsidR="00C31F0D" w:rsidRPr="00C31F0D" w:rsidRDefault="00C31F0D" w:rsidP="00DD3D8A">
      <w:pPr>
        <w:spacing w:line="360" w:lineRule="auto"/>
        <w:jc w:val="both"/>
        <w:rPr>
          <w:rFonts w:ascii="Times New Roman" w:hAnsi="Times New Roman"/>
        </w:rPr>
      </w:pPr>
      <w:r w:rsidRPr="00C31F0D">
        <w:rPr>
          <w:rFonts w:ascii="Times New Roman" w:hAnsi="Times New Roman"/>
        </w:rPr>
        <w:t>Lorem ipsum dolor sit amet, consectetur adipiscing elit, sed do eiusmod tempor incididunt ut labore et dolore magna aliqua. Morbi tristique senectus et netus et malesuada. Sit amet consectetur adipiscing elit. Vulputate sapien nec sagittis aliquam malesuada bibendum. Cum sociis natoque penatibus et magnis dis parturient montes nascetur. Purus in massa tempor nec feugiat nisl pretium fusce id. Semper auctor neque vitae tempus quam pellentesque nec nam. Neque ornare aenean euismod elementum. Sed vulputate odio ut enim. Rhoncus mattis rhoncus urna neque. Ultrices dui sapien eget mi proin sed libero. Vulputate odio ut enim blandit volutpat maecenas volutpat. Erat pellentesque adipiscing commodo elit at. Varius vel pharetra vel turpis. Felis imperdiet proin fermentum leo vel orci porta. Amet purus gravida quis blandit turpis cursus in hac habitasse.</w:t>
      </w:r>
    </w:p>
    <w:p w:rsidR="00C31F0D" w:rsidRPr="00C31F0D" w:rsidRDefault="00C31F0D" w:rsidP="00DD3D8A">
      <w:pPr>
        <w:spacing w:line="360" w:lineRule="auto"/>
        <w:jc w:val="both"/>
        <w:rPr>
          <w:rFonts w:ascii="Times New Roman" w:hAnsi="Times New Roman"/>
        </w:rPr>
      </w:pPr>
      <w:r w:rsidRPr="00C31F0D">
        <w:rPr>
          <w:rFonts w:ascii="Times New Roman" w:hAnsi="Times New Roman"/>
        </w:rPr>
        <w:t>Ac odio tempor orci dapibus ultrices in iaculis nunc. Ornare lectus sit amet est placerat in egestas. Proin sed libero enim sed faucibus. Vel orci porta non pulvinar neque laoreet. Interdum velit euismod in pellentesque massa placerat duis ultricies lacus. Tincidunt arcu non sodales neque sodales. A iaculis at erat pellentesque adipiscing commodo elit. Facilisi nullam vehicula ipsum a arcu cursus vitae. Sagittis orci a scelerisque purus semper eget duis at. Gravida neque convallis a cras semper auctor neque vitae tempus. Egestas purus viverra accumsan in nisl nisi scelerisque. Faucibus purus in massa tempor nec feugiat nisl. Massa tincidunt dui ut ornare lectus sit amet. Maecenas sed enim ut sem viverra aliquet eget. Elementum nisi quis eleifend quam adipiscing vitae proin. Massa vitae tortor condimentum lacinia quis vel eros donec. Massa enim nec dui nunc mattis. Quam adipiscing vitae proin sagittis nisl rhoncus mattis rhoncus. Cras tincidunt lobortis feugiat vivamus. Nibh cras pulvinar mattis nunc sed.</w:t>
      </w:r>
    </w:p>
    <w:p w:rsidR="00C31F0D" w:rsidRPr="00C31F0D" w:rsidRDefault="00C31F0D" w:rsidP="00DD3D8A">
      <w:pPr>
        <w:spacing w:line="360" w:lineRule="auto"/>
        <w:jc w:val="both"/>
        <w:rPr>
          <w:rFonts w:ascii="Times New Roman" w:hAnsi="Times New Roman"/>
        </w:rPr>
      </w:pPr>
      <w:r w:rsidRPr="00C31F0D">
        <w:rPr>
          <w:rFonts w:ascii="Times New Roman" w:hAnsi="Times New Roman"/>
        </w:rPr>
        <w:t>Eros in cursus turpis massa tincidunt dui ut. Nunc aliquet bibendum enim facilisis gravida neque. Velit ut tortor pretium viverra. Id aliquet lectus proin nibh nisl condimentum. Volutpat consequat mauris nunc congue nisi vitae suscipit tellus. Ornare lectus sit amet est placerat in egestas erat. Vestibulum lorem sed risus ultricies tristique nulla aliquet. Praesent elementum facilisis leo vel fringilla. Sit amet massa vitae tortor condimentum lacinia quis vel eros. Amet nisl purus in mollis. Consectetur purus ut faucibus pulvinar. Dolor magna eget est lorem ipsum dolor.</w:t>
      </w:r>
    </w:p>
    <w:p w:rsidR="00C31F0D" w:rsidRPr="00C31F0D" w:rsidRDefault="00C31F0D" w:rsidP="00DD3D8A">
      <w:pPr>
        <w:spacing w:line="360" w:lineRule="auto"/>
        <w:jc w:val="both"/>
        <w:rPr>
          <w:rFonts w:ascii="Times New Roman" w:hAnsi="Times New Roman"/>
        </w:rPr>
      </w:pPr>
      <w:r w:rsidRPr="00C31F0D">
        <w:rPr>
          <w:rFonts w:ascii="Times New Roman" w:hAnsi="Times New Roman"/>
        </w:rPr>
        <w:t>Malesuada pellentesque elit eget gravida cum. Scelerisque in dictum non consectetur a erat nam at lectus. Elementum pulvinar etiam non quam lacus suspendisse. Nam aliquam sem et tortor consequat id porta nibh venenatis. Urna id volutpat lacus laoreet non. Sit amet consectetur adipiscing elit duis. In dictum non consectetur a erat. Ipsum suspendisse ultrices gravida dictum. Scelerisque felis imperdiet proin fermentum. Ut diam quam nulla porttitor massa id neque aliquam vestibulum. Amet luctus venenatis lectus magna. Mi quis hendrerit dolor magna eget est lorem ipsum. Egestas integer eget aliquet nibh. At augue eget arcu dictum varius duis.</w:t>
      </w:r>
    </w:p>
    <w:p w:rsidR="008C2E53" w:rsidRPr="002C6D53" w:rsidRDefault="00C31F0D" w:rsidP="00DD3D8A">
      <w:pPr>
        <w:spacing w:line="360" w:lineRule="auto"/>
        <w:jc w:val="both"/>
        <w:rPr>
          <w:rFonts w:ascii="Times New Roman" w:hAnsi="Times New Roman"/>
          <w:sz w:val="24"/>
          <w:szCs w:val="24"/>
        </w:rPr>
      </w:pPr>
      <w:r w:rsidRPr="00C31F0D">
        <w:rPr>
          <w:rFonts w:ascii="Times New Roman" w:hAnsi="Times New Roman"/>
        </w:rPr>
        <w:lastRenderedPageBreak/>
        <w:t>Commodo nulla facilisi nullam vehicula ipsum a. Gravida in fermentum et sollicitudin ac orci phasellus. Bibendum enim facilisis gravida neque. Euismod in pellentesque massa placerat duis ultricies lacus sed turpis. Tortor dignissim convallis aenean et tortor at risus. Adipiscing at in tellus integer feugiat scelerisque varius morbi enim. Id velit ut tortor pretium viverra suspendisse. Pretium lectus quam id leo in vitae turpis massa. Adipiscing vitae proin sagittis nisl rhoncus. Bibendum est ultricies integer quis. Praesent semper feugiat nibh sed pulvinar proin gravida hendrerit lectus. Enim diam vulputate ut pharetra. Eu volutpat odio facilisis mauris sit amet. Ut porttitor leo a diam sollicitudin tempor id eu. Egestas purus viverra accumsan in nisl nisi scelerisque. Urna condimentum mattis pellentesque id. Sit amet justo donec enim diam vulputate ut pharetra sit. Turpis cursus in hac habitasse.</w:t>
      </w:r>
      <w:r>
        <w:rPr>
          <w:rFonts w:ascii="Times New Roman" w:hAnsi="Times New Roman"/>
          <w:sz w:val="24"/>
          <w:szCs w:val="24"/>
        </w:rPr>
        <w:t xml:space="preserve"> (Autor</w:t>
      </w:r>
      <w:r w:rsidR="00A265AB">
        <w:rPr>
          <w:rFonts w:ascii="Times New Roman" w:hAnsi="Times New Roman"/>
          <w:sz w:val="24"/>
          <w:szCs w:val="24"/>
        </w:rPr>
        <w:t xml:space="preserve">, </w:t>
      </w:r>
      <w:r>
        <w:rPr>
          <w:rFonts w:ascii="Times New Roman" w:hAnsi="Times New Roman"/>
          <w:sz w:val="24"/>
          <w:szCs w:val="24"/>
        </w:rPr>
        <w:t>Autor</w:t>
      </w:r>
      <w:r w:rsidR="00A265AB">
        <w:rPr>
          <w:rFonts w:ascii="Times New Roman" w:hAnsi="Times New Roman"/>
          <w:sz w:val="24"/>
          <w:szCs w:val="24"/>
        </w:rPr>
        <w:t xml:space="preserve"> 2012:111)</w:t>
      </w:r>
    </w:p>
    <w:p w:rsidR="00C31F0D" w:rsidRDefault="00C31F0D" w:rsidP="00173519">
      <w:pPr>
        <w:pStyle w:val="Heading2"/>
        <w:rPr>
          <w:rFonts w:ascii="Times New Roman" w:hAnsi="Times New Roman"/>
          <w:i w:val="0"/>
        </w:rPr>
      </w:pPr>
      <w:bookmarkStart w:id="12" w:name="_Toc493064105"/>
      <w:r>
        <w:rPr>
          <w:rFonts w:ascii="Times New Roman" w:hAnsi="Times New Roman"/>
          <w:i w:val="0"/>
        </w:rPr>
        <w:t>Alapeatükk</w:t>
      </w:r>
      <w:bookmarkEnd w:id="12"/>
    </w:p>
    <w:p w:rsidR="00C31F0D" w:rsidRDefault="00C31F0D" w:rsidP="00DD3D8A">
      <w:pPr>
        <w:pStyle w:val="TOC1"/>
        <w:spacing w:after="160"/>
        <w:jc w:val="both"/>
      </w:pPr>
      <w:r>
        <w:t>Magna eget est lorem ipsum dolor sit. Ut aliquam purus sit amet luctus venenatis lectus. Tempus iaculis urna id volutpat lacus. Vulputate mi sit amet mauris. Ut sem nulla pharetra diam sit amet nisl suscipit adipiscing. Egestas erat imperdiet sed euismod. Mi sit amet mauris commodo quis. Faucibus a pellentesque sit amet. Cursus turpis massa tincidunt dui ut ornare lectus sit. Pellentesque nec nam aliquam sem et tortor. Semper risus in hendrerit gravida. Malesuada bibendum arcu vitae elementum curabitur vitae. Placerat vestibulum lectus mauris ultrices eros in. Maecenas ultricies mi eget mauris pharetra. Donec ac odio tempor orci dapibus ultrices in. Et tortor at risus viverra adipiscing at in tellus. Eu ultrices vitae auctor eu augue ut lectus arcu. In eu mi bibendum neque egestas congue quisque egestas diam. Quam vulputate dignissim suspendisse in est ante.</w:t>
      </w:r>
    </w:p>
    <w:p w:rsidR="00C31F0D" w:rsidRDefault="00C31F0D" w:rsidP="00DD3D8A">
      <w:pPr>
        <w:pStyle w:val="TOC1"/>
        <w:spacing w:after="160"/>
        <w:jc w:val="both"/>
      </w:pPr>
      <w:r>
        <w:t>Ipsum dolor sit amet consectetur. Elementum facilisis leo vel fringilla est ullamcorper eget. Nulla pharetra diam sit amet nisl suscipit adipiscing bibendum est. Et egestas quis ipsum suspendisse ultrices gravida dictum fusce. Ac turpis egestas integer eget aliquet. Egestas congue quisque egestas diam in arcu cursus. Morbi tempus iaculis urna id volutpat lacus. Lobortis mattis aliquam faucibus purus in massa tempor. Nunc eget lorem dolor sed viverra. Duis ultricies lacus sed turpis tincidunt id aliquet risus. Tincidunt arcu non sodales neque sodales. Et malesuada fames ac turpis egestas integer eget. Vitae justo eget magna fermentum iaculis eu non diam. Mi sit amet mauris commodo quis imperdiet massa. Pharetra sit amet aliquam id diam maecenas ultricies.</w:t>
      </w:r>
    </w:p>
    <w:p w:rsidR="00C31F0D" w:rsidRDefault="00C31F0D" w:rsidP="00DD3D8A">
      <w:pPr>
        <w:pStyle w:val="TOC1"/>
        <w:spacing w:after="160"/>
        <w:jc w:val="both"/>
      </w:pPr>
      <w:r>
        <w:t xml:space="preserve">Morbi tempus iaculis urna id volutpat lacus laoreet. At erat pellentesque adipiscing commodo elit at imperdiet dui accumsan. Suspendisse potenti nullam ac tortor vitae purus. Mauris commodo quis imperdiet massa tincidunt nunc. Odio tempor orci dapibus ultrices in. </w:t>
      </w:r>
      <w:r>
        <w:lastRenderedPageBreak/>
        <w:t>Egestas dui id ornare arcu. Et malesuada fames ac turpis egestas maecenas pharetra convallis posuere. Morbi enim nunc faucibus a pellentesque. Nunc sed augue lacus viverra vitae congue eu. Aliquet porttitor lacus luctus accumsan tortor. Purus sit amet volutpat consequat mauris nunc congue nisi. Elementum nisi quis eleifend quam. Diam sit amet nisl suscipit adipiscing bibendum est ultricies integer. Volutpat sed cras ornare arcu dui vivamus arcu felis. Posuere morbi leo urna molestie at elementum eu facilisis. Proin nibh nisl condimentum id venenatis a condimentum.</w:t>
      </w:r>
    </w:p>
    <w:p w:rsidR="00C31F0D" w:rsidRDefault="00C31F0D" w:rsidP="00DD3D8A">
      <w:pPr>
        <w:pStyle w:val="TOC1"/>
        <w:spacing w:after="160"/>
        <w:jc w:val="both"/>
      </w:pPr>
      <w:r>
        <w:t>Id velit ut tortor pretium viverra suspendisse potenti nullam. Magna fermentum iaculis eu non diam. Habitant morbi tristique senectus et netus et malesuada. Orci eu lobortis elementum nibh. Vitae aliquet nec ullamcorper sit amet risus nullam eget felis. Enim nec dui nunc mattis enim ut. Condimentum vitae sapien pellentesque habitant. Congue quisque egestas diam in arcu cursus euismod. Vel elit scelerisque mauris pellentesque. Sapien faucibus et molestie ac feugiat sed lectus vestibulum mattis. Ac odio tempor orci dapibus.</w:t>
      </w:r>
    </w:p>
    <w:p w:rsidR="00C31F0D" w:rsidRDefault="00C31F0D" w:rsidP="00DD3D8A">
      <w:pPr>
        <w:pStyle w:val="TOC1"/>
        <w:spacing w:after="160"/>
        <w:jc w:val="both"/>
      </w:pPr>
      <w:r>
        <w:t>Id faucibus nisl tincidunt eget nullam non nisi est. Fermentum dui faucibus in ornare quam. Tortor dignissim convallis aenean et tortor at risus viverra adipiscing. Nisl condimentum id venenatis a condimentum vitae sapien. Sollicitudin nibh sit amet commodo nulla facilisi. Enim sit amet venenatis urna cursus eget nunc. Eget dolor morbi non arcu risus quis. Potenti nullam ac tortor vitae purus faucibus ornare suspendisse. Ornare lectus sit amet est. Aliquet eget sit amet tellus. Posuere lorem ipsum dolor sit amet consectetur adipiscing. Praesent tristique magna sit amet purus gravida quis. Felis eget velit aliquet sagittis id consectetur purus ut faucibus. Massa sed elementum tempus egestas sed sed risus. Etiam non quam lacus suspendisse faucibus interdum posuere lorem ipsum. Cursus risus at ultrices mi tempus imperdiet nulla malesuada.</w:t>
      </w:r>
    </w:p>
    <w:p w:rsidR="00C31F0D" w:rsidRDefault="00DD3D8A" w:rsidP="00DD3D8A">
      <w:pPr>
        <w:pStyle w:val="Heading1"/>
        <w:spacing w:after="160"/>
        <w:ind w:left="431" w:hanging="431"/>
        <w:rPr>
          <w:rFonts w:ascii="Times New Roman" w:hAnsi="Times New Roman"/>
          <w:b/>
          <w:color w:val="auto"/>
        </w:rPr>
      </w:pPr>
      <w:r>
        <w:rPr>
          <w:rFonts w:ascii="Times New Roman" w:hAnsi="Times New Roman"/>
          <w:b/>
          <w:color w:val="auto"/>
        </w:rPr>
        <w:br w:type="page"/>
      </w:r>
      <w:bookmarkStart w:id="13" w:name="_Toc493064106"/>
      <w:r w:rsidR="00C31F0D">
        <w:rPr>
          <w:rFonts w:ascii="Times New Roman" w:hAnsi="Times New Roman"/>
          <w:b/>
          <w:color w:val="auto"/>
        </w:rPr>
        <w:lastRenderedPageBreak/>
        <w:t>KOKKUVÕTE</w:t>
      </w:r>
      <w:bookmarkEnd w:id="13"/>
    </w:p>
    <w:p w:rsidR="00DD3D8A" w:rsidRDefault="00DD3D8A" w:rsidP="00DD3D8A">
      <w:pPr>
        <w:pStyle w:val="TOC1"/>
        <w:spacing w:after="160"/>
        <w:jc w:val="both"/>
      </w:pPr>
      <w:r>
        <w:t>Id faucibus nisl tincidunt eget nullam non nisi est. Fermentum dui faucibus in ornare quam. Tortor dignissim convallis aenean et tortor at risus viverra adipiscing. Nisl condimentum id venenatis a condimentum vitae sapien. Sollicitudin nibh sit amet commodo nulla facilisi. Enim sit amet venenatis urna cursus eget nunc. Eget dolor morbi non arcu risus quis. Potenti nullam ac tortor vitae purus faucibus ornare suspendisse. Ornare lectus sit amet est. Aliquet eget sit amet tellus. Posuere lorem ipsum dolor sit amet consectetur adipiscing. Praesent tristique magna sit amet purus gravida quis. Felis eget velit aliquet sagittis id consectetur purus ut faucibus. Massa sed elementum tempus egestas sed sed risus. Etiam non quam lacus suspendisse faucibus interdum posuere lorem ipsum. Cursus risus at ultrices mi tempus imperdiet nulla malesuada.</w:t>
      </w:r>
    </w:p>
    <w:p w:rsidR="00DD3D8A" w:rsidRDefault="00DD3D8A" w:rsidP="00DD3D8A">
      <w:pPr>
        <w:pStyle w:val="Heading1"/>
        <w:spacing w:after="160"/>
        <w:ind w:left="431" w:hanging="431"/>
        <w:rPr>
          <w:rFonts w:ascii="Times New Roman" w:hAnsi="Times New Roman"/>
          <w:b/>
          <w:color w:val="auto"/>
        </w:rPr>
      </w:pPr>
      <w:r>
        <w:br w:type="page"/>
      </w:r>
      <w:bookmarkStart w:id="14" w:name="_Toc493064107"/>
      <w:r>
        <w:rPr>
          <w:rFonts w:ascii="Times New Roman" w:hAnsi="Times New Roman"/>
          <w:b/>
          <w:color w:val="auto"/>
        </w:rPr>
        <w:lastRenderedPageBreak/>
        <w:t>LISA</w:t>
      </w:r>
      <w:bookmarkEnd w:id="14"/>
    </w:p>
    <w:p w:rsidR="00DD3D8A" w:rsidRDefault="00DD3D8A" w:rsidP="00DD3D8A">
      <w:pPr>
        <w:pStyle w:val="TOC1"/>
        <w:spacing w:after="160"/>
        <w:jc w:val="both"/>
      </w:pPr>
    </w:p>
    <w:p w:rsidR="00DD3D8A" w:rsidRPr="00DD3D8A" w:rsidRDefault="00DD3D8A" w:rsidP="00DD3D8A"/>
    <w:p w:rsidR="007C4F43" w:rsidRPr="00173519" w:rsidRDefault="00625957" w:rsidP="00173519">
      <w:pPr>
        <w:pStyle w:val="Heading2"/>
        <w:rPr>
          <w:rFonts w:ascii="Times New Roman" w:hAnsi="Times New Roman"/>
          <w:i w:val="0"/>
        </w:rPr>
      </w:pPr>
      <w:r w:rsidRPr="00173519">
        <w:rPr>
          <w:rFonts w:ascii="Times New Roman" w:hAnsi="Times New Roman"/>
          <w:i w:val="0"/>
        </w:rPr>
        <w:br w:type="page"/>
      </w:r>
      <w:r w:rsidR="007C4F43" w:rsidRPr="00173519">
        <w:rPr>
          <w:rFonts w:ascii="Times New Roman" w:hAnsi="Times New Roman"/>
          <w:i w:val="0"/>
        </w:rPr>
        <w:lastRenderedPageBreak/>
        <w:t xml:space="preserve"> </w:t>
      </w:r>
    </w:p>
    <w:p w:rsidR="007C4F43" w:rsidRDefault="007C4F43" w:rsidP="00C50868">
      <w:pPr>
        <w:spacing w:line="360" w:lineRule="auto"/>
        <w:jc w:val="both"/>
        <w:rPr>
          <w:rFonts w:ascii="Times New Roman" w:hAnsi="Times New Roman"/>
          <w:sz w:val="24"/>
          <w:szCs w:val="24"/>
        </w:rPr>
      </w:pPr>
    </w:p>
    <w:p w:rsidR="008539E9" w:rsidRDefault="008539E9" w:rsidP="00C50868">
      <w:pPr>
        <w:spacing w:line="360" w:lineRule="auto"/>
        <w:jc w:val="both"/>
        <w:rPr>
          <w:rFonts w:ascii="Times New Roman" w:hAnsi="Times New Roman"/>
          <w:sz w:val="24"/>
          <w:szCs w:val="24"/>
        </w:rPr>
      </w:pPr>
    </w:p>
    <w:p w:rsidR="008539E9" w:rsidRDefault="008539E9" w:rsidP="00C50868">
      <w:pPr>
        <w:spacing w:line="360" w:lineRule="auto"/>
        <w:jc w:val="both"/>
        <w:rPr>
          <w:rFonts w:ascii="Times New Roman" w:hAnsi="Times New Roman"/>
          <w:sz w:val="24"/>
          <w:szCs w:val="24"/>
        </w:rPr>
      </w:pPr>
    </w:p>
    <w:p w:rsidR="008539E9" w:rsidRDefault="008539E9" w:rsidP="00C50868">
      <w:pPr>
        <w:spacing w:line="360" w:lineRule="auto"/>
        <w:jc w:val="both"/>
        <w:rPr>
          <w:rFonts w:ascii="Times New Roman" w:hAnsi="Times New Roman"/>
          <w:sz w:val="24"/>
          <w:szCs w:val="24"/>
        </w:rPr>
      </w:pPr>
    </w:p>
    <w:p w:rsidR="006B09E7" w:rsidRPr="006B09E7" w:rsidRDefault="006B09E7" w:rsidP="00EC0CCE">
      <w:pPr>
        <w:spacing w:line="360" w:lineRule="auto"/>
        <w:jc w:val="both"/>
        <w:rPr>
          <w:rFonts w:ascii="Times New Roman" w:hAnsi="Times New Roman"/>
          <w:sz w:val="24"/>
          <w:szCs w:val="24"/>
        </w:rPr>
      </w:pPr>
    </w:p>
    <w:p w:rsidR="005873EB" w:rsidRDefault="005873EB" w:rsidP="0041365A">
      <w:pPr>
        <w:spacing w:line="360" w:lineRule="auto"/>
        <w:jc w:val="both"/>
        <w:rPr>
          <w:rFonts w:ascii="Times New Roman" w:hAnsi="Times New Roman"/>
          <w:sz w:val="24"/>
          <w:szCs w:val="24"/>
        </w:rPr>
      </w:pPr>
    </w:p>
    <w:p w:rsidR="0096414B" w:rsidRDefault="005873EB" w:rsidP="0041365A">
      <w:pPr>
        <w:spacing w:line="360" w:lineRule="auto"/>
        <w:jc w:val="both"/>
        <w:rPr>
          <w:rFonts w:ascii="Times New Roman" w:hAnsi="Times New Roman"/>
          <w:sz w:val="24"/>
          <w:szCs w:val="24"/>
        </w:rPr>
      </w:pPr>
      <w:r>
        <w:rPr>
          <w:rFonts w:ascii="Times New Roman" w:hAnsi="Times New Roman"/>
          <w:sz w:val="24"/>
          <w:szCs w:val="24"/>
        </w:rPr>
        <w:t xml:space="preserve">  </w:t>
      </w:r>
    </w:p>
    <w:p w:rsidR="0096414B" w:rsidRDefault="0096414B" w:rsidP="00E96F78">
      <w:pPr>
        <w:spacing w:line="360" w:lineRule="auto"/>
        <w:rPr>
          <w:rFonts w:ascii="Times New Roman" w:hAnsi="Times New Roman"/>
          <w:sz w:val="24"/>
          <w:szCs w:val="24"/>
        </w:rPr>
      </w:pPr>
    </w:p>
    <w:p w:rsidR="00702759" w:rsidRDefault="000047FF" w:rsidP="00DE12CF">
      <w:pPr>
        <w:pStyle w:val="Heading1"/>
        <w:numPr>
          <w:ilvl w:val="0"/>
          <w:numId w:val="0"/>
        </w:numPr>
        <w:ind w:left="432"/>
        <w:rPr>
          <w:rFonts w:ascii="Times New Roman" w:hAnsi="Times New Roman"/>
          <w:sz w:val="24"/>
          <w:szCs w:val="24"/>
        </w:rPr>
      </w:pPr>
      <w:r w:rsidRPr="005827DD">
        <w:br w:type="page"/>
      </w:r>
    </w:p>
    <w:p w:rsidR="00702759" w:rsidRPr="00EB2AEA" w:rsidRDefault="00702759" w:rsidP="00702759">
      <w:pPr>
        <w:spacing w:line="360" w:lineRule="auto"/>
        <w:jc w:val="both"/>
        <w:rPr>
          <w:rFonts w:ascii="Times New Roman" w:hAnsi="Times New Roman"/>
          <w:sz w:val="24"/>
          <w:szCs w:val="24"/>
        </w:rPr>
      </w:pPr>
    </w:p>
    <w:p w:rsidR="006F074E" w:rsidRDefault="00702759" w:rsidP="006774AE">
      <w:pPr>
        <w:spacing w:line="360" w:lineRule="auto"/>
        <w:jc w:val="both"/>
        <w:rPr>
          <w:rFonts w:ascii="Times New Roman" w:hAnsi="Times New Roman"/>
          <w:sz w:val="24"/>
          <w:szCs w:val="24"/>
        </w:rPr>
      </w:pPr>
      <w:r>
        <w:rPr>
          <w:rFonts w:ascii="Times New Roman" w:hAnsi="Times New Roman"/>
          <w:sz w:val="24"/>
          <w:szCs w:val="24"/>
        </w:rPr>
        <w:t xml:space="preserve">  </w:t>
      </w:r>
    </w:p>
    <w:p w:rsidR="006F074E" w:rsidRPr="00EA417A" w:rsidRDefault="006F074E" w:rsidP="00E51357">
      <w:pPr>
        <w:rPr>
          <w:rFonts w:ascii="Times New Roman" w:hAnsi="Times New Roman"/>
          <w:sz w:val="24"/>
          <w:szCs w:val="24"/>
        </w:rPr>
      </w:pPr>
    </w:p>
    <w:sectPr w:rsidR="006F074E" w:rsidRPr="00EA417A" w:rsidSect="00B13E92">
      <w:footerReference w:type="default" r:id="rId11"/>
      <w:footerReference w:type="first" r:id="rId12"/>
      <w:pgSz w:w="11906" w:h="16838" w:code="9"/>
      <w:pgMar w:top="1418" w:right="1134" w:bottom="1418" w:left="1843"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93F" w:rsidRDefault="00C3093F" w:rsidP="00E51357">
      <w:pPr>
        <w:spacing w:after="0" w:line="240" w:lineRule="auto"/>
      </w:pPr>
      <w:r>
        <w:separator/>
      </w:r>
    </w:p>
  </w:endnote>
  <w:endnote w:type="continuationSeparator" w:id="0">
    <w:p w:rsidR="00C3093F" w:rsidRDefault="00C3093F" w:rsidP="00E51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338" w:rsidRDefault="001E3338" w:rsidP="00473493">
    <w:pPr>
      <w:pStyle w:val="Footer"/>
      <w:framePr w:wrap="around" w:vAnchor="text" w:hAnchor="margin" w:xAlign="right" w:y="1"/>
      <w:rPr>
        <w:rStyle w:val="PageNumber"/>
      </w:rPr>
    </w:pPr>
  </w:p>
  <w:p w:rsidR="001E3338" w:rsidRDefault="001E3338" w:rsidP="001E33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AD8" w:rsidRDefault="00C04AD8" w:rsidP="001E3338">
    <w:pPr>
      <w:pStyle w:val="Footer"/>
      <w:ind w:right="360"/>
      <w:jc w:val="right"/>
    </w:pPr>
  </w:p>
  <w:p w:rsidR="007305B5" w:rsidRDefault="007305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AD8" w:rsidRDefault="00C04AD8">
    <w:pPr>
      <w:pStyle w:val="Footer"/>
      <w:jc w:val="right"/>
    </w:pPr>
  </w:p>
  <w:p w:rsidR="00686D64" w:rsidRDefault="00686D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563" w:rsidRDefault="00DE2563" w:rsidP="001E33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3D8A">
      <w:rPr>
        <w:rStyle w:val="PageNumber"/>
        <w:noProof/>
      </w:rPr>
      <w:t>14</w:t>
    </w:r>
    <w:r>
      <w:rPr>
        <w:rStyle w:val="PageNumber"/>
      </w:rPr>
      <w:fldChar w:fldCharType="end"/>
    </w:r>
  </w:p>
  <w:p w:rsidR="00DE2563" w:rsidRDefault="00DE2563" w:rsidP="001E3338">
    <w:pPr>
      <w:pStyle w:val="Footer"/>
      <w:ind w:right="360"/>
      <w:jc w:val="right"/>
    </w:pPr>
  </w:p>
  <w:p w:rsidR="00DE2563" w:rsidRDefault="00DE256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338" w:rsidRDefault="001E3338" w:rsidP="00473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2563">
      <w:rPr>
        <w:rStyle w:val="PageNumber"/>
        <w:noProof/>
      </w:rPr>
      <w:t>3</w:t>
    </w:r>
    <w:r>
      <w:rPr>
        <w:rStyle w:val="PageNumber"/>
      </w:rPr>
      <w:fldChar w:fldCharType="end"/>
    </w:r>
  </w:p>
  <w:p w:rsidR="001E3338" w:rsidRDefault="001E3338" w:rsidP="001E3338">
    <w:pPr>
      <w:pStyle w:val="Footer"/>
      <w:ind w:right="360"/>
      <w:jc w:val="right"/>
    </w:pPr>
  </w:p>
  <w:p w:rsidR="001E3338" w:rsidRDefault="001E3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93F" w:rsidRDefault="00C3093F" w:rsidP="00E51357">
      <w:pPr>
        <w:spacing w:after="0" w:line="240" w:lineRule="auto"/>
      </w:pPr>
      <w:r>
        <w:separator/>
      </w:r>
    </w:p>
  </w:footnote>
  <w:footnote w:type="continuationSeparator" w:id="0">
    <w:p w:rsidR="00C3093F" w:rsidRDefault="00C3093F" w:rsidP="00E513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70D8"/>
    <w:multiLevelType w:val="hybridMultilevel"/>
    <w:tmpl w:val="C2AE0B8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5541846"/>
    <w:multiLevelType w:val="hybridMultilevel"/>
    <w:tmpl w:val="EFAC4B30"/>
    <w:lvl w:ilvl="0" w:tplc="04250017">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 w15:restartNumberingAfterBreak="0">
    <w:nsid w:val="09A826BF"/>
    <w:multiLevelType w:val="hybridMultilevel"/>
    <w:tmpl w:val="5E8810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C9C7C46"/>
    <w:multiLevelType w:val="hybridMultilevel"/>
    <w:tmpl w:val="C5C0E6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F4D1EEF"/>
    <w:multiLevelType w:val="hybridMultilevel"/>
    <w:tmpl w:val="6FD48E0C"/>
    <w:lvl w:ilvl="0" w:tplc="04250017">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5" w15:restartNumberingAfterBreak="0">
    <w:nsid w:val="0FED2CEF"/>
    <w:multiLevelType w:val="hybridMultilevel"/>
    <w:tmpl w:val="1B6E950A"/>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6" w15:restartNumberingAfterBreak="0">
    <w:nsid w:val="168C3B10"/>
    <w:multiLevelType w:val="hybridMultilevel"/>
    <w:tmpl w:val="903848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E6E2047"/>
    <w:multiLevelType w:val="hybridMultilevel"/>
    <w:tmpl w:val="0DACC14E"/>
    <w:lvl w:ilvl="0" w:tplc="04250017">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8" w15:restartNumberingAfterBreak="0">
    <w:nsid w:val="1ED17501"/>
    <w:multiLevelType w:val="hybridMultilevel"/>
    <w:tmpl w:val="C30666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F041A81"/>
    <w:multiLevelType w:val="hybridMultilevel"/>
    <w:tmpl w:val="DDFEF76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0616A8C"/>
    <w:multiLevelType w:val="hybridMultilevel"/>
    <w:tmpl w:val="B004FF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2821BC2"/>
    <w:multiLevelType w:val="hybridMultilevel"/>
    <w:tmpl w:val="353CD158"/>
    <w:lvl w:ilvl="0" w:tplc="04250017">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2" w15:restartNumberingAfterBreak="0">
    <w:nsid w:val="26E02C2B"/>
    <w:multiLevelType w:val="hybridMultilevel"/>
    <w:tmpl w:val="0FC8A8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BFA459C"/>
    <w:multiLevelType w:val="hybridMultilevel"/>
    <w:tmpl w:val="296439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E245400"/>
    <w:multiLevelType w:val="hybridMultilevel"/>
    <w:tmpl w:val="A000B406"/>
    <w:lvl w:ilvl="0" w:tplc="04250017">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5" w15:restartNumberingAfterBreak="0">
    <w:nsid w:val="31B12338"/>
    <w:multiLevelType w:val="hybridMultilevel"/>
    <w:tmpl w:val="53403F3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4BB23FB"/>
    <w:multiLevelType w:val="hybridMultilevel"/>
    <w:tmpl w:val="FA2AE0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4D33173"/>
    <w:multiLevelType w:val="hybridMultilevel"/>
    <w:tmpl w:val="9126DC1C"/>
    <w:lvl w:ilvl="0" w:tplc="04250017">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8" w15:restartNumberingAfterBreak="0">
    <w:nsid w:val="37D52C39"/>
    <w:multiLevelType w:val="hybridMultilevel"/>
    <w:tmpl w:val="866E8C78"/>
    <w:lvl w:ilvl="0" w:tplc="04250017">
      <w:start w:val="1"/>
      <w:numFmt w:val="lowerLetter"/>
      <w:lvlText w:val="%1)"/>
      <w:lvlJc w:val="left"/>
      <w:pPr>
        <w:ind w:left="2160" w:hanging="360"/>
      </w:pPr>
    </w:lvl>
    <w:lvl w:ilvl="1" w:tplc="04250019" w:tentative="1">
      <w:start w:val="1"/>
      <w:numFmt w:val="lowerLetter"/>
      <w:lvlText w:val="%2."/>
      <w:lvlJc w:val="left"/>
      <w:pPr>
        <w:ind w:left="2880" w:hanging="360"/>
      </w:pPr>
    </w:lvl>
    <w:lvl w:ilvl="2" w:tplc="0425001B" w:tentative="1">
      <w:start w:val="1"/>
      <w:numFmt w:val="lowerRoman"/>
      <w:lvlText w:val="%3."/>
      <w:lvlJc w:val="right"/>
      <w:pPr>
        <w:ind w:left="3600" w:hanging="180"/>
      </w:pPr>
    </w:lvl>
    <w:lvl w:ilvl="3" w:tplc="0425000F" w:tentative="1">
      <w:start w:val="1"/>
      <w:numFmt w:val="decimal"/>
      <w:lvlText w:val="%4."/>
      <w:lvlJc w:val="left"/>
      <w:pPr>
        <w:ind w:left="4320" w:hanging="360"/>
      </w:pPr>
    </w:lvl>
    <w:lvl w:ilvl="4" w:tplc="04250019" w:tentative="1">
      <w:start w:val="1"/>
      <w:numFmt w:val="lowerLetter"/>
      <w:lvlText w:val="%5."/>
      <w:lvlJc w:val="left"/>
      <w:pPr>
        <w:ind w:left="5040" w:hanging="360"/>
      </w:pPr>
    </w:lvl>
    <w:lvl w:ilvl="5" w:tplc="0425001B" w:tentative="1">
      <w:start w:val="1"/>
      <w:numFmt w:val="lowerRoman"/>
      <w:lvlText w:val="%6."/>
      <w:lvlJc w:val="right"/>
      <w:pPr>
        <w:ind w:left="5760" w:hanging="180"/>
      </w:pPr>
    </w:lvl>
    <w:lvl w:ilvl="6" w:tplc="0425000F" w:tentative="1">
      <w:start w:val="1"/>
      <w:numFmt w:val="decimal"/>
      <w:lvlText w:val="%7."/>
      <w:lvlJc w:val="left"/>
      <w:pPr>
        <w:ind w:left="6480" w:hanging="360"/>
      </w:pPr>
    </w:lvl>
    <w:lvl w:ilvl="7" w:tplc="04250019" w:tentative="1">
      <w:start w:val="1"/>
      <w:numFmt w:val="lowerLetter"/>
      <w:lvlText w:val="%8."/>
      <w:lvlJc w:val="left"/>
      <w:pPr>
        <w:ind w:left="7200" w:hanging="360"/>
      </w:pPr>
    </w:lvl>
    <w:lvl w:ilvl="8" w:tplc="0425001B" w:tentative="1">
      <w:start w:val="1"/>
      <w:numFmt w:val="lowerRoman"/>
      <w:lvlText w:val="%9."/>
      <w:lvlJc w:val="right"/>
      <w:pPr>
        <w:ind w:left="7920" w:hanging="180"/>
      </w:pPr>
    </w:lvl>
  </w:abstractNum>
  <w:abstractNum w:abstractNumId="19" w15:restartNumberingAfterBreak="0">
    <w:nsid w:val="39053DDA"/>
    <w:multiLevelType w:val="hybridMultilevel"/>
    <w:tmpl w:val="0D9C8A28"/>
    <w:lvl w:ilvl="0" w:tplc="04250017">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0" w15:restartNumberingAfterBreak="0">
    <w:nsid w:val="3A3828D6"/>
    <w:multiLevelType w:val="hybridMultilevel"/>
    <w:tmpl w:val="F2E4C52A"/>
    <w:lvl w:ilvl="0" w:tplc="3B96644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1" w15:restartNumberingAfterBreak="0">
    <w:nsid w:val="3C746E8E"/>
    <w:multiLevelType w:val="multilevel"/>
    <w:tmpl w:val="CBE8F866"/>
    <w:lvl w:ilvl="0">
      <w:start w:val="1"/>
      <w:numFmt w:val="decimal"/>
      <w:pStyle w:val="Heading1"/>
      <w:lvlText w:val="%1"/>
      <w:lvlJc w:val="left"/>
      <w:pPr>
        <w:ind w:left="432" w:hanging="432"/>
      </w:pPr>
      <w:rPr>
        <w:sz w:val="32"/>
        <w:szCs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42AE5180"/>
    <w:multiLevelType w:val="hybridMultilevel"/>
    <w:tmpl w:val="C68ED68A"/>
    <w:lvl w:ilvl="0" w:tplc="04250017">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3" w15:restartNumberingAfterBreak="0">
    <w:nsid w:val="44D90640"/>
    <w:multiLevelType w:val="hybridMultilevel"/>
    <w:tmpl w:val="D1682274"/>
    <w:lvl w:ilvl="0" w:tplc="04250017">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4" w15:restartNumberingAfterBreak="0">
    <w:nsid w:val="44DD22E0"/>
    <w:multiLevelType w:val="hybridMultilevel"/>
    <w:tmpl w:val="394C74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45602909"/>
    <w:multiLevelType w:val="hybridMultilevel"/>
    <w:tmpl w:val="0A9AFBE0"/>
    <w:lvl w:ilvl="0" w:tplc="04250017">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6" w15:restartNumberingAfterBreak="0">
    <w:nsid w:val="456905CF"/>
    <w:multiLevelType w:val="hybridMultilevel"/>
    <w:tmpl w:val="EAF2CAD2"/>
    <w:lvl w:ilvl="0" w:tplc="04250011">
      <w:start w:val="1"/>
      <w:numFmt w:val="decimal"/>
      <w:lvlText w:val="%1)"/>
      <w:lvlJc w:val="left"/>
      <w:pPr>
        <w:ind w:left="2160" w:hanging="360"/>
      </w:pPr>
    </w:lvl>
    <w:lvl w:ilvl="1" w:tplc="04250019" w:tentative="1">
      <w:start w:val="1"/>
      <w:numFmt w:val="lowerLetter"/>
      <w:lvlText w:val="%2."/>
      <w:lvlJc w:val="left"/>
      <w:pPr>
        <w:ind w:left="2880" w:hanging="360"/>
      </w:pPr>
    </w:lvl>
    <w:lvl w:ilvl="2" w:tplc="0425001B" w:tentative="1">
      <w:start w:val="1"/>
      <w:numFmt w:val="lowerRoman"/>
      <w:lvlText w:val="%3."/>
      <w:lvlJc w:val="right"/>
      <w:pPr>
        <w:ind w:left="3600" w:hanging="180"/>
      </w:pPr>
    </w:lvl>
    <w:lvl w:ilvl="3" w:tplc="0425000F" w:tentative="1">
      <w:start w:val="1"/>
      <w:numFmt w:val="decimal"/>
      <w:lvlText w:val="%4."/>
      <w:lvlJc w:val="left"/>
      <w:pPr>
        <w:ind w:left="4320" w:hanging="360"/>
      </w:pPr>
    </w:lvl>
    <w:lvl w:ilvl="4" w:tplc="04250019" w:tentative="1">
      <w:start w:val="1"/>
      <w:numFmt w:val="lowerLetter"/>
      <w:lvlText w:val="%5."/>
      <w:lvlJc w:val="left"/>
      <w:pPr>
        <w:ind w:left="5040" w:hanging="360"/>
      </w:pPr>
    </w:lvl>
    <w:lvl w:ilvl="5" w:tplc="0425001B" w:tentative="1">
      <w:start w:val="1"/>
      <w:numFmt w:val="lowerRoman"/>
      <w:lvlText w:val="%6."/>
      <w:lvlJc w:val="right"/>
      <w:pPr>
        <w:ind w:left="5760" w:hanging="180"/>
      </w:pPr>
    </w:lvl>
    <w:lvl w:ilvl="6" w:tplc="0425000F" w:tentative="1">
      <w:start w:val="1"/>
      <w:numFmt w:val="decimal"/>
      <w:lvlText w:val="%7."/>
      <w:lvlJc w:val="left"/>
      <w:pPr>
        <w:ind w:left="6480" w:hanging="360"/>
      </w:pPr>
    </w:lvl>
    <w:lvl w:ilvl="7" w:tplc="04250019" w:tentative="1">
      <w:start w:val="1"/>
      <w:numFmt w:val="lowerLetter"/>
      <w:lvlText w:val="%8."/>
      <w:lvlJc w:val="left"/>
      <w:pPr>
        <w:ind w:left="7200" w:hanging="360"/>
      </w:pPr>
    </w:lvl>
    <w:lvl w:ilvl="8" w:tplc="0425001B" w:tentative="1">
      <w:start w:val="1"/>
      <w:numFmt w:val="lowerRoman"/>
      <w:lvlText w:val="%9."/>
      <w:lvlJc w:val="right"/>
      <w:pPr>
        <w:ind w:left="7920" w:hanging="180"/>
      </w:pPr>
    </w:lvl>
  </w:abstractNum>
  <w:abstractNum w:abstractNumId="27" w15:restartNumberingAfterBreak="0">
    <w:nsid w:val="496B5EEA"/>
    <w:multiLevelType w:val="hybridMultilevel"/>
    <w:tmpl w:val="F0186430"/>
    <w:lvl w:ilvl="0" w:tplc="04250017">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8" w15:restartNumberingAfterBreak="0">
    <w:nsid w:val="49FA3066"/>
    <w:multiLevelType w:val="hybridMultilevel"/>
    <w:tmpl w:val="E82A4974"/>
    <w:lvl w:ilvl="0" w:tplc="04250017">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9" w15:restartNumberingAfterBreak="0">
    <w:nsid w:val="4B1D640A"/>
    <w:multiLevelType w:val="hybridMultilevel"/>
    <w:tmpl w:val="7CB8FB4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4D8F3E1A"/>
    <w:multiLevelType w:val="hybridMultilevel"/>
    <w:tmpl w:val="4CF6E02A"/>
    <w:lvl w:ilvl="0" w:tplc="04250017">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1" w15:restartNumberingAfterBreak="0">
    <w:nsid w:val="556968E5"/>
    <w:multiLevelType w:val="hybridMultilevel"/>
    <w:tmpl w:val="AA7AB500"/>
    <w:lvl w:ilvl="0" w:tplc="04250017">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2" w15:restartNumberingAfterBreak="0">
    <w:nsid w:val="5AA95993"/>
    <w:multiLevelType w:val="hybridMultilevel"/>
    <w:tmpl w:val="4FEEB9D2"/>
    <w:lvl w:ilvl="0" w:tplc="04250017">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3" w15:restartNumberingAfterBreak="0">
    <w:nsid w:val="5B1870A5"/>
    <w:multiLevelType w:val="hybridMultilevel"/>
    <w:tmpl w:val="84CC135E"/>
    <w:lvl w:ilvl="0" w:tplc="04250017">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4" w15:restartNumberingAfterBreak="0">
    <w:nsid w:val="600F6E1E"/>
    <w:multiLevelType w:val="hybridMultilevel"/>
    <w:tmpl w:val="6D4C54D2"/>
    <w:lvl w:ilvl="0" w:tplc="04250017">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5" w15:restartNumberingAfterBreak="0">
    <w:nsid w:val="60D80B28"/>
    <w:multiLevelType w:val="hybridMultilevel"/>
    <w:tmpl w:val="406E2F32"/>
    <w:lvl w:ilvl="0" w:tplc="04250017">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6" w15:restartNumberingAfterBreak="0">
    <w:nsid w:val="6480483A"/>
    <w:multiLevelType w:val="hybridMultilevel"/>
    <w:tmpl w:val="571426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65386058"/>
    <w:multiLevelType w:val="multilevel"/>
    <w:tmpl w:val="C41A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F824CB"/>
    <w:multiLevelType w:val="hybridMultilevel"/>
    <w:tmpl w:val="7D12BE7C"/>
    <w:lvl w:ilvl="0" w:tplc="04250017">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9" w15:restartNumberingAfterBreak="0">
    <w:nsid w:val="68B06366"/>
    <w:multiLevelType w:val="hybridMultilevel"/>
    <w:tmpl w:val="01A2E9E8"/>
    <w:lvl w:ilvl="0" w:tplc="04250017">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40" w15:restartNumberingAfterBreak="0">
    <w:nsid w:val="6B3C245A"/>
    <w:multiLevelType w:val="hybridMultilevel"/>
    <w:tmpl w:val="D3F4CC94"/>
    <w:lvl w:ilvl="0" w:tplc="E514EB98">
      <w:start w:val="1"/>
      <w:numFmt w:val="bullet"/>
      <w:lvlText w:val=""/>
      <w:lvlJc w:val="left"/>
      <w:pPr>
        <w:ind w:left="1440" w:hanging="360"/>
      </w:pPr>
      <w:rPr>
        <w:rFonts w:ascii="Symbol" w:hAnsi="Symbol" w:hint="default"/>
        <w:b w:val="0"/>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1" w15:restartNumberingAfterBreak="0">
    <w:nsid w:val="6BCB0927"/>
    <w:multiLevelType w:val="hybridMultilevel"/>
    <w:tmpl w:val="A6FA402A"/>
    <w:lvl w:ilvl="0" w:tplc="04250017">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42" w15:restartNumberingAfterBreak="0">
    <w:nsid w:val="6E1901E3"/>
    <w:multiLevelType w:val="hybridMultilevel"/>
    <w:tmpl w:val="0BB6B030"/>
    <w:lvl w:ilvl="0" w:tplc="0425000D">
      <w:start w:val="1"/>
      <w:numFmt w:val="bullet"/>
      <w:lvlText w:val=""/>
      <w:lvlJc w:val="left"/>
      <w:pPr>
        <w:ind w:left="780" w:hanging="360"/>
      </w:pPr>
      <w:rPr>
        <w:rFonts w:ascii="Wingdings" w:hAnsi="Wingdings"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43" w15:restartNumberingAfterBreak="0">
    <w:nsid w:val="6ED54220"/>
    <w:multiLevelType w:val="hybridMultilevel"/>
    <w:tmpl w:val="2E1C70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
  </w:num>
  <w:num w:numId="4">
    <w:abstractNumId w:val="21"/>
  </w:num>
  <w:num w:numId="5">
    <w:abstractNumId w:val="29"/>
  </w:num>
  <w:num w:numId="6">
    <w:abstractNumId w:val="9"/>
  </w:num>
  <w:num w:numId="7">
    <w:abstractNumId w:val="15"/>
  </w:num>
  <w:num w:numId="8">
    <w:abstractNumId w:val="4"/>
  </w:num>
  <w:num w:numId="9">
    <w:abstractNumId w:val="34"/>
  </w:num>
  <w:num w:numId="10">
    <w:abstractNumId w:val="26"/>
  </w:num>
  <w:num w:numId="11">
    <w:abstractNumId w:val="18"/>
  </w:num>
  <w:num w:numId="12">
    <w:abstractNumId w:val="7"/>
  </w:num>
  <w:num w:numId="13">
    <w:abstractNumId w:val="33"/>
  </w:num>
  <w:num w:numId="14">
    <w:abstractNumId w:val="1"/>
  </w:num>
  <w:num w:numId="15">
    <w:abstractNumId w:val="38"/>
  </w:num>
  <w:num w:numId="16">
    <w:abstractNumId w:val="17"/>
  </w:num>
  <w:num w:numId="17">
    <w:abstractNumId w:val="22"/>
  </w:num>
  <w:num w:numId="18">
    <w:abstractNumId w:val="23"/>
  </w:num>
  <w:num w:numId="19">
    <w:abstractNumId w:val="30"/>
  </w:num>
  <w:num w:numId="20">
    <w:abstractNumId w:val="39"/>
  </w:num>
  <w:num w:numId="21">
    <w:abstractNumId w:val="31"/>
  </w:num>
  <w:num w:numId="22">
    <w:abstractNumId w:val="11"/>
  </w:num>
  <w:num w:numId="23">
    <w:abstractNumId w:val="41"/>
  </w:num>
  <w:num w:numId="24">
    <w:abstractNumId w:val="32"/>
  </w:num>
  <w:num w:numId="25">
    <w:abstractNumId w:val="28"/>
  </w:num>
  <w:num w:numId="26">
    <w:abstractNumId w:val="19"/>
  </w:num>
  <w:num w:numId="27">
    <w:abstractNumId w:val="35"/>
  </w:num>
  <w:num w:numId="28">
    <w:abstractNumId w:val="27"/>
  </w:num>
  <w:num w:numId="29">
    <w:abstractNumId w:val="25"/>
  </w:num>
  <w:num w:numId="30">
    <w:abstractNumId w:val="14"/>
  </w:num>
  <w:num w:numId="31">
    <w:abstractNumId w:val="20"/>
  </w:num>
  <w:num w:numId="32">
    <w:abstractNumId w:val="10"/>
  </w:num>
  <w:num w:numId="33">
    <w:abstractNumId w:val="40"/>
  </w:num>
  <w:num w:numId="34">
    <w:abstractNumId w:val="42"/>
  </w:num>
  <w:num w:numId="35">
    <w:abstractNumId w:val="8"/>
  </w:num>
  <w:num w:numId="36">
    <w:abstractNumId w:val="43"/>
  </w:num>
  <w:num w:numId="37">
    <w:abstractNumId w:val="6"/>
  </w:num>
  <w:num w:numId="38">
    <w:abstractNumId w:val="5"/>
  </w:num>
  <w:num w:numId="39">
    <w:abstractNumId w:val="24"/>
  </w:num>
  <w:num w:numId="40">
    <w:abstractNumId w:val="2"/>
  </w:num>
  <w:num w:numId="41">
    <w:abstractNumId w:val="12"/>
  </w:num>
  <w:num w:numId="42">
    <w:abstractNumId w:val="13"/>
  </w:num>
  <w:num w:numId="43">
    <w:abstractNumId w:val="16"/>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55"/>
    <w:rsid w:val="000009FA"/>
    <w:rsid w:val="0000263E"/>
    <w:rsid w:val="00003D8B"/>
    <w:rsid w:val="000047FF"/>
    <w:rsid w:val="00004B2F"/>
    <w:rsid w:val="000052A0"/>
    <w:rsid w:val="00014A0C"/>
    <w:rsid w:val="0001653B"/>
    <w:rsid w:val="00016645"/>
    <w:rsid w:val="0002181E"/>
    <w:rsid w:val="000249F7"/>
    <w:rsid w:val="00025BE2"/>
    <w:rsid w:val="000273BC"/>
    <w:rsid w:val="00027C50"/>
    <w:rsid w:val="00027DE7"/>
    <w:rsid w:val="00031CDC"/>
    <w:rsid w:val="000326D8"/>
    <w:rsid w:val="000330B2"/>
    <w:rsid w:val="00033CD7"/>
    <w:rsid w:val="00033E41"/>
    <w:rsid w:val="0003668E"/>
    <w:rsid w:val="0004077B"/>
    <w:rsid w:val="00041533"/>
    <w:rsid w:val="0004250A"/>
    <w:rsid w:val="0004284B"/>
    <w:rsid w:val="0004454A"/>
    <w:rsid w:val="00044768"/>
    <w:rsid w:val="00047D8D"/>
    <w:rsid w:val="00050376"/>
    <w:rsid w:val="00054D88"/>
    <w:rsid w:val="00055868"/>
    <w:rsid w:val="00057027"/>
    <w:rsid w:val="000626DE"/>
    <w:rsid w:val="00066EA3"/>
    <w:rsid w:val="00066EFE"/>
    <w:rsid w:val="0006711B"/>
    <w:rsid w:val="00070AA8"/>
    <w:rsid w:val="00071055"/>
    <w:rsid w:val="00075402"/>
    <w:rsid w:val="0007666D"/>
    <w:rsid w:val="000846A7"/>
    <w:rsid w:val="000850A0"/>
    <w:rsid w:val="0008630F"/>
    <w:rsid w:val="00086697"/>
    <w:rsid w:val="00086A27"/>
    <w:rsid w:val="00087607"/>
    <w:rsid w:val="00090B4D"/>
    <w:rsid w:val="00092C20"/>
    <w:rsid w:val="00095C30"/>
    <w:rsid w:val="00096FBD"/>
    <w:rsid w:val="000971EB"/>
    <w:rsid w:val="0009740D"/>
    <w:rsid w:val="0009787C"/>
    <w:rsid w:val="000A329B"/>
    <w:rsid w:val="000A34AA"/>
    <w:rsid w:val="000A6B21"/>
    <w:rsid w:val="000A6C2C"/>
    <w:rsid w:val="000A729D"/>
    <w:rsid w:val="000B00E2"/>
    <w:rsid w:val="000B00FE"/>
    <w:rsid w:val="000B14CB"/>
    <w:rsid w:val="000B2CD8"/>
    <w:rsid w:val="000B300B"/>
    <w:rsid w:val="000B3CC1"/>
    <w:rsid w:val="000C3A42"/>
    <w:rsid w:val="000C7112"/>
    <w:rsid w:val="000C759F"/>
    <w:rsid w:val="000C7BEB"/>
    <w:rsid w:val="000D0C54"/>
    <w:rsid w:val="000D0FCA"/>
    <w:rsid w:val="000D1491"/>
    <w:rsid w:val="000D2868"/>
    <w:rsid w:val="000D2BB6"/>
    <w:rsid w:val="000D4B8F"/>
    <w:rsid w:val="000D7738"/>
    <w:rsid w:val="000D7981"/>
    <w:rsid w:val="000E07AE"/>
    <w:rsid w:val="000E0BDE"/>
    <w:rsid w:val="000E15DE"/>
    <w:rsid w:val="000E21EA"/>
    <w:rsid w:val="000E3505"/>
    <w:rsid w:val="000E4583"/>
    <w:rsid w:val="000E63F5"/>
    <w:rsid w:val="000F0635"/>
    <w:rsid w:val="000F19BF"/>
    <w:rsid w:val="000F4201"/>
    <w:rsid w:val="000F5AD3"/>
    <w:rsid w:val="000F5BFE"/>
    <w:rsid w:val="000F6E85"/>
    <w:rsid w:val="000F799E"/>
    <w:rsid w:val="001001D5"/>
    <w:rsid w:val="00100FB4"/>
    <w:rsid w:val="00101582"/>
    <w:rsid w:val="0010359C"/>
    <w:rsid w:val="00104B33"/>
    <w:rsid w:val="00105D4B"/>
    <w:rsid w:val="0010614E"/>
    <w:rsid w:val="001070A0"/>
    <w:rsid w:val="00110543"/>
    <w:rsid w:val="0011166C"/>
    <w:rsid w:val="001127D5"/>
    <w:rsid w:val="00112AEA"/>
    <w:rsid w:val="001135DB"/>
    <w:rsid w:val="00115543"/>
    <w:rsid w:val="00116DE9"/>
    <w:rsid w:val="0011758D"/>
    <w:rsid w:val="00117F1A"/>
    <w:rsid w:val="00120844"/>
    <w:rsid w:val="00120930"/>
    <w:rsid w:val="0012182F"/>
    <w:rsid w:val="00121DD0"/>
    <w:rsid w:val="00122201"/>
    <w:rsid w:val="00122EBE"/>
    <w:rsid w:val="00123937"/>
    <w:rsid w:val="00124B14"/>
    <w:rsid w:val="00126CCB"/>
    <w:rsid w:val="00127BAD"/>
    <w:rsid w:val="001303FD"/>
    <w:rsid w:val="00130D49"/>
    <w:rsid w:val="001335C0"/>
    <w:rsid w:val="00133791"/>
    <w:rsid w:val="00133F71"/>
    <w:rsid w:val="00140EA5"/>
    <w:rsid w:val="00142981"/>
    <w:rsid w:val="00146081"/>
    <w:rsid w:val="001470B0"/>
    <w:rsid w:val="00150308"/>
    <w:rsid w:val="00151F4D"/>
    <w:rsid w:val="00154296"/>
    <w:rsid w:val="001556A9"/>
    <w:rsid w:val="00160222"/>
    <w:rsid w:val="00160347"/>
    <w:rsid w:val="00163AE9"/>
    <w:rsid w:val="001652BD"/>
    <w:rsid w:val="001668B1"/>
    <w:rsid w:val="00166F94"/>
    <w:rsid w:val="001707B0"/>
    <w:rsid w:val="00170EE9"/>
    <w:rsid w:val="001721F8"/>
    <w:rsid w:val="00172380"/>
    <w:rsid w:val="00173519"/>
    <w:rsid w:val="001736BA"/>
    <w:rsid w:val="001749ED"/>
    <w:rsid w:val="00175B3D"/>
    <w:rsid w:val="0018086D"/>
    <w:rsid w:val="001818FD"/>
    <w:rsid w:val="00182BAD"/>
    <w:rsid w:val="00184AA9"/>
    <w:rsid w:val="001855FD"/>
    <w:rsid w:val="0019137C"/>
    <w:rsid w:val="00192F78"/>
    <w:rsid w:val="0019481A"/>
    <w:rsid w:val="0019592E"/>
    <w:rsid w:val="001A2411"/>
    <w:rsid w:val="001A72AA"/>
    <w:rsid w:val="001A7754"/>
    <w:rsid w:val="001B242B"/>
    <w:rsid w:val="001B3071"/>
    <w:rsid w:val="001B3551"/>
    <w:rsid w:val="001B4398"/>
    <w:rsid w:val="001B7A3B"/>
    <w:rsid w:val="001C25D1"/>
    <w:rsid w:val="001C26EA"/>
    <w:rsid w:val="001C4483"/>
    <w:rsid w:val="001C4DF4"/>
    <w:rsid w:val="001D0630"/>
    <w:rsid w:val="001D0DC4"/>
    <w:rsid w:val="001D5206"/>
    <w:rsid w:val="001D5FD7"/>
    <w:rsid w:val="001E1079"/>
    <w:rsid w:val="001E1DCF"/>
    <w:rsid w:val="001E3338"/>
    <w:rsid w:val="001E4CD5"/>
    <w:rsid w:val="001F0986"/>
    <w:rsid w:val="001F1FE5"/>
    <w:rsid w:val="001F56A1"/>
    <w:rsid w:val="0020067A"/>
    <w:rsid w:val="002006F1"/>
    <w:rsid w:val="0020179A"/>
    <w:rsid w:val="002028A5"/>
    <w:rsid w:val="002038E5"/>
    <w:rsid w:val="002041E4"/>
    <w:rsid w:val="002065BD"/>
    <w:rsid w:val="0020739C"/>
    <w:rsid w:val="0020740A"/>
    <w:rsid w:val="00207A87"/>
    <w:rsid w:val="00210606"/>
    <w:rsid w:val="0021188E"/>
    <w:rsid w:val="00212790"/>
    <w:rsid w:val="00216C4A"/>
    <w:rsid w:val="00220CFB"/>
    <w:rsid w:val="0022279B"/>
    <w:rsid w:val="00222906"/>
    <w:rsid w:val="00222B7F"/>
    <w:rsid w:val="002239B7"/>
    <w:rsid w:val="00225273"/>
    <w:rsid w:val="00226E03"/>
    <w:rsid w:val="00227780"/>
    <w:rsid w:val="002318A6"/>
    <w:rsid w:val="00236CBB"/>
    <w:rsid w:val="00237E2C"/>
    <w:rsid w:val="0024146E"/>
    <w:rsid w:val="00244591"/>
    <w:rsid w:val="002448F5"/>
    <w:rsid w:val="00244C22"/>
    <w:rsid w:val="00246510"/>
    <w:rsid w:val="00250DF3"/>
    <w:rsid w:val="00251F5B"/>
    <w:rsid w:val="00251FA6"/>
    <w:rsid w:val="00253E81"/>
    <w:rsid w:val="00257D0D"/>
    <w:rsid w:val="00257D1F"/>
    <w:rsid w:val="002617A4"/>
    <w:rsid w:val="00261E90"/>
    <w:rsid w:val="002645C3"/>
    <w:rsid w:val="00265F1B"/>
    <w:rsid w:val="0026691E"/>
    <w:rsid w:val="00267618"/>
    <w:rsid w:val="0027192F"/>
    <w:rsid w:val="00275F28"/>
    <w:rsid w:val="00276111"/>
    <w:rsid w:val="0028032E"/>
    <w:rsid w:val="00282260"/>
    <w:rsid w:val="00282FD2"/>
    <w:rsid w:val="00283DD9"/>
    <w:rsid w:val="00286370"/>
    <w:rsid w:val="0028781A"/>
    <w:rsid w:val="00287DBF"/>
    <w:rsid w:val="00290146"/>
    <w:rsid w:val="002905B7"/>
    <w:rsid w:val="00290CAF"/>
    <w:rsid w:val="00291397"/>
    <w:rsid w:val="002925C9"/>
    <w:rsid w:val="00292FC8"/>
    <w:rsid w:val="002A1DEF"/>
    <w:rsid w:val="002A22BF"/>
    <w:rsid w:val="002A310D"/>
    <w:rsid w:val="002A3669"/>
    <w:rsid w:val="002B01E5"/>
    <w:rsid w:val="002B5CAA"/>
    <w:rsid w:val="002B62F8"/>
    <w:rsid w:val="002B7991"/>
    <w:rsid w:val="002C0C8E"/>
    <w:rsid w:val="002C1F26"/>
    <w:rsid w:val="002C331C"/>
    <w:rsid w:val="002C4268"/>
    <w:rsid w:val="002C486E"/>
    <w:rsid w:val="002C6864"/>
    <w:rsid w:val="002C6D53"/>
    <w:rsid w:val="002D0D53"/>
    <w:rsid w:val="002D155F"/>
    <w:rsid w:val="002D1896"/>
    <w:rsid w:val="002D320C"/>
    <w:rsid w:val="002D36E2"/>
    <w:rsid w:val="002D4464"/>
    <w:rsid w:val="002D4953"/>
    <w:rsid w:val="002D4D97"/>
    <w:rsid w:val="002D53D0"/>
    <w:rsid w:val="002D58B5"/>
    <w:rsid w:val="002D5965"/>
    <w:rsid w:val="002D721B"/>
    <w:rsid w:val="002D77F0"/>
    <w:rsid w:val="002E0090"/>
    <w:rsid w:val="002E1950"/>
    <w:rsid w:val="002E3EFD"/>
    <w:rsid w:val="002E6970"/>
    <w:rsid w:val="002F262F"/>
    <w:rsid w:val="002F318F"/>
    <w:rsid w:val="002F369C"/>
    <w:rsid w:val="002F3A1E"/>
    <w:rsid w:val="002F5259"/>
    <w:rsid w:val="002F70DB"/>
    <w:rsid w:val="00300CC4"/>
    <w:rsid w:val="00301E0D"/>
    <w:rsid w:val="00303A31"/>
    <w:rsid w:val="003041C4"/>
    <w:rsid w:val="00312D2B"/>
    <w:rsid w:val="00314914"/>
    <w:rsid w:val="00324C8A"/>
    <w:rsid w:val="00326F7D"/>
    <w:rsid w:val="00327172"/>
    <w:rsid w:val="003317F4"/>
    <w:rsid w:val="00332EFF"/>
    <w:rsid w:val="00333262"/>
    <w:rsid w:val="003335DA"/>
    <w:rsid w:val="0033436F"/>
    <w:rsid w:val="00335FC2"/>
    <w:rsid w:val="00336431"/>
    <w:rsid w:val="00336CE7"/>
    <w:rsid w:val="0033732D"/>
    <w:rsid w:val="003414F1"/>
    <w:rsid w:val="00341CA4"/>
    <w:rsid w:val="00342DB3"/>
    <w:rsid w:val="00343CFB"/>
    <w:rsid w:val="00345C38"/>
    <w:rsid w:val="003478BA"/>
    <w:rsid w:val="00347A44"/>
    <w:rsid w:val="003501B1"/>
    <w:rsid w:val="00350335"/>
    <w:rsid w:val="0035203B"/>
    <w:rsid w:val="0035350A"/>
    <w:rsid w:val="00355267"/>
    <w:rsid w:val="0035689C"/>
    <w:rsid w:val="00357421"/>
    <w:rsid w:val="00362069"/>
    <w:rsid w:val="003633A0"/>
    <w:rsid w:val="00364BC0"/>
    <w:rsid w:val="00364D20"/>
    <w:rsid w:val="00366124"/>
    <w:rsid w:val="003665C0"/>
    <w:rsid w:val="0036758F"/>
    <w:rsid w:val="00367748"/>
    <w:rsid w:val="003707ED"/>
    <w:rsid w:val="00371874"/>
    <w:rsid w:val="003728C4"/>
    <w:rsid w:val="00372C51"/>
    <w:rsid w:val="003734AE"/>
    <w:rsid w:val="00374171"/>
    <w:rsid w:val="003758BB"/>
    <w:rsid w:val="00377744"/>
    <w:rsid w:val="003802F1"/>
    <w:rsid w:val="003807EF"/>
    <w:rsid w:val="00381367"/>
    <w:rsid w:val="003830A6"/>
    <w:rsid w:val="00385D64"/>
    <w:rsid w:val="00385FA6"/>
    <w:rsid w:val="00387443"/>
    <w:rsid w:val="0038757F"/>
    <w:rsid w:val="0039138A"/>
    <w:rsid w:val="00392686"/>
    <w:rsid w:val="00395FFA"/>
    <w:rsid w:val="003A09B1"/>
    <w:rsid w:val="003A1515"/>
    <w:rsid w:val="003A28D7"/>
    <w:rsid w:val="003A36B4"/>
    <w:rsid w:val="003A50DF"/>
    <w:rsid w:val="003A6CA4"/>
    <w:rsid w:val="003A74D1"/>
    <w:rsid w:val="003B01D7"/>
    <w:rsid w:val="003B02C8"/>
    <w:rsid w:val="003B0B71"/>
    <w:rsid w:val="003B3FDF"/>
    <w:rsid w:val="003B741E"/>
    <w:rsid w:val="003C0049"/>
    <w:rsid w:val="003C0361"/>
    <w:rsid w:val="003C04DA"/>
    <w:rsid w:val="003C1AF5"/>
    <w:rsid w:val="003C24E6"/>
    <w:rsid w:val="003C37DF"/>
    <w:rsid w:val="003C43D7"/>
    <w:rsid w:val="003C4E03"/>
    <w:rsid w:val="003C5079"/>
    <w:rsid w:val="003C5A63"/>
    <w:rsid w:val="003C601A"/>
    <w:rsid w:val="003D2111"/>
    <w:rsid w:val="003D2D53"/>
    <w:rsid w:val="003D5431"/>
    <w:rsid w:val="003D5E39"/>
    <w:rsid w:val="003D72E9"/>
    <w:rsid w:val="003E0253"/>
    <w:rsid w:val="003E07CE"/>
    <w:rsid w:val="003E0B92"/>
    <w:rsid w:val="003E0E86"/>
    <w:rsid w:val="003E37F4"/>
    <w:rsid w:val="003F079D"/>
    <w:rsid w:val="003F1788"/>
    <w:rsid w:val="003F5280"/>
    <w:rsid w:val="003F548E"/>
    <w:rsid w:val="00404709"/>
    <w:rsid w:val="00405D25"/>
    <w:rsid w:val="0041011B"/>
    <w:rsid w:val="004103F1"/>
    <w:rsid w:val="004105A8"/>
    <w:rsid w:val="00410F13"/>
    <w:rsid w:val="004130D7"/>
    <w:rsid w:val="0041316A"/>
    <w:rsid w:val="0041365A"/>
    <w:rsid w:val="004223E9"/>
    <w:rsid w:val="00430A9F"/>
    <w:rsid w:val="004332D8"/>
    <w:rsid w:val="004340A4"/>
    <w:rsid w:val="00435515"/>
    <w:rsid w:val="00437D50"/>
    <w:rsid w:val="004429F5"/>
    <w:rsid w:val="00443CF7"/>
    <w:rsid w:val="00444AD1"/>
    <w:rsid w:val="00444ADC"/>
    <w:rsid w:val="00444EE2"/>
    <w:rsid w:val="00445914"/>
    <w:rsid w:val="00447260"/>
    <w:rsid w:val="00451429"/>
    <w:rsid w:val="004518B5"/>
    <w:rsid w:val="00451C73"/>
    <w:rsid w:val="00453457"/>
    <w:rsid w:val="004570B7"/>
    <w:rsid w:val="00460441"/>
    <w:rsid w:val="004615E6"/>
    <w:rsid w:val="00462196"/>
    <w:rsid w:val="00462F94"/>
    <w:rsid w:val="00463103"/>
    <w:rsid w:val="00465BFB"/>
    <w:rsid w:val="00467317"/>
    <w:rsid w:val="00470D50"/>
    <w:rsid w:val="00471B3E"/>
    <w:rsid w:val="00473493"/>
    <w:rsid w:val="00474D62"/>
    <w:rsid w:val="00476010"/>
    <w:rsid w:val="00477543"/>
    <w:rsid w:val="00480FDA"/>
    <w:rsid w:val="00481926"/>
    <w:rsid w:val="00481B03"/>
    <w:rsid w:val="00481D4F"/>
    <w:rsid w:val="00483949"/>
    <w:rsid w:val="00485C42"/>
    <w:rsid w:val="00485F8A"/>
    <w:rsid w:val="00486FDC"/>
    <w:rsid w:val="00487336"/>
    <w:rsid w:val="00487C4A"/>
    <w:rsid w:val="004914C3"/>
    <w:rsid w:val="0049181C"/>
    <w:rsid w:val="00492D82"/>
    <w:rsid w:val="00493122"/>
    <w:rsid w:val="00494553"/>
    <w:rsid w:val="00494A5F"/>
    <w:rsid w:val="00494E7B"/>
    <w:rsid w:val="004A0E1D"/>
    <w:rsid w:val="004A10CF"/>
    <w:rsid w:val="004A12BB"/>
    <w:rsid w:val="004A17A4"/>
    <w:rsid w:val="004A2208"/>
    <w:rsid w:val="004A367C"/>
    <w:rsid w:val="004A4271"/>
    <w:rsid w:val="004B075C"/>
    <w:rsid w:val="004B2190"/>
    <w:rsid w:val="004B2C81"/>
    <w:rsid w:val="004B51A1"/>
    <w:rsid w:val="004B53FB"/>
    <w:rsid w:val="004B5450"/>
    <w:rsid w:val="004B5F6F"/>
    <w:rsid w:val="004B6315"/>
    <w:rsid w:val="004B6678"/>
    <w:rsid w:val="004C453E"/>
    <w:rsid w:val="004C48C2"/>
    <w:rsid w:val="004C57AB"/>
    <w:rsid w:val="004C5B71"/>
    <w:rsid w:val="004C7250"/>
    <w:rsid w:val="004C7B77"/>
    <w:rsid w:val="004D0617"/>
    <w:rsid w:val="004D07AF"/>
    <w:rsid w:val="004D1C4F"/>
    <w:rsid w:val="004D3566"/>
    <w:rsid w:val="004D3DCC"/>
    <w:rsid w:val="004D5D5C"/>
    <w:rsid w:val="004D6F85"/>
    <w:rsid w:val="004D7261"/>
    <w:rsid w:val="004E1AEA"/>
    <w:rsid w:val="004E40ED"/>
    <w:rsid w:val="004F18E5"/>
    <w:rsid w:val="004F21F0"/>
    <w:rsid w:val="004F37F2"/>
    <w:rsid w:val="004F3F6C"/>
    <w:rsid w:val="004F6274"/>
    <w:rsid w:val="004F7201"/>
    <w:rsid w:val="005000F6"/>
    <w:rsid w:val="005008DD"/>
    <w:rsid w:val="0050300C"/>
    <w:rsid w:val="00503790"/>
    <w:rsid w:val="00503CE5"/>
    <w:rsid w:val="00504104"/>
    <w:rsid w:val="00504E32"/>
    <w:rsid w:val="005056DF"/>
    <w:rsid w:val="00505A9F"/>
    <w:rsid w:val="00510C54"/>
    <w:rsid w:val="00511322"/>
    <w:rsid w:val="0051222A"/>
    <w:rsid w:val="005158DF"/>
    <w:rsid w:val="005160FF"/>
    <w:rsid w:val="00516744"/>
    <w:rsid w:val="0051679D"/>
    <w:rsid w:val="005177DC"/>
    <w:rsid w:val="00517BDE"/>
    <w:rsid w:val="00520310"/>
    <w:rsid w:val="00520CDF"/>
    <w:rsid w:val="00521BAF"/>
    <w:rsid w:val="0052336B"/>
    <w:rsid w:val="00524C07"/>
    <w:rsid w:val="005261ED"/>
    <w:rsid w:val="0053008C"/>
    <w:rsid w:val="005318FD"/>
    <w:rsid w:val="00543FDB"/>
    <w:rsid w:val="00544335"/>
    <w:rsid w:val="0054507D"/>
    <w:rsid w:val="0054580F"/>
    <w:rsid w:val="00545D26"/>
    <w:rsid w:val="0054607C"/>
    <w:rsid w:val="0055068B"/>
    <w:rsid w:val="005511A8"/>
    <w:rsid w:val="005514D7"/>
    <w:rsid w:val="005527B8"/>
    <w:rsid w:val="00552C65"/>
    <w:rsid w:val="00554458"/>
    <w:rsid w:val="0055475C"/>
    <w:rsid w:val="00555697"/>
    <w:rsid w:val="0056070E"/>
    <w:rsid w:val="00561764"/>
    <w:rsid w:val="00570614"/>
    <w:rsid w:val="00570811"/>
    <w:rsid w:val="00570CBA"/>
    <w:rsid w:val="00572218"/>
    <w:rsid w:val="005727FE"/>
    <w:rsid w:val="00574B6B"/>
    <w:rsid w:val="00574F8F"/>
    <w:rsid w:val="00575590"/>
    <w:rsid w:val="00575C09"/>
    <w:rsid w:val="005806CE"/>
    <w:rsid w:val="005808B2"/>
    <w:rsid w:val="00580EB7"/>
    <w:rsid w:val="00581F2D"/>
    <w:rsid w:val="005827DD"/>
    <w:rsid w:val="005835AF"/>
    <w:rsid w:val="005847B4"/>
    <w:rsid w:val="00586BB3"/>
    <w:rsid w:val="005870BE"/>
    <w:rsid w:val="005873EB"/>
    <w:rsid w:val="00587A90"/>
    <w:rsid w:val="00590012"/>
    <w:rsid w:val="005955F9"/>
    <w:rsid w:val="00596842"/>
    <w:rsid w:val="005971F3"/>
    <w:rsid w:val="0059783A"/>
    <w:rsid w:val="005A16B0"/>
    <w:rsid w:val="005A172B"/>
    <w:rsid w:val="005A1917"/>
    <w:rsid w:val="005A216B"/>
    <w:rsid w:val="005A2C75"/>
    <w:rsid w:val="005A2C82"/>
    <w:rsid w:val="005A3829"/>
    <w:rsid w:val="005A4022"/>
    <w:rsid w:val="005A475A"/>
    <w:rsid w:val="005A5C40"/>
    <w:rsid w:val="005A743B"/>
    <w:rsid w:val="005B1CE4"/>
    <w:rsid w:val="005B4632"/>
    <w:rsid w:val="005B4AAD"/>
    <w:rsid w:val="005B5FC9"/>
    <w:rsid w:val="005D21A5"/>
    <w:rsid w:val="005D2ED5"/>
    <w:rsid w:val="005D4D6E"/>
    <w:rsid w:val="005D5381"/>
    <w:rsid w:val="005D66F6"/>
    <w:rsid w:val="005D70A8"/>
    <w:rsid w:val="005E014C"/>
    <w:rsid w:val="005E1BC3"/>
    <w:rsid w:val="005E38C9"/>
    <w:rsid w:val="005E428D"/>
    <w:rsid w:val="005E4DEA"/>
    <w:rsid w:val="005E6C71"/>
    <w:rsid w:val="005E6E0F"/>
    <w:rsid w:val="005E7F55"/>
    <w:rsid w:val="005F1419"/>
    <w:rsid w:val="005F159C"/>
    <w:rsid w:val="005F18C6"/>
    <w:rsid w:val="005F6B51"/>
    <w:rsid w:val="005F6BE1"/>
    <w:rsid w:val="005F6D1A"/>
    <w:rsid w:val="006029ED"/>
    <w:rsid w:val="00605705"/>
    <w:rsid w:val="006063CB"/>
    <w:rsid w:val="0060723D"/>
    <w:rsid w:val="00613590"/>
    <w:rsid w:val="0061367C"/>
    <w:rsid w:val="006146BC"/>
    <w:rsid w:val="0061762A"/>
    <w:rsid w:val="0062116C"/>
    <w:rsid w:val="00621B60"/>
    <w:rsid w:val="00622962"/>
    <w:rsid w:val="00622DD9"/>
    <w:rsid w:val="006242EC"/>
    <w:rsid w:val="00625957"/>
    <w:rsid w:val="00625B80"/>
    <w:rsid w:val="006263F0"/>
    <w:rsid w:val="006269F0"/>
    <w:rsid w:val="00627677"/>
    <w:rsid w:val="0063242D"/>
    <w:rsid w:val="00632982"/>
    <w:rsid w:val="00632EA0"/>
    <w:rsid w:val="0063358C"/>
    <w:rsid w:val="0063385F"/>
    <w:rsid w:val="00633B2D"/>
    <w:rsid w:val="00634EE5"/>
    <w:rsid w:val="006371DA"/>
    <w:rsid w:val="00641862"/>
    <w:rsid w:val="00641C83"/>
    <w:rsid w:val="006444F3"/>
    <w:rsid w:val="00644D9E"/>
    <w:rsid w:val="006501E9"/>
    <w:rsid w:val="0065078F"/>
    <w:rsid w:val="00650B71"/>
    <w:rsid w:val="00650E24"/>
    <w:rsid w:val="00651538"/>
    <w:rsid w:val="00651A7E"/>
    <w:rsid w:val="006522B4"/>
    <w:rsid w:val="00652AFD"/>
    <w:rsid w:val="006544F3"/>
    <w:rsid w:val="0065568A"/>
    <w:rsid w:val="00670099"/>
    <w:rsid w:val="006700D7"/>
    <w:rsid w:val="0067049E"/>
    <w:rsid w:val="00674472"/>
    <w:rsid w:val="006752D7"/>
    <w:rsid w:val="0067634D"/>
    <w:rsid w:val="006774AE"/>
    <w:rsid w:val="00677BC3"/>
    <w:rsid w:val="00686D64"/>
    <w:rsid w:val="0068746C"/>
    <w:rsid w:val="00687CFD"/>
    <w:rsid w:val="00690012"/>
    <w:rsid w:val="006908FF"/>
    <w:rsid w:val="00693631"/>
    <w:rsid w:val="00694101"/>
    <w:rsid w:val="006945C1"/>
    <w:rsid w:val="00694B72"/>
    <w:rsid w:val="0069502D"/>
    <w:rsid w:val="00695A02"/>
    <w:rsid w:val="00695DAB"/>
    <w:rsid w:val="006960BA"/>
    <w:rsid w:val="0069629C"/>
    <w:rsid w:val="00696563"/>
    <w:rsid w:val="00697F23"/>
    <w:rsid w:val="006A0716"/>
    <w:rsid w:val="006A14E4"/>
    <w:rsid w:val="006A46C0"/>
    <w:rsid w:val="006A6373"/>
    <w:rsid w:val="006A7938"/>
    <w:rsid w:val="006A7BDA"/>
    <w:rsid w:val="006A7F6A"/>
    <w:rsid w:val="006B09E7"/>
    <w:rsid w:val="006B1684"/>
    <w:rsid w:val="006B18B2"/>
    <w:rsid w:val="006B1AA7"/>
    <w:rsid w:val="006B1F6E"/>
    <w:rsid w:val="006B2316"/>
    <w:rsid w:val="006B2B9D"/>
    <w:rsid w:val="006B3D32"/>
    <w:rsid w:val="006B417B"/>
    <w:rsid w:val="006B4DA3"/>
    <w:rsid w:val="006B566E"/>
    <w:rsid w:val="006B6BF7"/>
    <w:rsid w:val="006B7FF4"/>
    <w:rsid w:val="006C0804"/>
    <w:rsid w:val="006C17DE"/>
    <w:rsid w:val="006C2DB2"/>
    <w:rsid w:val="006C3726"/>
    <w:rsid w:val="006C4A5D"/>
    <w:rsid w:val="006C64C1"/>
    <w:rsid w:val="006D037F"/>
    <w:rsid w:val="006D0755"/>
    <w:rsid w:val="006D2D5D"/>
    <w:rsid w:val="006D5093"/>
    <w:rsid w:val="006D540E"/>
    <w:rsid w:val="006D683F"/>
    <w:rsid w:val="006D7D01"/>
    <w:rsid w:val="006E4679"/>
    <w:rsid w:val="006E4990"/>
    <w:rsid w:val="006E74B1"/>
    <w:rsid w:val="006F0355"/>
    <w:rsid w:val="006F074E"/>
    <w:rsid w:val="006F5D91"/>
    <w:rsid w:val="006F5ECB"/>
    <w:rsid w:val="006F611C"/>
    <w:rsid w:val="006F7D8C"/>
    <w:rsid w:val="00700390"/>
    <w:rsid w:val="0070168F"/>
    <w:rsid w:val="00701DCD"/>
    <w:rsid w:val="00702759"/>
    <w:rsid w:val="0070399A"/>
    <w:rsid w:val="00710513"/>
    <w:rsid w:val="007114D1"/>
    <w:rsid w:val="00712501"/>
    <w:rsid w:val="00715577"/>
    <w:rsid w:val="00715F4E"/>
    <w:rsid w:val="00716D48"/>
    <w:rsid w:val="00721404"/>
    <w:rsid w:val="00721A0F"/>
    <w:rsid w:val="007245D0"/>
    <w:rsid w:val="0072486B"/>
    <w:rsid w:val="00726222"/>
    <w:rsid w:val="00726520"/>
    <w:rsid w:val="0072787A"/>
    <w:rsid w:val="007305B5"/>
    <w:rsid w:val="007310D7"/>
    <w:rsid w:val="0073251B"/>
    <w:rsid w:val="0073359D"/>
    <w:rsid w:val="007349AA"/>
    <w:rsid w:val="00736653"/>
    <w:rsid w:val="00740546"/>
    <w:rsid w:val="007423AF"/>
    <w:rsid w:val="00743FF3"/>
    <w:rsid w:val="00744807"/>
    <w:rsid w:val="00747092"/>
    <w:rsid w:val="007508F0"/>
    <w:rsid w:val="00751628"/>
    <w:rsid w:val="00757333"/>
    <w:rsid w:val="00764C8C"/>
    <w:rsid w:val="00767A9A"/>
    <w:rsid w:val="00767CC6"/>
    <w:rsid w:val="00770066"/>
    <w:rsid w:val="0077109B"/>
    <w:rsid w:val="007727FF"/>
    <w:rsid w:val="007740EE"/>
    <w:rsid w:val="00774923"/>
    <w:rsid w:val="00774B78"/>
    <w:rsid w:val="00775127"/>
    <w:rsid w:val="007769D5"/>
    <w:rsid w:val="007827EE"/>
    <w:rsid w:val="00785281"/>
    <w:rsid w:val="0078686A"/>
    <w:rsid w:val="00786DA6"/>
    <w:rsid w:val="00786E2E"/>
    <w:rsid w:val="00790227"/>
    <w:rsid w:val="007913E3"/>
    <w:rsid w:val="00792987"/>
    <w:rsid w:val="00795017"/>
    <w:rsid w:val="007955BC"/>
    <w:rsid w:val="00795C6A"/>
    <w:rsid w:val="007A09F8"/>
    <w:rsid w:val="007A136B"/>
    <w:rsid w:val="007A1A7E"/>
    <w:rsid w:val="007A1A92"/>
    <w:rsid w:val="007A2130"/>
    <w:rsid w:val="007A3EDC"/>
    <w:rsid w:val="007A61DA"/>
    <w:rsid w:val="007A687E"/>
    <w:rsid w:val="007A7F25"/>
    <w:rsid w:val="007B1B48"/>
    <w:rsid w:val="007B1DF8"/>
    <w:rsid w:val="007B274F"/>
    <w:rsid w:val="007B3B16"/>
    <w:rsid w:val="007B5D74"/>
    <w:rsid w:val="007B7332"/>
    <w:rsid w:val="007C115E"/>
    <w:rsid w:val="007C2311"/>
    <w:rsid w:val="007C3E8D"/>
    <w:rsid w:val="007C4F43"/>
    <w:rsid w:val="007C5115"/>
    <w:rsid w:val="007D052F"/>
    <w:rsid w:val="007D1A84"/>
    <w:rsid w:val="007D2F16"/>
    <w:rsid w:val="007D4ABF"/>
    <w:rsid w:val="007E4EE6"/>
    <w:rsid w:val="007E6EE9"/>
    <w:rsid w:val="007F29E4"/>
    <w:rsid w:val="007F665B"/>
    <w:rsid w:val="00800FDB"/>
    <w:rsid w:val="00802658"/>
    <w:rsid w:val="00802E1E"/>
    <w:rsid w:val="008035C8"/>
    <w:rsid w:val="008062B4"/>
    <w:rsid w:val="008155BC"/>
    <w:rsid w:val="008164FB"/>
    <w:rsid w:val="00817E59"/>
    <w:rsid w:val="008226B6"/>
    <w:rsid w:val="00823D4F"/>
    <w:rsid w:val="00825F25"/>
    <w:rsid w:val="008266DA"/>
    <w:rsid w:val="00826778"/>
    <w:rsid w:val="00826935"/>
    <w:rsid w:val="00827E3C"/>
    <w:rsid w:val="00832DB4"/>
    <w:rsid w:val="00834BE7"/>
    <w:rsid w:val="008419CC"/>
    <w:rsid w:val="0084307E"/>
    <w:rsid w:val="00843529"/>
    <w:rsid w:val="00844825"/>
    <w:rsid w:val="00846ACD"/>
    <w:rsid w:val="008472F4"/>
    <w:rsid w:val="00850A22"/>
    <w:rsid w:val="008535FF"/>
    <w:rsid w:val="008539E9"/>
    <w:rsid w:val="00856876"/>
    <w:rsid w:val="00856C99"/>
    <w:rsid w:val="0086032D"/>
    <w:rsid w:val="0086325F"/>
    <w:rsid w:val="00863AC6"/>
    <w:rsid w:val="00864A66"/>
    <w:rsid w:val="00865AF6"/>
    <w:rsid w:val="00866050"/>
    <w:rsid w:val="008674F4"/>
    <w:rsid w:val="0087011D"/>
    <w:rsid w:val="0087283D"/>
    <w:rsid w:val="00872E72"/>
    <w:rsid w:val="00874B28"/>
    <w:rsid w:val="00875F93"/>
    <w:rsid w:val="00876C26"/>
    <w:rsid w:val="0087783A"/>
    <w:rsid w:val="00877FF0"/>
    <w:rsid w:val="00880918"/>
    <w:rsid w:val="00881DD3"/>
    <w:rsid w:val="00884CF4"/>
    <w:rsid w:val="008874B1"/>
    <w:rsid w:val="0089001A"/>
    <w:rsid w:val="008914E7"/>
    <w:rsid w:val="00892993"/>
    <w:rsid w:val="00894052"/>
    <w:rsid w:val="00894351"/>
    <w:rsid w:val="00894392"/>
    <w:rsid w:val="00895C0D"/>
    <w:rsid w:val="00897383"/>
    <w:rsid w:val="008A1EF8"/>
    <w:rsid w:val="008A520E"/>
    <w:rsid w:val="008A6C01"/>
    <w:rsid w:val="008A71F2"/>
    <w:rsid w:val="008B0BB6"/>
    <w:rsid w:val="008B129E"/>
    <w:rsid w:val="008B20C0"/>
    <w:rsid w:val="008B32D3"/>
    <w:rsid w:val="008B3714"/>
    <w:rsid w:val="008B3C4C"/>
    <w:rsid w:val="008B4428"/>
    <w:rsid w:val="008B494E"/>
    <w:rsid w:val="008B59B8"/>
    <w:rsid w:val="008B6F99"/>
    <w:rsid w:val="008B705F"/>
    <w:rsid w:val="008B744A"/>
    <w:rsid w:val="008C1880"/>
    <w:rsid w:val="008C1892"/>
    <w:rsid w:val="008C1D80"/>
    <w:rsid w:val="008C1DA1"/>
    <w:rsid w:val="008C2E53"/>
    <w:rsid w:val="008C4E71"/>
    <w:rsid w:val="008C68C8"/>
    <w:rsid w:val="008C7A48"/>
    <w:rsid w:val="008D04BC"/>
    <w:rsid w:val="008D349E"/>
    <w:rsid w:val="008D64A2"/>
    <w:rsid w:val="008D7A16"/>
    <w:rsid w:val="008D7C9B"/>
    <w:rsid w:val="008E1D60"/>
    <w:rsid w:val="008F0D4B"/>
    <w:rsid w:val="008F6A8C"/>
    <w:rsid w:val="008F7EAB"/>
    <w:rsid w:val="009017B4"/>
    <w:rsid w:val="00903721"/>
    <w:rsid w:val="009047C5"/>
    <w:rsid w:val="00905AB1"/>
    <w:rsid w:val="00905E07"/>
    <w:rsid w:val="00906F87"/>
    <w:rsid w:val="00910358"/>
    <w:rsid w:val="0091164D"/>
    <w:rsid w:val="00912545"/>
    <w:rsid w:val="00914D78"/>
    <w:rsid w:val="0091575F"/>
    <w:rsid w:val="00915DAC"/>
    <w:rsid w:val="00917254"/>
    <w:rsid w:val="00920A70"/>
    <w:rsid w:val="00920EFA"/>
    <w:rsid w:val="0092253F"/>
    <w:rsid w:val="009247B3"/>
    <w:rsid w:val="009301FF"/>
    <w:rsid w:val="00930F36"/>
    <w:rsid w:val="0093194D"/>
    <w:rsid w:val="00932358"/>
    <w:rsid w:val="00936A23"/>
    <w:rsid w:val="0093795D"/>
    <w:rsid w:val="009407A8"/>
    <w:rsid w:val="00944649"/>
    <w:rsid w:val="00946234"/>
    <w:rsid w:val="00952994"/>
    <w:rsid w:val="009569ED"/>
    <w:rsid w:val="009600E5"/>
    <w:rsid w:val="00961120"/>
    <w:rsid w:val="009614C7"/>
    <w:rsid w:val="0096265C"/>
    <w:rsid w:val="0096414B"/>
    <w:rsid w:val="00965094"/>
    <w:rsid w:val="00965F3D"/>
    <w:rsid w:val="00966358"/>
    <w:rsid w:val="00967935"/>
    <w:rsid w:val="00967988"/>
    <w:rsid w:val="00973B23"/>
    <w:rsid w:val="00973F24"/>
    <w:rsid w:val="00974B8A"/>
    <w:rsid w:val="00975855"/>
    <w:rsid w:val="0097634D"/>
    <w:rsid w:val="009814CF"/>
    <w:rsid w:val="0098202A"/>
    <w:rsid w:val="00982D4E"/>
    <w:rsid w:val="00985AD7"/>
    <w:rsid w:val="00986ECC"/>
    <w:rsid w:val="009875BA"/>
    <w:rsid w:val="009876E0"/>
    <w:rsid w:val="00987EEB"/>
    <w:rsid w:val="00991C97"/>
    <w:rsid w:val="009922E8"/>
    <w:rsid w:val="0099331C"/>
    <w:rsid w:val="00995E83"/>
    <w:rsid w:val="009961F7"/>
    <w:rsid w:val="009965A3"/>
    <w:rsid w:val="009A0064"/>
    <w:rsid w:val="009A13B8"/>
    <w:rsid w:val="009A3069"/>
    <w:rsid w:val="009A3FAC"/>
    <w:rsid w:val="009A5A7C"/>
    <w:rsid w:val="009A5E15"/>
    <w:rsid w:val="009A5E96"/>
    <w:rsid w:val="009B10F8"/>
    <w:rsid w:val="009B1416"/>
    <w:rsid w:val="009B1A81"/>
    <w:rsid w:val="009B2F70"/>
    <w:rsid w:val="009C47F3"/>
    <w:rsid w:val="009C5336"/>
    <w:rsid w:val="009D083B"/>
    <w:rsid w:val="009D66C8"/>
    <w:rsid w:val="009D6C37"/>
    <w:rsid w:val="009D735D"/>
    <w:rsid w:val="009E131F"/>
    <w:rsid w:val="009E3B0B"/>
    <w:rsid w:val="009E51E8"/>
    <w:rsid w:val="009E5437"/>
    <w:rsid w:val="009F0E2F"/>
    <w:rsid w:val="009F2D51"/>
    <w:rsid w:val="009F5263"/>
    <w:rsid w:val="009F532F"/>
    <w:rsid w:val="009F720C"/>
    <w:rsid w:val="009F739C"/>
    <w:rsid w:val="00A03EC7"/>
    <w:rsid w:val="00A054F6"/>
    <w:rsid w:val="00A06E62"/>
    <w:rsid w:val="00A10D71"/>
    <w:rsid w:val="00A12BF9"/>
    <w:rsid w:val="00A143BB"/>
    <w:rsid w:val="00A16C88"/>
    <w:rsid w:val="00A17305"/>
    <w:rsid w:val="00A21B06"/>
    <w:rsid w:val="00A221E9"/>
    <w:rsid w:val="00A23A5F"/>
    <w:rsid w:val="00A23AA6"/>
    <w:rsid w:val="00A26408"/>
    <w:rsid w:val="00A265AB"/>
    <w:rsid w:val="00A26BF9"/>
    <w:rsid w:val="00A3021B"/>
    <w:rsid w:val="00A31111"/>
    <w:rsid w:val="00A31290"/>
    <w:rsid w:val="00A316D5"/>
    <w:rsid w:val="00A3361F"/>
    <w:rsid w:val="00A3498F"/>
    <w:rsid w:val="00A354DF"/>
    <w:rsid w:val="00A35AB5"/>
    <w:rsid w:val="00A4110C"/>
    <w:rsid w:val="00A42BFE"/>
    <w:rsid w:val="00A43278"/>
    <w:rsid w:val="00A432FC"/>
    <w:rsid w:val="00A465D0"/>
    <w:rsid w:val="00A475FF"/>
    <w:rsid w:val="00A502B1"/>
    <w:rsid w:val="00A529D1"/>
    <w:rsid w:val="00A5319D"/>
    <w:rsid w:val="00A53E14"/>
    <w:rsid w:val="00A55652"/>
    <w:rsid w:val="00A6268C"/>
    <w:rsid w:val="00A6351A"/>
    <w:rsid w:val="00A64850"/>
    <w:rsid w:val="00A71C57"/>
    <w:rsid w:val="00A72BCB"/>
    <w:rsid w:val="00A766B9"/>
    <w:rsid w:val="00A76B6D"/>
    <w:rsid w:val="00A81227"/>
    <w:rsid w:val="00A82191"/>
    <w:rsid w:val="00A8221D"/>
    <w:rsid w:val="00A87AB8"/>
    <w:rsid w:val="00A87D13"/>
    <w:rsid w:val="00A90990"/>
    <w:rsid w:val="00A94450"/>
    <w:rsid w:val="00A95BCB"/>
    <w:rsid w:val="00A97758"/>
    <w:rsid w:val="00A9785E"/>
    <w:rsid w:val="00AA63E5"/>
    <w:rsid w:val="00AA67AF"/>
    <w:rsid w:val="00AA7A61"/>
    <w:rsid w:val="00AB0A92"/>
    <w:rsid w:val="00AB308F"/>
    <w:rsid w:val="00AB3A9D"/>
    <w:rsid w:val="00AB4BFF"/>
    <w:rsid w:val="00AB512A"/>
    <w:rsid w:val="00AB54A9"/>
    <w:rsid w:val="00AC1DDE"/>
    <w:rsid w:val="00AC1F2A"/>
    <w:rsid w:val="00AC2636"/>
    <w:rsid w:val="00AD0147"/>
    <w:rsid w:val="00AD1802"/>
    <w:rsid w:val="00AD4C37"/>
    <w:rsid w:val="00AD5134"/>
    <w:rsid w:val="00AD524D"/>
    <w:rsid w:val="00AD5597"/>
    <w:rsid w:val="00AD723E"/>
    <w:rsid w:val="00AD728F"/>
    <w:rsid w:val="00AE1457"/>
    <w:rsid w:val="00AE2A97"/>
    <w:rsid w:val="00AE320D"/>
    <w:rsid w:val="00AE457B"/>
    <w:rsid w:val="00AE51D7"/>
    <w:rsid w:val="00AE5785"/>
    <w:rsid w:val="00AF1E1D"/>
    <w:rsid w:val="00AF39FC"/>
    <w:rsid w:val="00AF4C00"/>
    <w:rsid w:val="00AF5054"/>
    <w:rsid w:val="00AF51C5"/>
    <w:rsid w:val="00AF6C65"/>
    <w:rsid w:val="00AF791B"/>
    <w:rsid w:val="00B03778"/>
    <w:rsid w:val="00B0635E"/>
    <w:rsid w:val="00B066D1"/>
    <w:rsid w:val="00B067EF"/>
    <w:rsid w:val="00B11BF9"/>
    <w:rsid w:val="00B12D97"/>
    <w:rsid w:val="00B13E92"/>
    <w:rsid w:val="00B15E63"/>
    <w:rsid w:val="00B20752"/>
    <w:rsid w:val="00B20788"/>
    <w:rsid w:val="00B207D2"/>
    <w:rsid w:val="00B23B44"/>
    <w:rsid w:val="00B23FEA"/>
    <w:rsid w:val="00B24794"/>
    <w:rsid w:val="00B250D7"/>
    <w:rsid w:val="00B32212"/>
    <w:rsid w:val="00B322E5"/>
    <w:rsid w:val="00B32DF4"/>
    <w:rsid w:val="00B3590C"/>
    <w:rsid w:val="00B35AF8"/>
    <w:rsid w:val="00B37435"/>
    <w:rsid w:val="00B411C2"/>
    <w:rsid w:val="00B4194D"/>
    <w:rsid w:val="00B41F60"/>
    <w:rsid w:val="00B4204B"/>
    <w:rsid w:val="00B4393F"/>
    <w:rsid w:val="00B43E1F"/>
    <w:rsid w:val="00B461EC"/>
    <w:rsid w:val="00B468EB"/>
    <w:rsid w:val="00B46C22"/>
    <w:rsid w:val="00B47AF2"/>
    <w:rsid w:val="00B509D6"/>
    <w:rsid w:val="00B50CF7"/>
    <w:rsid w:val="00B50D7C"/>
    <w:rsid w:val="00B51B82"/>
    <w:rsid w:val="00B552B6"/>
    <w:rsid w:val="00B62AF0"/>
    <w:rsid w:val="00B63901"/>
    <w:rsid w:val="00B64FA4"/>
    <w:rsid w:val="00B65420"/>
    <w:rsid w:val="00B657A6"/>
    <w:rsid w:val="00B6772A"/>
    <w:rsid w:val="00B70122"/>
    <w:rsid w:val="00B71115"/>
    <w:rsid w:val="00B71579"/>
    <w:rsid w:val="00B72C4F"/>
    <w:rsid w:val="00B73E2D"/>
    <w:rsid w:val="00B81B65"/>
    <w:rsid w:val="00B825EE"/>
    <w:rsid w:val="00B845C7"/>
    <w:rsid w:val="00B86302"/>
    <w:rsid w:val="00B908CB"/>
    <w:rsid w:val="00B90E22"/>
    <w:rsid w:val="00BA0C75"/>
    <w:rsid w:val="00BA115B"/>
    <w:rsid w:val="00BA1A05"/>
    <w:rsid w:val="00BA211F"/>
    <w:rsid w:val="00BA3E61"/>
    <w:rsid w:val="00BA47EE"/>
    <w:rsid w:val="00BA4B2C"/>
    <w:rsid w:val="00BA5750"/>
    <w:rsid w:val="00BA72AF"/>
    <w:rsid w:val="00BA74BF"/>
    <w:rsid w:val="00BA7A55"/>
    <w:rsid w:val="00BA7D0E"/>
    <w:rsid w:val="00BB1C17"/>
    <w:rsid w:val="00BB2939"/>
    <w:rsid w:val="00BB2DF3"/>
    <w:rsid w:val="00BB4C83"/>
    <w:rsid w:val="00BB52EF"/>
    <w:rsid w:val="00BC0A74"/>
    <w:rsid w:val="00BC12F2"/>
    <w:rsid w:val="00BC28B7"/>
    <w:rsid w:val="00BC3910"/>
    <w:rsid w:val="00BD11AD"/>
    <w:rsid w:val="00BD32DD"/>
    <w:rsid w:val="00BD6CC8"/>
    <w:rsid w:val="00BD794E"/>
    <w:rsid w:val="00BE0C4C"/>
    <w:rsid w:val="00BE1467"/>
    <w:rsid w:val="00BE1F76"/>
    <w:rsid w:val="00BE2D77"/>
    <w:rsid w:val="00BE36D4"/>
    <w:rsid w:val="00BE68A9"/>
    <w:rsid w:val="00BF26C8"/>
    <w:rsid w:val="00BF3108"/>
    <w:rsid w:val="00BF51AA"/>
    <w:rsid w:val="00BF5403"/>
    <w:rsid w:val="00BF5F01"/>
    <w:rsid w:val="00C0103D"/>
    <w:rsid w:val="00C02913"/>
    <w:rsid w:val="00C034FD"/>
    <w:rsid w:val="00C03AC8"/>
    <w:rsid w:val="00C04AD8"/>
    <w:rsid w:val="00C07507"/>
    <w:rsid w:val="00C101DA"/>
    <w:rsid w:val="00C112ED"/>
    <w:rsid w:val="00C136A0"/>
    <w:rsid w:val="00C14196"/>
    <w:rsid w:val="00C16A80"/>
    <w:rsid w:val="00C179FE"/>
    <w:rsid w:val="00C2233A"/>
    <w:rsid w:val="00C225A9"/>
    <w:rsid w:val="00C23B75"/>
    <w:rsid w:val="00C266C1"/>
    <w:rsid w:val="00C266DB"/>
    <w:rsid w:val="00C3093F"/>
    <w:rsid w:val="00C30C87"/>
    <w:rsid w:val="00C31F0D"/>
    <w:rsid w:val="00C33B23"/>
    <w:rsid w:val="00C3529E"/>
    <w:rsid w:val="00C41341"/>
    <w:rsid w:val="00C4158E"/>
    <w:rsid w:val="00C41BF0"/>
    <w:rsid w:val="00C44EF6"/>
    <w:rsid w:val="00C451FD"/>
    <w:rsid w:val="00C46B4A"/>
    <w:rsid w:val="00C50868"/>
    <w:rsid w:val="00C51004"/>
    <w:rsid w:val="00C52EC2"/>
    <w:rsid w:val="00C548E3"/>
    <w:rsid w:val="00C54A29"/>
    <w:rsid w:val="00C56B26"/>
    <w:rsid w:val="00C62EAA"/>
    <w:rsid w:val="00C65755"/>
    <w:rsid w:val="00C66082"/>
    <w:rsid w:val="00C6683F"/>
    <w:rsid w:val="00C67397"/>
    <w:rsid w:val="00C7060E"/>
    <w:rsid w:val="00C70AA4"/>
    <w:rsid w:val="00C719D4"/>
    <w:rsid w:val="00C7210B"/>
    <w:rsid w:val="00C74122"/>
    <w:rsid w:val="00C7575B"/>
    <w:rsid w:val="00C759BE"/>
    <w:rsid w:val="00C75B0A"/>
    <w:rsid w:val="00C75E0D"/>
    <w:rsid w:val="00C76963"/>
    <w:rsid w:val="00C76DAC"/>
    <w:rsid w:val="00C80E3B"/>
    <w:rsid w:val="00C8450A"/>
    <w:rsid w:val="00C845A9"/>
    <w:rsid w:val="00C85909"/>
    <w:rsid w:val="00C862BE"/>
    <w:rsid w:val="00C912BB"/>
    <w:rsid w:val="00C9216E"/>
    <w:rsid w:val="00C92DE8"/>
    <w:rsid w:val="00C933A7"/>
    <w:rsid w:val="00C97AA5"/>
    <w:rsid w:val="00CA7628"/>
    <w:rsid w:val="00CA7679"/>
    <w:rsid w:val="00CA7C5F"/>
    <w:rsid w:val="00CA7DDC"/>
    <w:rsid w:val="00CA7F44"/>
    <w:rsid w:val="00CB4F65"/>
    <w:rsid w:val="00CB6532"/>
    <w:rsid w:val="00CC06F9"/>
    <w:rsid w:val="00CC1B12"/>
    <w:rsid w:val="00CC2B67"/>
    <w:rsid w:val="00CC2E51"/>
    <w:rsid w:val="00CC57D2"/>
    <w:rsid w:val="00CC5C9D"/>
    <w:rsid w:val="00CD0914"/>
    <w:rsid w:val="00CD18E9"/>
    <w:rsid w:val="00CD2A2D"/>
    <w:rsid w:val="00CD2C42"/>
    <w:rsid w:val="00CD3A57"/>
    <w:rsid w:val="00CD4B41"/>
    <w:rsid w:val="00CE0040"/>
    <w:rsid w:val="00CE2596"/>
    <w:rsid w:val="00CE2758"/>
    <w:rsid w:val="00CE2D73"/>
    <w:rsid w:val="00CE6462"/>
    <w:rsid w:val="00CE6E42"/>
    <w:rsid w:val="00CE70EA"/>
    <w:rsid w:val="00CF1A60"/>
    <w:rsid w:val="00CF2D6B"/>
    <w:rsid w:val="00CF3967"/>
    <w:rsid w:val="00CF39E4"/>
    <w:rsid w:val="00CF4B64"/>
    <w:rsid w:val="00CF7265"/>
    <w:rsid w:val="00CF79F2"/>
    <w:rsid w:val="00CF7A47"/>
    <w:rsid w:val="00D0063F"/>
    <w:rsid w:val="00D0339D"/>
    <w:rsid w:val="00D03BE6"/>
    <w:rsid w:val="00D049B0"/>
    <w:rsid w:val="00D06A99"/>
    <w:rsid w:val="00D06BB5"/>
    <w:rsid w:val="00D074D7"/>
    <w:rsid w:val="00D078FF"/>
    <w:rsid w:val="00D110C8"/>
    <w:rsid w:val="00D110CC"/>
    <w:rsid w:val="00D1342E"/>
    <w:rsid w:val="00D14E9D"/>
    <w:rsid w:val="00D1617E"/>
    <w:rsid w:val="00D1770A"/>
    <w:rsid w:val="00D1776F"/>
    <w:rsid w:val="00D17E0D"/>
    <w:rsid w:val="00D204EA"/>
    <w:rsid w:val="00D216F2"/>
    <w:rsid w:val="00D22F7E"/>
    <w:rsid w:val="00D304B4"/>
    <w:rsid w:val="00D30638"/>
    <w:rsid w:val="00D30A33"/>
    <w:rsid w:val="00D31970"/>
    <w:rsid w:val="00D33442"/>
    <w:rsid w:val="00D353B9"/>
    <w:rsid w:val="00D35B02"/>
    <w:rsid w:val="00D362F2"/>
    <w:rsid w:val="00D3699B"/>
    <w:rsid w:val="00D36EDB"/>
    <w:rsid w:val="00D36F52"/>
    <w:rsid w:val="00D41B68"/>
    <w:rsid w:val="00D52E4D"/>
    <w:rsid w:val="00D53EEB"/>
    <w:rsid w:val="00D576E4"/>
    <w:rsid w:val="00D602A2"/>
    <w:rsid w:val="00D63CFB"/>
    <w:rsid w:val="00D64A25"/>
    <w:rsid w:val="00D6611E"/>
    <w:rsid w:val="00D702A1"/>
    <w:rsid w:val="00D73124"/>
    <w:rsid w:val="00D76861"/>
    <w:rsid w:val="00D76E25"/>
    <w:rsid w:val="00D77A25"/>
    <w:rsid w:val="00D80442"/>
    <w:rsid w:val="00D814DC"/>
    <w:rsid w:val="00D817BF"/>
    <w:rsid w:val="00D82E71"/>
    <w:rsid w:val="00D82F84"/>
    <w:rsid w:val="00D84074"/>
    <w:rsid w:val="00D87E6B"/>
    <w:rsid w:val="00D90CBC"/>
    <w:rsid w:val="00D912A6"/>
    <w:rsid w:val="00D92C38"/>
    <w:rsid w:val="00D9383C"/>
    <w:rsid w:val="00D943D0"/>
    <w:rsid w:val="00D9525F"/>
    <w:rsid w:val="00D95262"/>
    <w:rsid w:val="00D97286"/>
    <w:rsid w:val="00DA03EC"/>
    <w:rsid w:val="00DA0421"/>
    <w:rsid w:val="00DA0686"/>
    <w:rsid w:val="00DA0C75"/>
    <w:rsid w:val="00DA1475"/>
    <w:rsid w:val="00DA1954"/>
    <w:rsid w:val="00DA1EF5"/>
    <w:rsid w:val="00DA1F10"/>
    <w:rsid w:val="00DA2B40"/>
    <w:rsid w:val="00DA2F6A"/>
    <w:rsid w:val="00DA30D7"/>
    <w:rsid w:val="00DA3725"/>
    <w:rsid w:val="00DA70AE"/>
    <w:rsid w:val="00DB219B"/>
    <w:rsid w:val="00DB2276"/>
    <w:rsid w:val="00DB5DE1"/>
    <w:rsid w:val="00DB6654"/>
    <w:rsid w:val="00DB7C67"/>
    <w:rsid w:val="00DC1CF8"/>
    <w:rsid w:val="00DC40BF"/>
    <w:rsid w:val="00DC425D"/>
    <w:rsid w:val="00DD32D3"/>
    <w:rsid w:val="00DD3D8A"/>
    <w:rsid w:val="00DD650B"/>
    <w:rsid w:val="00DE12CF"/>
    <w:rsid w:val="00DE1FD3"/>
    <w:rsid w:val="00DE2563"/>
    <w:rsid w:val="00DE322C"/>
    <w:rsid w:val="00DE4ABD"/>
    <w:rsid w:val="00DE71EE"/>
    <w:rsid w:val="00DE72DD"/>
    <w:rsid w:val="00DF0BF4"/>
    <w:rsid w:val="00DF199D"/>
    <w:rsid w:val="00DF33CC"/>
    <w:rsid w:val="00DF4FDF"/>
    <w:rsid w:val="00DF6541"/>
    <w:rsid w:val="00DF69F9"/>
    <w:rsid w:val="00DF7A56"/>
    <w:rsid w:val="00E01367"/>
    <w:rsid w:val="00E02455"/>
    <w:rsid w:val="00E02BBC"/>
    <w:rsid w:val="00E03DDA"/>
    <w:rsid w:val="00E052E3"/>
    <w:rsid w:val="00E05CED"/>
    <w:rsid w:val="00E108D1"/>
    <w:rsid w:val="00E10F6D"/>
    <w:rsid w:val="00E16565"/>
    <w:rsid w:val="00E1696B"/>
    <w:rsid w:val="00E21339"/>
    <w:rsid w:val="00E2355D"/>
    <w:rsid w:val="00E24AB7"/>
    <w:rsid w:val="00E2682E"/>
    <w:rsid w:val="00E2773A"/>
    <w:rsid w:val="00E27F9E"/>
    <w:rsid w:val="00E30C30"/>
    <w:rsid w:val="00E36173"/>
    <w:rsid w:val="00E369EA"/>
    <w:rsid w:val="00E36A50"/>
    <w:rsid w:val="00E37F3B"/>
    <w:rsid w:val="00E4009C"/>
    <w:rsid w:val="00E443FF"/>
    <w:rsid w:val="00E45048"/>
    <w:rsid w:val="00E50B5F"/>
    <w:rsid w:val="00E51357"/>
    <w:rsid w:val="00E51A2F"/>
    <w:rsid w:val="00E52F1A"/>
    <w:rsid w:val="00E54293"/>
    <w:rsid w:val="00E5564D"/>
    <w:rsid w:val="00E60F0E"/>
    <w:rsid w:val="00E62B43"/>
    <w:rsid w:val="00E649BB"/>
    <w:rsid w:val="00E67374"/>
    <w:rsid w:val="00E722F6"/>
    <w:rsid w:val="00E771E4"/>
    <w:rsid w:val="00E77BEC"/>
    <w:rsid w:val="00E82629"/>
    <w:rsid w:val="00E84DF9"/>
    <w:rsid w:val="00E862E1"/>
    <w:rsid w:val="00E8671C"/>
    <w:rsid w:val="00E9075E"/>
    <w:rsid w:val="00E92F1A"/>
    <w:rsid w:val="00E932B1"/>
    <w:rsid w:val="00E932FD"/>
    <w:rsid w:val="00E9375F"/>
    <w:rsid w:val="00E94D06"/>
    <w:rsid w:val="00E953DA"/>
    <w:rsid w:val="00E9696C"/>
    <w:rsid w:val="00E96A3C"/>
    <w:rsid w:val="00E96F78"/>
    <w:rsid w:val="00E97132"/>
    <w:rsid w:val="00E97E75"/>
    <w:rsid w:val="00EA0969"/>
    <w:rsid w:val="00EA1360"/>
    <w:rsid w:val="00EA211C"/>
    <w:rsid w:val="00EA383C"/>
    <w:rsid w:val="00EA3E26"/>
    <w:rsid w:val="00EA3F70"/>
    <w:rsid w:val="00EA417A"/>
    <w:rsid w:val="00EA5094"/>
    <w:rsid w:val="00EB14FD"/>
    <w:rsid w:val="00EB152B"/>
    <w:rsid w:val="00EB2AEA"/>
    <w:rsid w:val="00EB4639"/>
    <w:rsid w:val="00EB5B93"/>
    <w:rsid w:val="00EB5CF0"/>
    <w:rsid w:val="00EB70AE"/>
    <w:rsid w:val="00EB713E"/>
    <w:rsid w:val="00EC08B7"/>
    <w:rsid w:val="00EC0CCE"/>
    <w:rsid w:val="00EC12E6"/>
    <w:rsid w:val="00EC5E1F"/>
    <w:rsid w:val="00EC6F2D"/>
    <w:rsid w:val="00EC73C3"/>
    <w:rsid w:val="00EC749A"/>
    <w:rsid w:val="00EC7856"/>
    <w:rsid w:val="00ED04E2"/>
    <w:rsid w:val="00ED178A"/>
    <w:rsid w:val="00ED1981"/>
    <w:rsid w:val="00ED1A00"/>
    <w:rsid w:val="00ED421E"/>
    <w:rsid w:val="00ED6745"/>
    <w:rsid w:val="00ED7F66"/>
    <w:rsid w:val="00EE04EF"/>
    <w:rsid w:val="00EE1272"/>
    <w:rsid w:val="00EE3424"/>
    <w:rsid w:val="00EE40D2"/>
    <w:rsid w:val="00EE46B3"/>
    <w:rsid w:val="00EE7EE8"/>
    <w:rsid w:val="00EF1783"/>
    <w:rsid w:val="00EF5151"/>
    <w:rsid w:val="00EF5AB3"/>
    <w:rsid w:val="00EF7456"/>
    <w:rsid w:val="00F010E3"/>
    <w:rsid w:val="00F02F69"/>
    <w:rsid w:val="00F04158"/>
    <w:rsid w:val="00F04225"/>
    <w:rsid w:val="00F05256"/>
    <w:rsid w:val="00F05AE6"/>
    <w:rsid w:val="00F05B10"/>
    <w:rsid w:val="00F05B22"/>
    <w:rsid w:val="00F06B77"/>
    <w:rsid w:val="00F06D97"/>
    <w:rsid w:val="00F108A4"/>
    <w:rsid w:val="00F130C3"/>
    <w:rsid w:val="00F1392D"/>
    <w:rsid w:val="00F22152"/>
    <w:rsid w:val="00F22823"/>
    <w:rsid w:val="00F23C4E"/>
    <w:rsid w:val="00F252DF"/>
    <w:rsid w:val="00F271EE"/>
    <w:rsid w:val="00F30805"/>
    <w:rsid w:val="00F31F7F"/>
    <w:rsid w:val="00F322E5"/>
    <w:rsid w:val="00F34FAD"/>
    <w:rsid w:val="00F35D5B"/>
    <w:rsid w:val="00F37A4C"/>
    <w:rsid w:val="00F37ED5"/>
    <w:rsid w:val="00F407D3"/>
    <w:rsid w:val="00F40EC7"/>
    <w:rsid w:val="00F413E3"/>
    <w:rsid w:val="00F445F1"/>
    <w:rsid w:val="00F47685"/>
    <w:rsid w:val="00F47CB5"/>
    <w:rsid w:val="00F47E90"/>
    <w:rsid w:val="00F52FDF"/>
    <w:rsid w:val="00F56C8F"/>
    <w:rsid w:val="00F57DF9"/>
    <w:rsid w:val="00F60391"/>
    <w:rsid w:val="00F62533"/>
    <w:rsid w:val="00F640BC"/>
    <w:rsid w:val="00F64AFA"/>
    <w:rsid w:val="00F6571A"/>
    <w:rsid w:val="00F65C20"/>
    <w:rsid w:val="00F66B16"/>
    <w:rsid w:val="00F66C13"/>
    <w:rsid w:val="00F67FAF"/>
    <w:rsid w:val="00F74094"/>
    <w:rsid w:val="00F75A9A"/>
    <w:rsid w:val="00F75B9F"/>
    <w:rsid w:val="00F764AD"/>
    <w:rsid w:val="00F80E28"/>
    <w:rsid w:val="00F8107F"/>
    <w:rsid w:val="00F8160B"/>
    <w:rsid w:val="00F82298"/>
    <w:rsid w:val="00F827BB"/>
    <w:rsid w:val="00F85323"/>
    <w:rsid w:val="00F912D2"/>
    <w:rsid w:val="00F92B61"/>
    <w:rsid w:val="00F93EAE"/>
    <w:rsid w:val="00F97865"/>
    <w:rsid w:val="00FA0489"/>
    <w:rsid w:val="00FA2CB2"/>
    <w:rsid w:val="00FA2E26"/>
    <w:rsid w:val="00FA43C7"/>
    <w:rsid w:val="00FA7183"/>
    <w:rsid w:val="00FA74E1"/>
    <w:rsid w:val="00FB0080"/>
    <w:rsid w:val="00FB0D6C"/>
    <w:rsid w:val="00FB10C3"/>
    <w:rsid w:val="00FB1F3D"/>
    <w:rsid w:val="00FB22F6"/>
    <w:rsid w:val="00FB2EC2"/>
    <w:rsid w:val="00FB3320"/>
    <w:rsid w:val="00FB418E"/>
    <w:rsid w:val="00FB4D8A"/>
    <w:rsid w:val="00FB6689"/>
    <w:rsid w:val="00FB66F6"/>
    <w:rsid w:val="00FC04CD"/>
    <w:rsid w:val="00FC5A39"/>
    <w:rsid w:val="00FC6224"/>
    <w:rsid w:val="00FD1910"/>
    <w:rsid w:val="00FD2642"/>
    <w:rsid w:val="00FD6A7E"/>
    <w:rsid w:val="00FD6F82"/>
    <w:rsid w:val="00FE0A38"/>
    <w:rsid w:val="00FE1D22"/>
    <w:rsid w:val="00FE2B88"/>
    <w:rsid w:val="00FE3103"/>
    <w:rsid w:val="00FE3700"/>
    <w:rsid w:val="00FE4CE7"/>
    <w:rsid w:val="00FE55FA"/>
    <w:rsid w:val="00FE72A3"/>
    <w:rsid w:val="00FE7741"/>
    <w:rsid w:val="00FF11A3"/>
    <w:rsid w:val="00FF2EDF"/>
    <w:rsid w:val="00FF3CAF"/>
    <w:rsid w:val="00FF613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AD14E2-2104-4152-881D-1D03E439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E51357"/>
    <w:pPr>
      <w:keepNext/>
      <w:keepLines/>
      <w:numPr>
        <w:numId w:val="4"/>
      </w:numPr>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FF3CAF"/>
    <w:pPr>
      <w:keepNext/>
      <w:numPr>
        <w:ilvl w:val="1"/>
        <w:numId w:val="4"/>
      </w:numPr>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876C26"/>
    <w:pPr>
      <w:keepNext/>
      <w:numPr>
        <w:ilvl w:val="2"/>
        <w:numId w:val="4"/>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76C26"/>
    <w:pPr>
      <w:keepNext/>
      <w:numPr>
        <w:ilvl w:val="3"/>
        <w:numId w:val="4"/>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876C26"/>
    <w:pPr>
      <w:numPr>
        <w:ilvl w:val="4"/>
        <w:numId w:val="4"/>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76C26"/>
    <w:pPr>
      <w:numPr>
        <w:ilvl w:val="5"/>
        <w:numId w:val="4"/>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76C26"/>
    <w:pPr>
      <w:numPr>
        <w:ilvl w:val="6"/>
        <w:numId w:val="4"/>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876C26"/>
    <w:pPr>
      <w:numPr>
        <w:ilvl w:val="7"/>
        <w:numId w:val="4"/>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876C26"/>
    <w:pPr>
      <w:numPr>
        <w:ilvl w:val="8"/>
        <w:numId w:val="4"/>
      </w:numPr>
      <w:spacing w:before="240" w:after="60"/>
      <w:outlineLvl w:val="8"/>
    </w:pPr>
    <w:rPr>
      <w:rFonts w:ascii="Cambria" w:eastAsia="Times New Roman"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3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1357"/>
  </w:style>
  <w:style w:type="paragraph" w:styleId="Footer">
    <w:name w:val="footer"/>
    <w:basedOn w:val="Normal"/>
    <w:link w:val="FooterChar"/>
    <w:uiPriority w:val="99"/>
    <w:unhideWhenUsed/>
    <w:rsid w:val="00E513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1357"/>
  </w:style>
  <w:style w:type="character" w:customStyle="1" w:styleId="Heading1Char">
    <w:name w:val="Heading 1 Char"/>
    <w:link w:val="Heading1"/>
    <w:uiPriority w:val="9"/>
    <w:rsid w:val="00E51357"/>
    <w:rPr>
      <w:rFonts w:ascii="Calibri Light" w:eastAsia="Times New Roman" w:hAnsi="Calibri Light"/>
      <w:color w:val="2E74B5"/>
      <w:sz w:val="32"/>
      <w:szCs w:val="32"/>
      <w:lang w:eastAsia="en-US"/>
    </w:rPr>
  </w:style>
  <w:style w:type="paragraph" w:styleId="ListParagraph">
    <w:name w:val="List Paragraph"/>
    <w:basedOn w:val="Normal"/>
    <w:uiPriority w:val="34"/>
    <w:qFormat/>
    <w:rsid w:val="00A87D13"/>
    <w:pPr>
      <w:ind w:left="720"/>
      <w:contextualSpacing/>
    </w:pPr>
  </w:style>
  <w:style w:type="paragraph" w:styleId="NormalWeb">
    <w:name w:val="Normal (Web)"/>
    <w:basedOn w:val="Normal"/>
    <w:uiPriority w:val="99"/>
    <w:semiHidden/>
    <w:unhideWhenUsed/>
    <w:rsid w:val="00687CFD"/>
    <w:pPr>
      <w:spacing w:before="100" w:beforeAutospacing="1" w:after="100" w:afterAutospacing="1" w:line="240" w:lineRule="auto"/>
    </w:pPr>
    <w:rPr>
      <w:rFonts w:ascii="Times New Roman" w:eastAsia="Times New Roman" w:hAnsi="Times New Roman"/>
      <w:sz w:val="24"/>
      <w:szCs w:val="24"/>
      <w:lang w:eastAsia="et-EE"/>
    </w:rPr>
  </w:style>
  <w:style w:type="character" w:styleId="Hyperlink">
    <w:name w:val="Hyperlink"/>
    <w:uiPriority w:val="99"/>
    <w:unhideWhenUsed/>
    <w:rsid w:val="005A3829"/>
    <w:rPr>
      <w:color w:val="0563C1"/>
      <w:u w:val="single"/>
    </w:rPr>
  </w:style>
  <w:style w:type="character" w:styleId="FollowedHyperlink">
    <w:name w:val="FollowedHyperlink"/>
    <w:uiPriority w:val="99"/>
    <w:semiHidden/>
    <w:unhideWhenUsed/>
    <w:rsid w:val="005A3829"/>
    <w:rPr>
      <w:color w:val="954F72"/>
      <w:u w:val="single"/>
    </w:rPr>
  </w:style>
  <w:style w:type="paragraph" w:styleId="TOCHeading">
    <w:name w:val="TOC Heading"/>
    <w:basedOn w:val="Heading1"/>
    <w:next w:val="Normal"/>
    <w:uiPriority w:val="39"/>
    <w:qFormat/>
    <w:rsid w:val="00B20788"/>
    <w:pPr>
      <w:outlineLvl w:val="9"/>
    </w:pPr>
    <w:rPr>
      <w:lang w:val="en-US"/>
    </w:rPr>
  </w:style>
  <w:style w:type="paragraph" w:styleId="TOC1">
    <w:name w:val="toc 1"/>
    <w:basedOn w:val="Normal"/>
    <w:next w:val="Normal"/>
    <w:autoRedefine/>
    <w:uiPriority w:val="39"/>
    <w:unhideWhenUsed/>
    <w:rsid w:val="00ED6745"/>
    <w:pPr>
      <w:tabs>
        <w:tab w:val="left" w:pos="440"/>
        <w:tab w:val="right" w:leader="dot" w:pos="9060"/>
      </w:tabs>
      <w:spacing w:after="100" w:line="360" w:lineRule="auto"/>
    </w:pPr>
    <w:rPr>
      <w:rFonts w:ascii="Times New Roman" w:hAnsi="Times New Roman"/>
      <w:noProof/>
      <w:sz w:val="24"/>
      <w:szCs w:val="24"/>
    </w:rPr>
  </w:style>
  <w:style w:type="paragraph" w:styleId="BalloonText">
    <w:name w:val="Balloon Text"/>
    <w:basedOn w:val="Normal"/>
    <w:link w:val="BalloonTextChar"/>
    <w:uiPriority w:val="99"/>
    <w:semiHidden/>
    <w:unhideWhenUsed/>
    <w:rsid w:val="00D52E4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52E4D"/>
    <w:rPr>
      <w:rFonts w:ascii="Segoe UI" w:hAnsi="Segoe UI" w:cs="Segoe UI"/>
      <w:sz w:val="18"/>
      <w:szCs w:val="18"/>
    </w:rPr>
  </w:style>
  <w:style w:type="character" w:styleId="PageNumber">
    <w:name w:val="page number"/>
    <w:basedOn w:val="DefaultParagraphFont"/>
    <w:rsid w:val="001E3338"/>
  </w:style>
  <w:style w:type="character" w:customStyle="1" w:styleId="Heading2Char">
    <w:name w:val="Heading 2 Char"/>
    <w:link w:val="Heading2"/>
    <w:uiPriority w:val="9"/>
    <w:rsid w:val="00FF3CAF"/>
    <w:rPr>
      <w:rFonts w:ascii="Calibri Light" w:eastAsia="Times New Roman" w:hAnsi="Calibri Light"/>
      <w:b/>
      <w:bCs/>
      <w:i/>
      <w:iCs/>
      <w:sz w:val="28"/>
      <w:szCs w:val="28"/>
      <w:lang w:eastAsia="en-US"/>
    </w:rPr>
  </w:style>
  <w:style w:type="paragraph" w:styleId="TOC2">
    <w:name w:val="toc 2"/>
    <w:basedOn w:val="Normal"/>
    <w:next w:val="Normal"/>
    <w:autoRedefine/>
    <w:uiPriority w:val="39"/>
    <w:unhideWhenUsed/>
    <w:rsid w:val="00E54293"/>
    <w:pPr>
      <w:ind w:left="220"/>
    </w:pPr>
  </w:style>
  <w:style w:type="character" w:customStyle="1" w:styleId="Heading3Char">
    <w:name w:val="Heading 3 Char"/>
    <w:link w:val="Heading3"/>
    <w:uiPriority w:val="9"/>
    <w:semiHidden/>
    <w:rsid w:val="00876C26"/>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876C26"/>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876C26"/>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876C26"/>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876C26"/>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876C26"/>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876C26"/>
    <w:rPr>
      <w:rFonts w:ascii="Cambria" w:eastAsia="Times New Roman" w:hAnsi="Cambria" w:cs="Times New Roman"/>
      <w:sz w:val="22"/>
      <w:szCs w:val="22"/>
      <w:lang w:eastAsia="en-US"/>
    </w:rPr>
  </w:style>
  <w:style w:type="table" w:styleId="TableGrid">
    <w:name w:val="Table Grid"/>
    <w:basedOn w:val="TableNormal"/>
    <w:uiPriority w:val="39"/>
    <w:rsid w:val="00C7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2A6"/>
    <w:rPr>
      <w:sz w:val="16"/>
      <w:szCs w:val="16"/>
    </w:rPr>
  </w:style>
  <w:style w:type="paragraph" w:styleId="CommentText">
    <w:name w:val="annotation text"/>
    <w:basedOn w:val="Normal"/>
    <w:link w:val="CommentTextChar"/>
    <w:uiPriority w:val="99"/>
    <w:semiHidden/>
    <w:unhideWhenUsed/>
    <w:rsid w:val="00D912A6"/>
    <w:rPr>
      <w:sz w:val="20"/>
      <w:szCs w:val="20"/>
    </w:rPr>
  </w:style>
  <w:style w:type="character" w:customStyle="1" w:styleId="CommentTextChar">
    <w:name w:val="Comment Text Char"/>
    <w:link w:val="CommentText"/>
    <w:uiPriority w:val="99"/>
    <w:semiHidden/>
    <w:rsid w:val="00D912A6"/>
    <w:rPr>
      <w:lang w:eastAsia="en-US"/>
    </w:rPr>
  </w:style>
  <w:style w:type="paragraph" w:styleId="CommentSubject">
    <w:name w:val="annotation subject"/>
    <w:basedOn w:val="CommentText"/>
    <w:next w:val="CommentText"/>
    <w:link w:val="CommentSubjectChar"/>
    <w:uiPriority w:val="99"/>
    <w:semiHidden/>
    <w:unhideWhenUsed/>
    <w:rsid w:val="00D912A6"/>
    <w:rPr>
      <w:b/>
      <w:bCs/>
    </w:rPr>
  </w:style>
  <w:style w:type="character" w:customStyle="1" w:styleId="CommentSubjectChar">
    <w:name w:val="Comment Subject Char"/>
    <w:link w:val="CommentSubject"/>
    <w:uiPriority w:val="99"/>
    <w:semiHidden/>
    <w:rsid w:val="00D912A6"/>
    <w:rPr>
      <w:b/>
      <w:bCs/>
      <w:lang w:eastAsia="en-US"/>
    </w:rPr>
  </w:style>
  <w:style w:type="character" w:styleId="Strong">
    <w:name w:val="Strong"/>
    <w:uiPriority w:val="22"/>
    <w:qFormat/>
    <w:rsid w:val="0078686A"/>
    <w:rPr>
      <w:b/>
      <w:bCs/>
    </w:rPr>
  </w:style>
  <w:style w:type="character" w:customStyle="1" w:styleId="apple-converted-space">
    <w:name w:val="apple-converted-space"/>
    <w:rsid w:val="008226B6"/>
  </w:style>
  <w:style w:type="character" w:styleId="Emphasis">
    <w:name w:val="Emphasis"/>
    <w:uiPriority w:val="20"/>
    <w:qFormat/>
    <w:rsid w:val="00AB30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67533">
      <w:bodyDiv w:val="1"/>
      <w:marLeft w:val="0"/>
      <w:marRight w:val="0"/>
      <w:marTop w:val="0"/>
      <w:marBottom w:val="0"/>
      <w:divBdr>
        <w:top w:val="none" w:sz="0" w:space="0" w:color="auto"/>
        <w:left w:val="none" w:sz="0" w:space="0" w:color="auto"/>
        <w:bottom w:val="none" w:sz="0" w:space="0" w:color="auto"/>
        <w:right w:val="none" w:sz="0" w:space="0" w:color="auto"/>
      </w:divBdr>
      <w:divsChild>
        <w:div w:id="1301618381">
          <w:marLeft w:val="0"/>
          <w:marRight w:val="0"/>
          <w:marTop w:val="1260"/>
          <w:marBottom w:val="0"/>
          <w:divBdr>
            <w:top w:val="none" w:sz="0" w:space="0" w:color="auto"/>
            <w:left w:val="none" w:sz="0" w:space="0" w:color="auto"/>
            <w:bottom w:val="none" w:sz="0" w:space="0" w:color="auto"/>
            <w:right w:val="none" w:sz="0" w:space="0" w:color="auto"/>
          </w:divBdr>
          <w:divsChild>
            <w:div w:id="1771701153">
              <w:marLeft w:val="0"/>
              <w:marRight w:val="0"/>
              <w:marTop w:val="0"/>
              <w:marBottom w:val="0"/>
              <w:divBdr>
                <w:top w:val="single" w:sz="18" w:space="6" w:color="D3DBE4"/>
                <w:left w:val="none" w:sz="0" w:space="0" w:color="auto"/>
                <w:bottom w:val="none" w:sz="0" w:space="0" w:color="auto"/>
                <w:right w:val="none" w:sz="0" w:space="0" w:color="auto"/>
              </w:divBdr>
              <w:divsChild>
                <w:div w:id="13029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19335">
          <w:marLeft w:val="0"/>
          <w:marRight w:val="0"/>
          <w:marTop w:val="0"/>
          <w:marBottom w:val="0"/>
          <w:divBdr>
            <w:top w:val="none" w:sz="0" w:space="0" w:color="auto"/>
            <w:left w:val="none" w:sz="0" w:space="0" w:color="auto"/>
            <w:bottom w:val="none" w:sz="0" w:space="0" w:color="auto"/>
            <w:right w:val="none" w:sz="0" w:space="0" w:color="auto"/>
          </w:divBdr>
          <w:divsChild>
            <w:div w:id="928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40201">
      <w:bodyDiv w:val="1"/>
      <w:marLeft w:val="0"/>
      <w:marRight w:val="0"/>
      <w:marTop w:val="0"/>
      <w:marBottom w:val="0"/>
      <w:divBdr>
        <w:top w:val="none" w:sz="0" w:space="0" w:color="auto"/>
        <w:left w:val="none" w:sz="0" w:space="0" w:color="auto"/>
        <w:bottom w:val="none" w:sz="0" w:space="0" w:color="auto"/>
        <w:right w:val="none" w:sz="0" w:space="0" w:color="auto"/>
      </w:divBdr>
    </w:div>
    <w:div w:id="1520387511">
      <w:bodyDiv w:val="1"/>
      <w:marLeft w:val="0"/>
      <w:marRight w:val="0"/>
      <w:marTop w:val="0"/>
      <w:marBottom w:val="0"/>
      <w:divBdr>
        <w:top w:val="none" w:sz="0" w:space="0" w:color="auto"/>
        <w:left w:val="none" w:sz="0" w:space="0" w:color="auto"/>
        <w:bottom w:val="none" w:sz="0" w:space="0" w:color="auto"/>
        <w:right w:val="none" w:sz="0" w:space="0" w:color="auto"/>
      </w:divBdr>
    </w:div>
    <w:div w:id="1631130037">
      <w:bodyDiv w:val="1"/>
      <w:marLeft w:val="0"/>
      <w:marRight w:val="0"/>
      <w:marTop w:val="0"/>
      <w:marBottom w:val="0"/>
      <w:divBdr>
        <w:top w:val="none" w:sz="0" w:space="0" w:color="auto"/>
        <w:left w:val="none" w:sz="0" w:space="0" w:color="auto"/>
        <w:bottom w:val="none" w:sz="0" w:space="0" w:color="auto"/>
        <w:right w:val="none" w:sz="0" w:space="0" w:color="auto"/>
      </w:divBdr>
    </w:div>
    <w:div w:id="168011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0E3DF-C715-41D8-94BC-FF33CEFD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23BE192E</Template>
  <TotalTime>0</TotalTime>
  <Pages>14</Pages>
  <Words>3125</Words>
  <Characters>18126</Characters>
  <Application>Microsoft Office Word</Application>
  <DocSecurity>0</DocSecurity>
  <Lines>151</Lines>
  <Paragraphs>42</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TALLINNA TEENINDUSKOOL</vt:lpstr>
      <vt:lpstr>TALLINNA TEENINDUSKOOL</vt:lpstr>
    </vt:vector>
  </TitlesOfParts>
  <Company>Kohila Vallavalitus EDU</Company>
  <LinksUpToDate>false</LinksUpToDate>
  <CharactersWithSpaces>21209</CharactersWithSpaces>
  <SharedDoc>false</SharedDoc>
  <HLinks>
    <vt:vector size="42" baseType="variant">
      <vt:variant>
        <vt:i4>1245233</vt:i4>
      </vt:variant>
      <vt:variant>
        <vt:i4>38</vt:i4>
      </vt:variant>
      <vt:variant>
        <vt:i4>0</vt:i4>
      </vt:variant>
      <vt:variant>
        <vt:i4>5</vt:i4>
      </vt:variant>
      <vt:variant>
        <vt:lpwstr/>
      </vt:variant>
      <vt:variant>
        <vt:lpwstr>_Toc476477401</vt:lpwstr>
      </vt:variant>
      <vt:variant>
        <vt:i4>1245233</vt:i4>
      </vt:variant>
      <vt:variant>
        <vt:i4>32</vt:i4>
      </vt:variant>
      <vt:variant>
        <vt:i4>0</vt:i4>
      </vt:variant>
      <vt:variant>
        <vt:i4>5</vt:i4>
      </vt:variant>
      <vt:variant>
        <vt:lpwstr/>
      </vt:variant>
      <vt:variant>
        <vt:lpwstr>_Toc476477400</vt:lpwstr>
      </vt:variant>
      <vt:variant>
        <vt:i4>1703990</vt:i4>
      </vt:variant>
      <vt:variant>
        <vt:i4>26</vt:i4>
      </vt:variant>
      <vt:variant>
        <vt:i4>0</vt:i4>
      </vt:variant>
      <vt:variant>
        <vt:i4>5</vt:i4>
      </vt:variant>
      <vt:variant>
        <vt:lpwstr/>
      </vt:variant>
      <vt:variant>
        <vt:lpwstr>_Toc476477399</vt:lpwstr>
      </vt:variant>
      <vt:variant>
        <vt:i4>1703990</vt:i4>
      </vt:variant>
      <vt:variant>
        <vt:i4>20</vt:i4>
      </vt:variant>
      <vt:variant>
        <vt:i4>0</vt:i4>
      </vt:variant>
      <vt:variant>
        <vt:i4>5</vt:i4>
      </vt:variant>
      <vt:variant>
        <vt:lpwstr/>
      </vt:variant>
      <vt:variant>
        <vt:lpwstr>_Toc476477398</vt:lpwstr>
      </vt:variant>
      <vt:variant>
        <vt:i4>1703990</vt:i4>
      </vt:variant>
      <vt:variant>
        <vt:i4>14</vt:i4>
      </vt:variant>
      <vt:variant>
        <vt:i4>0</vt:i4>
      </vt:variant>
      <vt:variant>
        <vt:i4>5</vt:i4>
      </vt:variant>
      <vt:variant>
        <vt:lpwstr/>
      </vt:variant>
      <vt:variant>
        <vt:lpwstr>_Toc476477397</vt:lpwstr>
      </vt:variant>
      <vt:variant>
        <vt:i4>1703990</vt:i4>
      </vt:variant>
      <vt:variant>
        <vt:i4>8</vt:i4>
      </vt:variant>
      <vt:variant>
        <vt:i4>0</vt:i4>
      </vt:variant>
      <vt:variant>
        <vt:i4>5</vt:i4>
      </vt:variant>
      <vt:variant>
        <vt:lpwstr/>
      </vt:variant>
      <vt:variant>
        <vt:lpwstr>_Toc476477396</vt:lpwstr>
      </vt:variant>
      <vt:variant>
        <vt:i4>1703990</vt:i4>
      </vt:variant>
      <vt:variant>
        <vt:i4>2</vt:i4>
      </vt:variant>
      <vt:variant>
        <vt:i4>0</vt:i4>
      </vt:variant>
      <vt:variant>
        <vt:i4>5</vt:i4>
      </vt:variant>
      <vt:variant>
        <vt:lpwstr/>
      </vt:variant>
      <vt:variant>
        <vt:lpwstr>_Toc476477395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TEENINDUSKOOL</dc:title>
  <dc:subject/>
  <dc:creator>arvuti</dc:creator>
  <cp:keywords/>
  <cp:lastModifiedBy>Anu Uusmaa</cp:lastModifiedBy>
  <cp:revision>2</cp:revision>
  <cp:lastPrinted>2016-10-27T09:01:00Z</cp:lastPrinted>
  <dcterms:created xsi:type="dcterms:W3CDTF">2017-09-13T08:06:00Z</dcterms:created>
  <dcterms:modified xsi:type="dcterms:W3CDTF">2017-09-13T08:06:00Z</dcterms:modified>
</cp:coreProperties>
</file>