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22" w:rsidRDefault="0084230D" w:rsidP="0084230D">
      <w:pPr>
        <w:ind w:left="-567"/>
        <w:jc w:val="center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-546735</wp:posOffset>
            </wp:positionV>
            <wp:extent cx="2263981" cy="552366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O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81" cy="552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22">
        <w:rPr>
          <w:b/>
        </w:rPr>
        <w:t>INDIVIDUAALNE ÕPPETÖÖGRAAFIK</w:t>
      </w:r>
    </w:p>
    <w:p w:rsidR="001A7622" w:rsidRDefault="001A7622" w:rsidP="0084230D">
      <w:pPr>
        <w:ind w:left="-567"/>
        <w:jc w:val="center"/>
        <w:rPr>
          <w:b/>
        </w:rPr>
      </w:pPr>
      <w:r>
        <w:rPr>
          <w:b/>
        </w:rPr>
        <w:t xml:space="preserve">............................................ õppeaasta </w:t>
      </w:r>
    </w:p>
    <w:p w:rsidR="001A7622" w:rsidRDefault="001A7622" w:rsidP="0084230D">
      <w:pPr>
        <w:ind w:left="-567"/>
        <w:rPr>
          <w:lang w:val="fi-FI"/>
        </w:rPr>
      </w:pPr>
      <w:proofErr w:type="spellStart"/>
      <w:r>
        <w:rPr>
          <w:lang w:val="fi-FI"/>
        </w:rPr>
        <w:t>Õpilase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nimi: .</w:t>
      </w:r>
      <w:proofErr w:type="gramEnd"/>
      <w:r>
        <w:rPr>
          <w:lang w:val="fi-FI"/>
        </w:rPr>
        <w:t>..................................................................................................................................................</w:t>
      </w:r>
    </w:p>
    <w:p w:rsidR="001A7622" w:rsidRDefault="001A7622" w:rsidP="0084230D">
      <w:pPr>
        <w:ind w:left="-567"/>
        <w:rPr>
          <w:lang w:val="fi-FI"/>
        </w:rPr>
      </w:pPr>
      <w:r>
        <w:rPr>
          <w:lang w:val="fi-FI"/>
        </w:rPr>
        <w:t>Telefon: ................................................................ e-mail: ..............................................................................</w:t>
      </w:r>
    </w:p>
    <w:p w:rsidR="001A7622" w:rsidRDefault="001A7622" w:rsidP="0084230D">
      <w:pPr>
        <w:ind w:left="-567"/>
        <w:rPr>
          <w:lang w:val="fi-FI"/>
        </w:rPr>
      </w:pPr>
      <w:r>
        <w:rPr>
          <w:lang w:val="fi-FI"/>
        </w:rPr>
        <w:t>Elukoht: ...........................................................................................................................................................</w:t>
      </w:r>
    </w:p>
    <w:p w:rsidR="001A7622" w:rsidRDefault="001A7622" w:rsidP="0084230D">
      <w:pPr>
        <w:ind w:left="-567"/>
        <w:rPr>
          <w:lang w:val="fi-FI"/>
        </w:rPr>
      </w:pPr>
      <w:r>
        <w:rPr>
          <w:lang w:val="fi-FI"/>
        </w:rPr>
        <w:t>Õpperühm: ............................... Sisseastumise aasta: ............................ Õppekava: .....................................</w:t>
      </w:r>
    </w:p>
    <w:tbl>
      <w:tblPr>
        <w:tblStyle w:val="TableGrid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1985"/>
        <w:gridCol w:w="1588"/>
      </w:tblGrid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jc w:val="center"/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Õppeaine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nimetus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Aine sisu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Default="001A7622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Õpetaja nimi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2" w:rsidRPr="002F4FC4" w:rsidRDefault="001A7622">
            <w:pPr>
              <w:jc w:val="center"/>
              <w:rPr>
                <w:b/>
                <w:sz w:val="16"/>
                <w:szCs w:val="16"/>
                <w:lang w:val="fi-FI"/>
              </w:rPr>
            </w:pPr>
            <w:r w:rsidRPr="002F4FC4">
              <w:rPr>
                <w:b/>
                <w:sz w:val="16"/>
                <w:szCs w:val="16"/>
                <w:lang w:val="fi-FI"/>
              </w:rPr>
              <w:t>Vastamise kuupäev, koht ja aeg</w:t>
            </w:r>
          </w:p>
        </w:tc>
      </w:tr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  <w:tr w:rsidR="001A7622" w:rsidTr="0084230D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  <w:tr w:rsidR="001A7622" w:rsidTr="0084230D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bookmarkStart w:id="0" w:name="_GoBack"/>
        <w:bookmarkEnd w:id="0"/>
      </w:tr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  <w:tr w:rsidR="001A7622" w:rsidTr="0084230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22" w:rsidRDefault="001A7622" w:rsidP="002F4FC4">
            <w:pPr>
              <w:rPr>
                <w:lang w:val="fi-FI"/>
              </w:rPr>
            </w:pPr>
          </w:p>
        </w:tc>
      </w:tr>
    </w:tbl>
    <w:p w:rsidR="001A7622" w:rsidRDefault="001A7622" w:rsidP="0084230D">
      <w:pPr>
        <w:ind w:hanging="567"/>
        <w:rPr>
          <w:lang w:val="fi-FI"/>
        </w:rPr>
      </w:pPr>
    </w:p>
    <w:p w:rsidR="001A7622" w:rsidRDefault="001A7622" w:rsidP="0084230D">
      <w:pPr>
        <w:ind w:hanging="567"/>
      </w:pPr>
      <w:r>
        <w:t>Õppeplaani esitaja (nimi ja allkiri): .................................................................................................................</w:t>
      </w:r>
    </w:p>
    <w:p w:rsidR="001A7622" w:rsidRDefault="001A7622" w:rsidP="0084230D">
      <w:pPr>
        <w:ind w:hanging="567"/>
        <w:jc w:val="right"/>
      </w:pPr>
      <w:r>
        <w:t>........  ........................................  20 ..... a.</w:t>
      </w:r>
    </w:p>
    <w:p w:rsidR="001A7622" w:rsidRDefault="001A7622" w:rsidP="0084230D">
      <w:pPr>
        <w:ind w:hanging="567"/>
      </w:pPr>
      <w:r>
        <w:t>Rühmajuhendaja (nimi ja allkiri): ...................................................................................................................</w:t>
      </w:r>
    </w:p>
    <w:p w:rsidR="001A7622" w:rsidRDefault="001A7622" w:rsidP="0084230D">
      <w:pPr>
        <w:ind w:hanging="567"/>
      </w:pPr>
      <w:r>
        <w:t>Eriala juhtivõpetaja (nimi ja allkiri): ................................................................................................................</w:t>
      </w:r>
    </w:p>
    <w:p w:rsidR="001A7622" w:rsidRDefault="001A7622" w:rsidP="0084230D">
      <w:pPr>
        <w:ind w:hanging="567"/>
      </w:pPr>
      <w:r>
        <w:t>Õppenõustaja (nimi ja allkiri): .........................................................................................................................</w:t>
      </w:r>
    </w:p>
    <w:p w:rsidR="001A7622" w:rsidRDefault="001A7622" w:rsidP="0084230D">
      <w:pPr>
        <w:ind w:hanging="567"/>
      </w:pPr>
      <w:r>
        <w:t>Õppedirektor (nimi ja allkiri): .........................................................................................................................</w:t>
      </w:r>
    </w:p>
    <w:p w:rsidR="001A7622" w:rsidRDefault="001A7622" w:rsidP="0084230D">
      <w:pPr>
        <w:ind w:hanging="567"/>
        <w:jc w:val="right"/>
      </w:pPr>
      <w:r>
        <w:t>........  ........................................  20 ..... a.</w:t>
      </w:r>
    </w:p>
    <w:sectPr w:rsidR="001A7622" w:rsidSect="003458B8"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E"/>
    <w:rsid w:val="001A7622"/>
    <w:rsid w:val="002E0467"/>
    <w:rsid w:val="002F4FC4"/>
    <w:rsid w:val="003458B8"/>
    <w:rsid w:val="004863AF"/>
    <w:rsid w:val="0084230D"/>
    <w:rsid w:val="0088717E"/>
    <w:rsid w:val="00DA0040"/>
    <w:rsid w:val="00E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9F967-CE00-4578-94C3-A43B00F5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E1FBC513</Template>
  <TotalTime>1</TotalTime>
  <Pages>1</Pages>
  <Words>255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Toomet</dc:creator>
  <cp:lastModifiedBy>Anu Uusmaa</cp:lastModifiedBy>
  <cp:revision>3</cp:revision>
  <dcterms:created xsi:type="dcterms:W3CDTF">2018-09-04T06:29:00Z</dcterms:created>
  <dcterms:modified xsi:type="dcterms:W3CDTF">2018-09-04T06:29:00Z</dcterms:modified>
</cp:coreProperties>
</file>