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r w:rsidRPr="003A379F">
        <w:rPr>
          <w:rFonts w:asciiTheme="minorHAnsi" w:hAnsiTheme="minorHAnsi" w:cstheme="minorHAnsi"/>
          <w:b/>
          <w:sz w:val="12"/>
          <w:szCs w:val="12"/>
        </w:rPr>
        <w:t>Lisa 2</w:t>
      </w:r>
      <w:r w:rsidRPr="003A379F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Pr="003A379F">
        <w:rPr>
          <w:rFonts w:asciiTheme="minorHAnsi" w:hAnsiTheme="minorHAnsi" w:cstheme="minorHAnsi"/>
          <w:b/>
          <w:bCs/>
          <w:sz w:val="20"/>
          <w:szCs w:val="20"/>
          <w:u w:val="single"/>
        </w:rPr>
        <w:t>Aruanne</w:t>
      </w:r>
      <w:r w:rsidRPr="003A379F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A379F">
        <w:rPr>
          <w:rFonts w:asciiTheme="minorHAnsi" w:hAnsiTheme="minorHAnsi" w:cstheme="minorHAnsi"/>
          <w:b/>
          <w:sz w:val="20"/>
          <w:szCs w:val="20"/>
        </w:rPr>
        <w:t>Grupp</w:t>
      </w:r>
      <w:r w:rsidRPr="003A379F">
        <w:rPr>
          <w:rFonts w:asciiTheme="minorHAnsi" w:hAnsiTheme="minorHAnsi" w:cstheme="minorHAnsi"/>
          <w:b/>
          <w:sz w:val="16"/>
          <w:szCs w:val="16"/>
        </w:rPr>
        <w:t xml:space="preserve"> N</w:t>
      </w:r>
      <w:r w:rsidRPr="003A379F">
        <w:rPr>
          <w:rFonts w:asciiTheme="minorHAnsi" w:hAnsiTheme="minorHAnsi" w:cstheme="minorHAnsi"/>
          <w:sz w:val="16"/>
          <w:szCs w:val="16"/>
        </w:rPr>
        <w:t xml:space="preserve">................... </w:t>
      </w: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Suund                                                                                                                                                                                              </w:t>
      </w: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üks ots:</w:t>
      </w:r>
      <w:r w:rsidRPr="003A379F">
        <w:rPr>
          <w:rFonts w:asciiTheme="minorHAnsi" w:hAnsiTheme="minorHAnsi" w:cstheme="minorHAnsi"/>
          <w:b/>
          <w:sz w:val="20"/>
          <w:szCs w:val="20"/>
        </w:rPr>
        <w:t xml:space="preserve">     Tallinn  -           </w:t>
      </w:r>
      <w:r w:rsidRPr="003A379F">
        <w:rPr>
          <w:rFonts w:asciiTheme="minorHAnsi" w:hAnsiTheme="minorHAnsi" w:cstheme="minorHAnsi"/>
          <w:sz w:val="20"/>
          <w:szCs w:val="20"/>
        </w:rPr>
        <w:t>.............................................       ...............</w:t>
      </w:r>
      <w:r w:rsidRPr="003A379F">
        <w:rPr>
          <w:rFonts w:asciiTheme="minorHAnsi" w:hAnsiTheme="minorHAnsi" w:cstheme="minorHAnsi"/>
          <w:b/>
          <w:sz w:val="20"/>
          <w:szCs w:val="20"/>
        </w:rPr>
        <w:t>km.</w:t>
      </w: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sz w:val="16"/>
          <w:szCs w:val="16"/>
        </w:rPr>
        <w:t>TÄIDAB ARUANDE VASTUVÕTJA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sz w:val="16"/>
          <w:szCs w:val="16"/>
        </w:rPr>
        <w:t xml:space="preserve">Aruande laekumise kuupäev…………………… 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sz w:val="16"/>
          <w:szCs w:val="16"/>
        </w:rPr>
        <w:t xml:space="preserve">Kuulub väljamaksmisele…………………………..kuu(-de) 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sz w:val="16"/>
          <w:szCs w:val="16"/>
        </w:rPr>
        <w:t>eest………………………..euro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TÄIDAB ARUANDE </w:t>
      </w:r>
      <w:r w:rsidRPr="003A379F">
        <w:rPr>
          <w:rFonts w:asciiTheme="minorHAnsi" w:hAnsiTheme="minorHAnsi" w:cstheme="minorHAnsi"/>
          <w:b/>
          <w:sz w:val="16"/>
          <w:szCs w:val="16"/>
          <w:u w:val="single"/>
        </w:rPr>
        <w:t>ESITAJA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Aruande esitaja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……………………………………………………………..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Sõidukompensatsiooni taotlus </w:t>
      </w:r>
      <w:r w:rsidRPr="003A379F">
        <w:rPr>
          <w:rFonts w:asciiTheme="minorHAnsi" w:hAnsiTheme="minorHAnsi" w:cstheme="minorHAnsi"/>
          <w:sz w:val="16"/>
          <w:szCs w:val="16"/>
        </w:rPr>
        <w:t xml:space="preserve">(märkida </w:t>
      </w:r>
      <w:r w:rsidRPr="003A379F">
        <w:rPr>
          <w:rFonts w:asciiTheme="minorHAnsi" w:hAnsiTheme="minorHAnsi" w:cstheme="minorHAnsi"/>
          <w:b/>
          <w:sz w:val="16"/>
          <w:szCs w:val="16"/>
          <w:u w:val="single"/>
        </w:rPr>
        <w:t>mis kuu</w:t>
      </w:r>
      <w:r w:rsidRPr="003A379F">
        <w:rPr>
          <w:rFonts w:asciiTheme="minorHAnsi" w:hAnsiTheme="minorHAnsi" w:cstheme="minorHAnsi"/>
          <w:sz w:val="16"/>
          <w:szCs w:val="16"/>
        </w:rPr>
        <w:t>(-de) eest</w:t>
      </w:r>
      <w:r w:rsidRPr="003A379F">
        <w:rPr>
          <w:rFonts w:asciiTheme="minorHAnsi" w:hAnsiTheme="minorHAnsi" w:cstheme="minorHAnsi"/>
          <w:b/>
          <w:sz w:val="16"/>
          <w:szCs w:val="16"/>
        </w:rPr>
        <w:t>)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……………………………………….................................................................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Sõidupiletite maksumus: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……………………..…….........</w:t>
      </w:r>
      <w:r w:rsidRPr="003A379F">
        <w:rPr>
          <w:rFonts w:asciiTheme="minorHAnsi" w:hAnsiTheme="minorHAnsi" w:cstheme="minorHAnsi"/>
          <w:b/>
          <w:sz w:val="16"/>
          <w:szCs w:val="16"/>
        </w:rPr>
        <w:t>euro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Sõitude maksude osaline hüvitis üle kanda: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</w:t>
      </w:r>
      <w:r w:rsidRPr="003A379F">
        <w:rPr>
          <w:rFonts w:asciiTheme="minorHAnsi" w:hAnsiTheme="minorHAnsi" w:cstheme="minorHAnsi"/>
          <w:b/>
          <w:sz w:val="16"/>
          <w:szCs w:val="16"/>
          <w:u w:val="single"/>
        </w:rPr>
        <w:t>pank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……………………………</w:t>
      </w:r>
      <w:r w:rsidRPr="003A379F">
        <w:rPr>
          <w:rFonts w:asciiTheme="minorHAnsi" w:hAnsiTheme="minorHAnsi" w:cstheme="minorHAnsi"/>
          <w:b/>
          <w:sz w:val="16"/>
          <w:szCs w:val="16"/>
          <w:u w:val="single"/>
        </w:rPr>
        <w:t xml:space="preserve">konto </w:t>
      </w:r>
      <w:r w:rsidRPr="003A379F">
        <w:rPr>
          <w:rFonts w:asciiTheme="minorHAnsi" w:hAnsiTheme="minorHAnsi" w:cstheme="minorHAnsi"/>
          <w:b/>
          <w:sz w:val="16"/>
          <w:szCs w:val="16"/>
        </w:rPr>
        <w:t>N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……………………………………………........................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Aruande esitamise kuupäev:</w:t>
      </w:r>
      <w:r w:rsidRPr="003A379F">
        <w:rPr>
          <w:rFonts w:asciiTheme="minorHAnsi" w:hAnsiTheme="minorHAnsi" w:cstheme="minorHAnsi"/>
          <w:sz w:val="16"/>
          <w:szCs w:val="16"/>
        </w:rPr>
        <w:t>…………….................................................................</w:t>
      </w:r>
      <w:r w:rsidRPr="003A379F">
        <w:rPr>
          <w:rFonts w:asciiTheme="minorHAnsi" w:hAnsiTheme="minorHAnsi" w:cstheme="minorHAnsi"/>
          <w:b/>
          <w:sz w:val="16"/>
          <w:szCs w:val="16"/>
        </w:rPr>
        <w:t>Aruande esitaja allkiri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…………………………………..</w:t>
      </w:r>
    </w:p>
    <w:p w:rsidR="003A379F" w:rsidRPr="003A379F" w:rsidRDefault="003A379F" w:rsidP="003A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>Lisa</w:t>
      </w:r>
      <w:r w:rsidRPr="003A379F">
        <w:rPr>
          <w:rFonts w:asciiTheme="minorHAnsi" w:hAnsiTheme="minorHAnsi" w:cstheme="minorHAnsi"/>
          <w:sz w:val="16"/>
          <w:szCs w:val="16"/>
        </w:rPr>
        <w:t>………………………….</w:t>
      </w:r>
      <w:r w:rsidRPr="003A379F">
        <w:rPr>
          <w:rFonts w:asciiTheme="minorHAnsi" w:hAnsiTheme="minorHAnsi" w:cstheme="minorHAnsi"/>
          <w:b/>
          <w:sz w:val="16"/>
          <w:szCs w:val="16"/>
        </w:rPr>
        <w:t>sõidupiletit</w:t>
      </w:r>
    </w:p>
    <w:p w:rsidR="003A379F" w:rsidRPr="003A379F" w:rsidRDefault="003A379F" w:rsidP="003A379F">
      <w:pPr>
        <w:rPr>
          <w:rFonts w:asciiTheme="minorHAnsi" w:hAnsiTheme="minorHAnsi" w:cstheme="minorHAnsi"/>
          <w:sz w:val="16"/>
          <w:szCs w:val="16"/>
        </w:rPr>
      </w:pPr>
      <w:r w:rsidRPr="003A379F">
        <w:rPr>
          <w:rFonts w:asciiTheme="minorHAnsi" w:hAnsiTheme="minorHAnsi" w:cstheme="minorHAnsi"/>
          <w:b/>
          <w:sz w:val="16"/>
          <w:szCs w:val="16"/>
        </w:rPr>
        <w:t xml:space="preserve">Piletite  kinnitamise koht  </w:t>
      </w:r>
      <w:r w:rsidRPr="003A379F">
        <w:rPr>
          <w:rFonts w:asciiTheme="minorHAnsi" w:hAnsiTheme="minorHAnsi" w:cstheme="minorHAnsi"/>
          <w:sz w:val="16"/>
          <w:szCs w:val="16"/>
        </w:rPr>
        <w:t>(kõik vaba pind)</w:t>
      </w:r>
    </w:p>
    <w:p w:rsidR="003A379F" w:rsidRPr="003A379F" w:rsidRDefault="003A379F" w:rsidP="003A37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bookmarkEnd w:id="0"/>
    <w:p w:rsidR="002E0404" w:rsidRPr="003A379F" w:rsidRDefault="002E0404">
      <w:pPr>
        <w:rPr>
          <w:rFonts w:asciiTheme="minorHAnsi" w:hAnsiTheme="minorHAnsi" w:cstheme="minorHAnsi"/>
        </w:rPr>
      </w:pPr>
    </w:p>
    <w:sectPr w:rsidR="002E0404" w:rsidRPr="003A379F" w:rsidSect="00C54BB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F"/>
    <w:rsid w:val="002E0404"/>
    <w:rsid w:val="003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430F9-B736-422D-A971-337ED205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F2D656B8</Template>
  <TotalTime>0</TotalTime>
  <Pages>1</Pages>
  <Words>228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1</cp:revision>
  <dcterms:created xsi:type="dcterms:W3CDTF">2020-02-11T18:49:00Z</dcterms:created>
  <dcterms:modified xsi:type="dcterms:W3CDTF">2020-02-11T18:49:00Z</dcterms:modified>
</cp:coreProperties>
</file>