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92" w:rsidRPr="00032F56" w:rsidRDefault="00FA3492">
      <w:pPr>
        <w:rPr>
          <w:sz w:val="24"/>
          <w:szCs w:val="24"/>
        </w:rPr>
      </w:pPr>
      <w:r w:rsidRPr="00032F56">
        <w:rPr>
          <w:b/>
          <w:sz w:val="24"/>
          <w:szCs w:val="24"/>
        </w:rPr>
        <w:t>LAPSE</w:t>
      </w:r>
      <w:r w:rsidR="00604E85" w:rsidRPr="00032F56">
        <w:rPr>
          <w:b/>
          <w:sz w:val="24"/>
          <w:szCs w:val="24"/>
        </w:rPr>
        <w:t>VA</w:t>
      </w:r>
      <w:r w:rsidRPr="00032F56">
        <w:rPr>
          <w:b/>
          <w:sz w:val="24"/>
          <w:szCs w:val="24"/>
        </w:rPr>
        <w:t xml:space="preserve">NEMA </w:t>
      </w:r>
      <w:r w:rsidR="00913092" w:rsidRPr="00032F56">
        <w:rPr>
          <w:b/>
          <w:sz w:val="24"/>
          <w:szCs w:val="24"/>
        </w:rPr>
        <w:t xml:space="preserve"> VÕI EESKOSTJA </w:t>
      </w:r>
      <w:r w:rsidRPr="00032F56">
        <w:rPr>
          <w:b/>
          <w:sz w:val="24"/>
          <w:szCs w:val="24"/>
        </w:rPr>
        <w:t xml:space="preserve"> </w:t>
      </w:r>
      <w:r w:rsidR="00430341" w:rsidRPr="00032F56">
        <w:rPr>
          <w:b/>
          <w:sz w:val="24"/>
          <w:szCs w:val="24"/>
        </w:rPr>
        <w:t xml:space="preserve">NÕUSOLEK ISIKUANDMETE TÖÖTLEMISEKS  </w:t>
      </w:r>
      <w:r w:rsidR="00032F56" w:rsidRPr="00032F56">
        <w:rPr>
          <w:b/>
          <w:sz w:val="24"/>
          <w:szCs w:val="24"/>
        </w:rPr>
        <w:br/>
      </w:r>
      <w:r w:rsidR="00F24E84" w:rsidRPr="00F24E84">
        <w:rPr>
          <w:sz w:val="20"/>
          <w:szCs w:val="20"/>
        </w:rPr>
        <w:t>(</w:t>
      </w:r>
      <w:r w:rsidR="00EE04D8">
        <w:rPr>
          <w:sz w:val="20"/>
          <w:szCs w:val="20"/>
        </w:rPr>
        <w:t xml:space="preserve">alaealise </w:t>
      </w:r>
      <w:r w:rsidR="00032F56">
        <w:rPr>
          <w:sz w:val="20"/>
          <w:szCs w:val="20"/>
        </w:rPr>
        <w:t xml:space="preserve">õpilaskandidaadi </w:t>
      </w:r>
      <w:r w:rsidR="00F24E84" w:rsidRPr="00F24E84">
        <w:rPr>
          <w:sz w:val="20"/>
          <w:szCs w:val="20"/>
        </w:rPr>
        <w:t>puhul)</w:t>
      </w:r>
      <w:r>
        <w:rPr>
          <w:sz w:val="20"/>
          <w:szCs w:val="20"/>
        </w:rPr>
        <w:t xml:space="preserve">              </w:t>
      </w:r>
      <w:r w:rsidR="00913092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</w:p>
    <w:p w:rsidR="00F24E84" w:rsidRPr="00032F56" w:rsidRDefault="00FA3492">
      <w:pPr>
        <w:rPr>
          <w:sz w:val="24"/>
          <w:szCs w:val="24"/>
        </w:rPr>
      </w:pPr>
      <w:r w:rsidRPr="00032F56">
        <w:rPr>
          <w:sz w:val="24"/>
          <w:szCs w:val="24"/>
        </w:rPr>
        <w:t xml:space="preserve">   </w:t>
      </w:r>
      <w:r w:rsidR="00913092" w:rsidRPr="00032F56">
        <w:rPr>
          <w:sz w:val="24"/>
          <w:szCs w:val="24"/>
        </w:rPr>
        <w:t xml:space="preserve">                                                                                                         </w:t>
      </w:r>
      <w:r w:rsidR="00596C4A" w:rsidRPr="00032F56">
        <w:rPr>
          <w:sz w:val="24"/>
          <w:szCs w:val="24"/>
        </w:rPr>
        <w:t xml:space="preserve">                                          </w:t>
      </w:r>
      <w:r w:rsidR="00913092" w:rsidRPr="00032F56">
        <w:rPr>
          <w:sz w:val="24"/>
          <w:szCs w:val="24"/>
        </w:rPr>
        <w:t xml:space="preserve">     „……..“…………..</w:t>
      </w:r>
      <w:r w:rsidR="00032F56">
        <w:rPr>
          <w:sz w:val="24"/>
          <w:szCs w:val="24"/>
        </w:rPr>
        <w:t xml:space="preserve"> </w:t>
      </w:r>
      <w:r w:rsidR="00913092" w:rsidRPr="00032F56">
        <w:rPr>
          <w:sz w:val="24"/>
          <w:szCs w:val="24"/>
        </w:rPr>
        <w:t>20……</w:t>
      </w:r>
      <w:r w:rsidR="00032F56">
        <w:rPr>
          <w:sz w:val="24"/>
          <w:szCs w:val="24"/>
        </w:rPr>
        <w:t xml:space="preserve"> </w:t>
      </w:r>
      <w:r w:rsidR="00913092" w:rsidRPr="00032F56">
        <w:rPr>
          <w:sz w:val="24"/>
          <w:szCs w:val="24"/>
        </w:rPr>
        <w:t xml:space="preserve">a            </w:t>
      </w:r>
    </w:p>
    <w:p w:rsidR="00032F56" w:rsidRPr="00032F56" w:rsidRDefault="00EE04D8" w:rsidP="00032F56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091B2F">
        <w:rPr>
          <w:sz w:val="24"/>
          <w:szCs w:val="24"/>
        </w:rPr>
        <w:t>Olen teadlik</w:t>
      </w:r>
      <w:r w:rsidR="00430341" w:rsidRPr="00091B2F">
        <w:rPr>
          <w:sz w:val="24"/>
          <w:szCs w:val="24"/>
        </w:rPr>
        <w:t>,</w:t>
      </w:r>
      <w:r w:rsidR="00032F56">
        <w:rPr>
          <w:sz w:val="24"/>
          <w:szCs w:val="24"/>
        </w:rPr>
        <w:t xml:space="preserve"> et</w:t>
      </w:r>
      <w:r w:rsidR="00032F56">
        <w:rPr>
          <w:sz w:val="24"/>
          <w:szCs w:val="24"/>
        </w:rPr>
        <w:tab/>
      </w:r>
      <w:r w:rsidR="00032F56" w:rsidRPr="00274EF4">
        <w:rPr>
          <w:sz w:val="24"/>
          <w:szCs w:val="24"/>
        </w:rPr>
        <w:t>_________________</w:t>
      </w:r>
      <w:r w:rsidR="00032F56">
        <w:rPr>
          <w:sz w:val="24"/>
          <w:szCs w:val="24"/>
        </w:rPr>
        <w:t>_________________________________________</w:t>
      </w:r>
      <w:r w:rsidR="00032F56">
        <w:rPr>
          <w:sz w:val="20"/>
          <w:szCs w:val="20"/>
        </w:rPr>
        <w:t xml:space="preserve">                                                                                             </w:t>
      </w:r>
    </w:p>
    <w:p w:rsidR="00EB7871" w:rsidRPr="00032F56" w:rsidRDefault="00EB7871" w:rsidP="00032F56">
      <w:pPr>
        <w:ind w:left="1980" w:firstLine="144"/>
        <w:rPr>
          <w:sz w:val="24"/>
          <w:szCs w:val="24"/>
        </w:rPr>
      </w:pPr>
      <w:r w:rsidRPr="00032F56">
        <w:rPr>
          <w:sz w:val="20"/>
          <w:szCs w:val="20"/>
        </w:rPr>
        <w:t xml:space="preserve">õppima </w:t>
      </w:r>
      <w:proofErr w:type="spellStart"/>
      <w:r w:rsidRPr="00032F56">
        <w:rPr>
          <w:sz w:val="20"/>
          <w:szCs w:val="20"/>
        </w:rPr>
        <w:t>asuja</w:t>
      </w:r>
      <w:proofErr w:type="spellEnd"/>
      <w:r w:rsidRPr="00032F56">
        <w:rPr>
          <w:sz w:val="20"/>
          <w:szCs w:val="20"/>
        </w:rPr>
        <w:t xml:space="preserve"> nimi</w:t>
      </w:r>
    </w:p>
    <w:p w:rsidR="00032F56" w:rsidRDefault="00596C4A" w:rsidP="00032F56">
      <w:pPr>
        <w:rPr>
          <w:sz w:val="24"/>
          <w:szCs w:val="24"/>
        </w:rPr>
      </w:pPr>
      <w:r>
        <w:rPr>
          <w:sz w:val="24"/>
          <w:szCs w:val="24"/>
        </w:rPr>
        <w:t xml:space="preserve">asub 20…../20…   õppeaastal </w:t>
      </w:r>
      <w:r w:rsidR="00EB7871" w:rsidRPr="00274EF4">
        <w:rPr>
          <w:sz w:val="24"/>
          <w:szCs w:val="24"/>
        </w:rPr>
        <w:t>õppima</w:t>
      </w:r>
      <w:r>
        <w:rPr>
          <w:sz w:val="24"/>
          <w:szCs w:val="24"/>
        </w:rPr>
        <w:t xml:space="preserve"> </w:t>
      </w:r>
      <w:r w:rsidR="00EB7871" w:rsidRPr="00274EF4">
        <w:rPr>
          <w:sz w:val="24"/>
          <w:szCs w:val="24"/>
        </w:rPr>
        <w:t xml:space="preserve">Tallinna Teeninduskooli </w:t>
      </w:r>
    </w:p>
    <w:p w:rsidR="00032F56" w:rsidRDefault="00032F56" w:rsidP="00032F56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</w:t>
      </w:r>
      <w:r w:rsidRPr="00274EF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</w:t>
      </w:r>
      <w:r>
        <w:rPr>
          <w:sz w:val="20"/>
          <w:szCs w:val="20"/>
        </w:rPr>
        <w:t xml:space="preserve">                                                            </w:t>
      </w:r>
      <w:r w:rsidR="00EB7871" w:rsidRPr="00274EF4">
        <w:rPr>
          <w:sz w:val="24"/>
          <w:szCs w:val="24"/>
        </w:rPr>
        <w:t>erialale</w:t>
      </w:r>
      <w:r w:rsidR="00EE04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1B2F" w:rsidRDefault="00091B2F" w:rsidP="00032F56">
      <w:pPr>
        <w:rPr>
          <w:sz w:val="24"/>
          <w:szCs w:val="24"/>
        </w:rPr>
      </w:pPr>
      <w:r w:rsidRPr="00274EF4">
        <w:rPr>
          <w:sz w:val="24"/>
          <w:szCs w:val="24"/>
        </w:rPr>
        <w:t xml:space="preserve">Kinnitan, et </w:t>
      </w:r>
      <w:r>
        <w:rPr>
          <w:sz w:val="24"/>
          <w:szCs w:val="24"/>
        </w:rPr>
        <w:t xml:space="preserve"> lapse/</w:t>
      </w:r>
      <w:r w:rsidR="00032F56">
        <w:rPr>
          <w:sz w:val="24"/>
          <w:szCs w:val="24"/>
        </w:rPr>
        <w:t>hooldatava</w:t>
      </w:r>
      <w:r w:rsidRPr="00274EF4">
        <w:rPr>
          <w:sz w:val="24"/>
          <w:szCs w:val="24"/>
        </w:rPr>
        <w:t xml:space="preserve"> tervislik seisund võimaldab valitud erialal õppida</w:t>
      </w:r>
      <w:r>
        <w:rPr>
          <w:sz w:val="24"/>
          <w:szCs w:val="24"/>
        </w:rPr>
        <w:t xml:space="preserve"> </w:t>
      </w:r>
    </w:p>
    <w:p w:rsidR="00091B2F" w:rsidRDefault="00091B2F" w:rsidP="00032F56">
      <w:pPr>
        <w:rPr>
          <w:sz w:val="24"/>
          <w:szCs w:val="24"/>
        </w:rPr>
      </w:pPr>
    </w:p>
    <w:p w:rsidR="00032F56" w:rsidRDefault="00091B2F" w:rsidP="00032F56">
      <w:pPr>
        <w:ind w:left="426"/>
        <w:rPr>
          <w:sz w:val="20"/>
          <w:szCs w:val="20"/>
        </w:rPr>
      </w:pPr>
      <w:r>
        <w:rPr>
          <w:sz w:val="24"/>
          <w:szCs w:val="24"/>
        </w:rPr>
        <w:t>Lapsevanem/Eestkostja</w:t>
      </w:r>
      <w:r w:rsidR="00032F56">
        <w:rPr>
          <w:sz w:val="24"/>
          <w:szCs w:val="24"/>
        </w:rPr>
        <w:tab/>
      </w:r>
      <w:r w:rsidRPr="00274EF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</w:t>
      </w:r>
      <w:r w:rsidR="00032F56">
        <w:rPr>
          <w:sz w:val="24"/>
          <w:szCs w:val="24"/>
        </w:rPr>
        <w:t>___</w:t>
      </w:r>
      <w:r w:rsidR="00032F56">
        <w:rPr>
          <w:sz w:val="20"/>
          <w:szCs w:val="20"/>
        </w:rPr>
        <w:t xml:space="preserve">                                                            </w:t>
      </w:r>
    </w:p>
    <w:p w:rsidR="00091B2F" w:rsidRDefault="00032F56" w:rsidP="00032F56">
      <w:pPr>
        <w:ind w:left="2124" w:firstLine="708"/>
        <w:rPr>
          <w:sz w:val="24"/>
          <w:szCs w:val="24"/>
        </w:rPr>
      </w:pPr>
      <w:r>
        <w:rPr>
          <w:sz w:val="20"/>
          <w:szCs w:val="20"/>
        </w:rPr>
        <w:t>nimi</w:t>
      </w:r>
      <w:r w:rsidR="00091B2F">
        <w:rPr>
          <w:sz w:val="20"/>
          <w:szCs w:val="20"/>
        </w:rPr>
        <w:t xml:space="preserve">                                                          </w:t>
      </w:r>
    </w:p>
    <w:p w:rsidR="009E2C19" w:rsidRDefault="009E2C19" w:rsidP="009E2C19">
      <w:pPr>
        <w:ind w:left="2124" w:firstLine="708"/>
        <w:jc w:val="both"/>
        <w:rPr>
          <w:sz w:val="20"/>
          <w:szCs w:val="20"/>
        </w:rPr>
      </w:pPr>
      <w:r w:rsidRPr="00274EF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</w:t>
      </w:r>
      <w:r>
        <w:rPr>
          <w:sz w:val="20"/>
          <w:szCs w:val="20"/>
        </w:rPr>
        <w:t xml:space="preserve">  </w:t>
      </w:r>
    </w:p>
    <w:p w:rsidR="009E2C19" w:rsidRDefault="009E2C19" w:rsidP="009E2C19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</w:p>
    <w:p w:rsidR="009E2C19" w:rsidRDefault="009E2C19" w:rsidP="009E2C19">
      <w:pPr>
        <w:ind w:left="2124" w:firstLine="708"/>
        <w:jc w:val="both"/>
        <w:rPr>
          <w:sz w:val="20"/>
          <w:szCs w:val="20"/>
        </w:rPr>
      </w:pPr>
      <w:r w:rsidRPr="00274EF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</w:t>
      </w:r>
      <w:r>
        <w:rPr>
          <w:sz w:val="20"/>
          <w:szCs w:val="20"/>
        </w:rPr>
        <w:t xml:space="preserve">  </w:t>
      </w:r>
    </w:p>
    <w:p w:rsidR="009E2C19" w:rsidRDefault="009E2C19" w:rsidP="009E2C19">
      <w:pPr>
        <w:ind w:left="2124" w:firstLine="708"/>
        <w:jc w:val="both"/>
        <w:rPr>
          <w:sz w:val="24"/>
          <w:szCs w:val="24"/>
        </w:rPr>
      </w:pPr>
      <w:r>
        <w:rPr>
          <w:sz w:val="20"/>
          <w:szCs w:val="20"/>
        </w:rPr>
        <w:t>e-posti aadress</w:t>
      </w:r>
    </w:p>
    <w:p w:rsidR="00032F56" w:rsidRDefault="00032F56" w:rsidP="00032F56">
      <w:pPr>
        <w:ind w:left="2124" w:firstLine="708"/>
        <w:jc w:val="both"/>
        <w:rPr>
          <w:sz w:val="20"/>
          <w:szCs w:val="20"/>
        </w:rPr>
      </w:pPr>
      <w:r w:rsidRPr="00274EF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</w:t>
      </w:r>
      <w:r>
        <w:rPr>
          <w:sz w:val="20"/>
          <w:szCs w:val="20"/>
        </w:rPr>
        <w:t xml:space="preserve">  </w:t>
      </w:r>
    </w:p>
    <w:p w:rsidR="00EE04D8" w:rsidRDefault="00032F56" w:rsidP="00032F56">
      <w:pPr>
        <w:ind w:left="2124" w:firstLine="708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allkiri                                                          </w:t>
      </w:r>
    </w:p>
    <w:p w:rsidR="00032F56" w:rsidRDefault="00032F56" w:rsidP="00032F56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227965</wp:posOffset>
                </wp:positionV>
                <wp:extent cx="3143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DEC3B" id="Rectangle 1" o:spid="_x0000_s1026" style="position:absolute;margin-left:45.75pt;margin-top:17.95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" filled="f" strokecolor="black [3213]" strokeweight="1pt"/>
            </w:pict>
          </mc:Fallback>
        </mc:AlternateContent>
      </w:r>
      <w:r w:rsidR="00EE04D8" w:rsidRPr="00032F56">
        <w:rPr>
          <w:sz w:val="24"/>
          <w:szCs w:val="24"/>
        </w:rPr>
        <w:t xml:space="preserve">Vastavalt isikuandmete kaitse </w:t>
      </w:r>
      <w:proofErr w:type="spellStart"/>
      <w:r w:rsidR="00EE04D8" w:rsidRPr="00032F56">
        <w:rPr>
          <w:sz w:val="24"/>
          <w:szCs w:val="24"/>
        </w:rPr>
        <w:t>üldmäärusele</w:t>
      </w:r>
      <w:proofErr w:type="spellEnd"/>
      <w:r w:rsidR="00EE04D8" w:rsidRPr="00032F56">
        <w:rPr>
          <w:sz w:val="24"/>
          <w:szCs w:val="24"/>
        </w:rPr>
        <w:t xml:space="preserve"> 2016/679:</w:t>
      </w:r>
      <w:r>
        <w:rPr>
          <w:sz w:val="24"/>
          <w:szCs w:val="24"/>
        </w:rPr>
        <w:t xml:space="preserve"> </w:t>
      </w:r>
    </w:p>
    <w:p w:rsidR="00032F56" w:rsidRDefault="00032F56" w:rsidP="00032F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JAH </w:t>
      </w:r>
    </w:p>
    <w:p w:rsidR="004B1F01" w:rsidRPr="00032F56" w:rsidRDefault="00EE04D8" w:rsidP="00032F56">
      <w:pPr>
        <w:ind w:left="360"/>
        <w:jc w:val="both"/>
        <w:rPr>
          <w:sz w:val="24"/>
          <w:szCs w:val="24"/>
        </w:rPr>
      </w:pPr>
      <w:r w:rsidRPr="00032F56">
        <w:rPr>
          <w:sz w:val="24"/>
          <w:szCs w:val="24"/>
        </w:rPr>
        <w:t>Olen teadlik ning luban, et Tallinna Teeninduskool töötleb minu lapse/</w:t>
      </w:r>
      <w:r w:rsidR="00FA3492" w:rsidRPr="00032F56">
        <w:rPr>
          <w:sz w:val="24"/>
          <w:szCs w:val="24"/>
        </w:rPr>
        <w:t>hoold</w:t>
      </w:r>
      <w:r w:rsidR="00091B2F" w:rsidRPr="00032F56">
        <w:rPr>
          <w:sz w:val="24"/>
          <w:szCs w:val="24"/>
        </w:rPr>
        <w:t>atava</w:t>
      </w:r>
      <w:r w:rsidRPr="00032F56">
        <w:rPr>
          <w:sz w:val="24"/>
          <w:szCs w:val="24"/>
        </w:rPr>
        <w:t xml:space="preserve"> eriliiki isikuandmeid</w:t>
      </w:r>
      <w:r w:rsidR="0087649A">
        <w:rPr>
          <w:sz w:val="24"/>
          <w:szCs w:val="24"/>
        </w:rPr>
        <w:t xml:space="preserve"> </w:t>
      </w:r>
      <w:r w:rsidRPr="00032F56">
        <w:rPr>
          <w:sz w:val="24"/>
          <w:szCs w:val="24"/>
        </w:rPr>
        <w:t>(terviseseisundi</w:t>
      </w:r>
      <w:r w:rsidR="00BA6329" w:rsidRPr="00032F56">
        <w:rPr>
          <w:sz w:val="24"/>
          <w:szCs w:val="24"/>
        </w:rPr>
        <w:t>t</w:t>
      </w:r>
      <w:r w:rsidRPr="00032F56">
        <w:rPr>
          <w:sz w:val="24"/>
          <w:szCs w:val="24"/>
        </w:rPr>
        <w:t xml:space="preserve"> puudutavad andmed, sotsiaalpedagoogi/psühholoogi esitatud teave, sotsiaalteenuste osutamise taotlemist kirjeldavad andmed</w:t>
      </w:r>
      <w:r w:rsidRPr="00032F56">
        <w:rPr>
          <w:color w:val="2E74B5" w:themeColor="accent1" w:themeShade="BF"/>
          <w:sz w:val="24"/>
          <w:szCs w:val="24"/>
        </w:rPr>
        <w:t xml:space="preserve">, </w:t>
      </w:r>
      <w:r w:rsidRPr="00032F56">
        <w:rPr>
          <w:sz w:val="24"/>
          <w:szCs w:val="24"/>
        </w:rPr>
        <w:t>mis ilmnevad hariduslik</w:t>
      </w:r>
      <w:r w:rsidR="00BA6329" w:rsidRPr="00032F56">
        <w:rPr>
          <w:sz w:val="24"/>
          <w:szCs w:val="24"/>
        </w:rPr>
        <w:t>u</w:t>
      </w:r>
      <w:r w:rsidRPr="00032F56">
        <w:rPr>
          <w:sz w:val="24"/>
          <w:szCs w:val="24"/>
        </w:rPr>
        <w:t xml:space="preserve"> erivajadusega), mis on vajalikud  lapse</w:t>
      </w:r>
      <w:r w:rsidR="00FA3492" w:rsidRPr="00032F56">
        <w:rPr>
          <w:sz w:val="24"/>
          <w:szCs w:val="24"/>
        </w:rPr>
        <w:t>/hoold</w:t>
      </w:r>
      <w:r w:rsidR="00091B2F" w:rsidRPr="00032F56">
        <w:rPr>
          <w:sz w:val="24"/>
          <w:szCs w:val="24"/>
        </w:rPr>
        <w:t>atava</w:t>
      </w:r>
      <w:r w:rsidRPr="00032F56">
        <w:rPr>
          <w:sz w:val="24"/>
          <w:szCs w:val="24"/>
        </w:rPr>
        <w:t xml:space="preserve"> õppetöö korraldamiseks ning koolielu paremaks toimimiseks.</w:t>
      </w:r>
      <w:r w:rsidR="00BA6329" w:rsidRPr="00032F56">
        <w:rPr>
          <w:sz w:val="24"/>
          <w:szCs w:val="24"/>
        </w:rPr>
        <w:t xml:space="preserve"> Hariduslike erivajaduste tuvastamisel rakendatakse  lapsele/</w:t>
      </w:r>
      <w:r w:rsidR="0087649A">
        <w:rPr>
          <w:sz w:val="24"/>
          <w:szCs w:val="24"/>
        </w:rPr>
        <w:t>hooldatava</w:t>
      </w:r>
      <w:r w:rsidR="00BA6329" w:rsidRPr="00032F56">
        <w:rPr>
          <w:sz w:val="24"/>
          <w:szCs w:val="24"/>
        </w:rPr>
        <w:t>le individuaalset õppekava ja teisi tugimeetmeid, mis kantakse  Eesti Hariduse Infosüsteemi, millised on nähtavad ainult kooli töötajatele, kellele see info on vajalik.</w:t>
      </w:r>
    </w:p>
    <w:p w:rsidR="00032F56" w:rsidRPr="00032F56" w:rsidRDefault="009E2C19" w:rsidP="00032F56">
      <w:pPr>
        <w:ind w:left="360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72F73" wp14:editId="07A43B0D">
                <wp:simplePos x="0" y="0"/>
                <wp:positionH relativeFrom="column">
                  <wp:posOffset>581025</wp:posOffset>
                </wp:positionH>
                <wp:positionV relativeFrom="paragraph">
                  <wp:posOffset>187960</wp:posOffset>
                </wp:positionV>
                <wp:extent cx="31432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B95A5" id="Rectangle 3" o:spid="_x0000_s1026" style="position:absolute;margin-left:45.75pt;margin-top:14.8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" filled="f" strokecolor="black [3213]" strokeweight="1pt"/>
            </w:pict>
          </mc:Fallback>
        </mc:AlternateContent>
      </w:r>
      <w:bookmarkEnd w:id="0"/>
    </w:p>
    <w:p w:rsidR="00032F56" w:rsidRPr="00032F56" w:rsidRDefault="00032F56" w:rsidP="00032F56">
      <w:pPr>
        <w:ind w:firstLine="360"/>
        <w:rPr>
          <w:sz w:val="24"/>
          <w:szCs w:val="24"/>
        </w:rPr>
      </w:pPr>
      <w:r w:rsidRPr="00032F56">
        <w:rPr>
          <w:sz w:val="24"/>
          <w:szCs w:val="24"/>
        </w:rPr>
        <w:t>EI</w:t>
      </w:r>
    </w:p>
    <w:p w:rsidR="00032F56" w:rsidRDefault="00BA6329" w:rsidP="00032F56">
      <w:pPr>
        <w:ind w:left="426"/>
        <w:rPr>
          <w:sz w:val="24"/>
          <w:szCs w:val="24"/>
        </w:rPr>
      </w:pPr>
      <w:r w:rsidRPr="00032F56">
        <w:rPr>
          <w:sz w:val="24"/>
          <w:szCs w:val="24"/>
        </w:rPr>
        <w:t>Ei ole nõus isikuandmete töötlemisega ja olen teadlik, et see võib raskendada minu lapse/hooldatava õppimist antud erialal.</w:t>
      </w:r>
    </w:p>
    <w:p w:rsidR="00032F56" w:rsidRDefault="00032F56" w:rsidP="00032F56">
      <w:pPr>
        <w:ind w:left="284"/>
        <w:rPr>
          <w:sz w:val="20"/>
          <w:szCs w:val="20"/>
        </w:rPr>
      </w:pPr>
      <w:r>
        <w:rPr>
          <w:sz w:val="24"/>
          <w:szCs w:val="24"/>
        </w:rPr>
        <w:t>Lapsevanem/Eestkostja</w:t>
      </w:r>
      <w:r>
        <w:rPr>
          <w:sz w:val="24"/>
          <w:szCs w:val="24"/>
        </w:rPr>
        <w:tab/>
      </w:r>
      <w:r w:rsidRPr="00274EF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</w:t>
      </w:r>
      <w:r>
        <w:rPr>
          <w:sz w:val="20"/>
          <w:szCs w:val="20"/>
        </w:rPr>
        <w:t xml:space="preserve">                                                            </w:t>
      </w:r>
    </w:p>
    <w:p w:rsidR="00032F56" w:rsidRDefault="00032F56" w:rsidP="00032F56">
      <w:pPr>
        <w:ind w:left="2124" w:firstLine="708"/>
        <w:rPr>
          <w:sz w:val="24"/>
          <w:szCs w:val="24"/>
        </w:rPr>
      </w:pPr>
      <w:r>
        <w:rPr>
          <w:sz w:val="20"/>
          <w:szCs w:val="20"/>
        </w:rPr>
        <w:t xml:space="preserve">nimi                                                          </w:t>
      </w:r>
    </w:p>
    <w:p w:rsidR="00032F56" w:rsidRDefault="00032F56" w:rsidP="00032F56">
      <w:pPr>
        <w:ind w:left="2124" w:firstLine="708"/>
        <w:jc w:val="both"/>
        <w:rPr>
          <w:sz w:val="20"/>
          <w:szCs w:val="20"/>
        </w:rPr>
      </w:pPr>
      <w:r w:rsidRPr="00274EF4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</w:t>
      </w:r>
      <w:r>
        <w:rPr>
          <w:sz w:val="20"/>
          <w:szCs w:val="20"/>
        </w:rPr>
        <w:t xml:space="preserve">  </w:t>
      </w:r>
    </w:p>
    <w:p w:rsidR="00032F56" w:rsidRPr="006B527E" w:rsidRDefault="00032F56" w:rsidP="00032F56">
      <w:pPr>
        <w:ind w:left="2550" w:firstLine="282"/>
        <w:rPr>
          <w:sz w:val="20"/>
          <w:szCs w:val="20"/>
        </w:rPr>
      </w:pPr>
      <w:r>
        <w:rPr>
          <w:sz w:val="20"/>
          <w:szCs w:val="20"/>
        </w:rPr>
        <w:t xml:space="preserve">allkiri                                                          </w:t>
      </w:r>
    </w:p>
    <w:sectPr w:rsidR="00032F56" w:rsidRPr="006B527E" w:rsidSect="009E2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4225"/>
    <w:multiLevelType w:val="hybridMultilevel"/>
    <w:tmpl w:val="A5D2F18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3BB8"/>
    <w:multiLevelType w:val="hybridMultilevel"/>
    <w:tmpl w:val="03F06FBC"/>
    <w:lvl w:ilvl="0" w:tplc="042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79"/>
    <w:rsid w:val="00032F56"/>
    <w:rsid w:val="00091B2F"/>
    <w:rsid w:val="00153A96"/>
    <w:rsid w:val="001605F1"/>
    <w:rsid w:val="002142A5"/>
    <w:rsid w:val="00274EF4"/>
    <w:rsid w:val="0030033B"/>
    <w:rsid w:val="0032302F"/>
    <w:rsid w:val="00353053"/>
    <w:rsid w:val="004014B0"/>
    <w:rsid w:val="00430341"/>
    <w:rsid w:val="004B1F01"/>
    <w:rsid w:val="004B645B"/>
    <w:rsid w:val="00506808"/>
    <w:rsid w:val="00596C4A"/>
    <w:rsid w:val="005A1B90"/>
    <w:rsid w:val="005D2AEE"/>
    <w:rsid w:val="005F06B4"/>
    <w:rsid w:val="00604E85"/>
    <w:rsid w:val="006B0FE3"/>
    <w:rsid w:val="006B527E"/>
    <w:rsid w:val="006C00BD"/>
    <w:rsid w:val="006E3C9F"/>
    <w:rsid w:val="00865C3F"/>
    <w:rsid w:val="0087649A"/>
    <w:rsid w:val="00913092"/>
    <w:rsid w:val="00993077"/>
    <w:rsid w:val="009E2C19"/>
    <w:rsid w:val="00A52327"/>
    <w:rsid w:val="00A640F5"/>
    <w:rsid w:val="00B25481"/>
    <w:rsid w:val="00BA6329"/>
    <w:rsid w:val="00C41826"/>
    <w:rsid w:val="00C91C79"/>
    <w:rsid w:val="00CF2C48"/>
    <w:rsid w:val="00D72D19"/>
    <w:rsid w:val="00E93264"/>
    <w:rsid w:val="00EA1137"/>
    <w:rsid w:val="00EB7871"/>
    <w:rsid w:val="00EE04D8"/>
    <w:rsid w:val="00F24E84"/>
    <w:rsid w:val="00FA3492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766B-AEB1-4C75-ACAD-067E7EE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DE915757</Template>
  <TotalTime>0</TotalTime>
  <Pages>1</Pages>
  <Words>365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Palutaja</dc:creator>
  <cp:keywords/>
  <dc:description/>
  <cp:lastModifiedBy>Anu Uusmaa</cp:lastModifiedBy>
  <cp:revision>2</cp:revision>
  <cp:lastPrinted>2020-03-06T07:03:00Z</cp:lastPrinted>
  <dcterms:created xsi:type="dcterms:W3CDTF">2020-06-26T19:20:00Z</dcterms:created>
  <dcterms:modified xsi:type="dcterms:W3CDTF">2020-06-26T19:20:00Z</dcterms:modified>
</cp:coreProperties>
</file>