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imi"/>
        <w:tag w:val="nimi"/>
        <w:id w:val="-544207468"/>
        <w:placeholder>
          <w:docPart w:val="1EBB4664DFA04FF5B18230A763023F67"/>
        </w:placeholder>
        <w:showingPlcHdr/>
      </w:sdtPr>
      <w:sdtEndPr/>
      <w:sdtContent>
        <w:p w:rsidR="006E7437" w:rsidRDefault="00BA22E5" w:rsidP="00FF0385">
          <w:pPr>
            <w:spacing w:after="120" w:line="240" w:lineRule="auto"/>
            <w:jc w:val="right"/>
          </w:pPr>
          <w:r>
            <w:rPr>
              <w:rStyle w:val="PlaceholderText"/>
              <w:shd w:val="clear" w:color="auto" w:fill="EDEDED" w:themeFill="accent3" w:themeFillTint="33"/>
            </w:rPr>
            <w:t>Eesnimi Perekonnanimi</w:t>
          </w:r>
        </w:p>
      </w:sdtContent>
    </w:sdt>
    <w:p w:rsidR="00BA22E5" w:rsidRDefault="00BA22E5" w:rsidP="00FF0385">
      <w:pPr>
        <w:spacing w:after="120" w:line="240" w:lineRule="auto"/>
        <w:jc w:val="right"/>
      </w:pPr>
      <w:r>
        <w:t xml:space="preserve">Tallinna Teeninduskool </w:t>
      </w:r>
      <w:sdt>
        <w:sdtPr>
          <w:alias w:val="vali rippmenüüst"/>
          <w:tag w:val="vali rippmenüüst"/>
          <w:id w:val="440497789"/>
          <w:placeholder>
            <w:docPart w:val="8ABDA8EBD51148A4908BFC393CF25A5B"/>
          </w:placeholder>
          <w:showingPlcHdr/>
          <w:comboBox>
            <w:listItem w:displayText="abipagar" w:value="abipagar"/>
            <w:listItem w:displayText="hotelliteenindaja" w:value="hotelliteenindaja"/>
            <w:listItem w:displayText="kokk" w:value="kokk"/>
            <w:listItem w:displayText="kondiiter" w:value="kondiiter"/>
            <w:listItem w:displayText="majutusettevõtte juhtimine" w:value="majutusettevõtte juhtimine"/>
            <w:listItem w:displayText="majutusteenindaja" w:value="majutusteenindaja"/>
            <w:listItem w:displayText="müügikorraldaja" w:value="müügikorraldaja"/>
            <w:listItem w:displayText="müüja-klienditeenindaja" w:value="müüja-klienditeenindaja"/>
            <w:listItem w:displayText="pagar, kondiiter" w:value="pagar, kondiiter"/>
            <w:listItem w:displayText="spaateenindaja" w:value="spaateenindaja"/>
            <w:listItem w:displayText="toitlustusteenindus" w:value="toitlustusteenindus"/>
            <w:listItem w:displayText="vanemkelner" w:value="vanemkelner"/>
          </w:comboBox>
        </w:sdtPr>
        <w:sdtEndPr/>
        <w:sdtContent>
          <w:r>
            <w:rPr>
              <w:rStyle w:val="PlaceholderText"/>
              <w:shd w:val="clear" w:color="auto" w:fill="EDEDED" w:themeFill="accent3" w:themeFillTint="33"/>
            </w:rPr>
            <w:t>õpitav eriala</w:t>
          </w:r>
        </w:sdtContent>
      </w:sdt>
      <w:r w:rsidR="005A2FC4">
        <w:t xml:space="preserve"> </w:t>
      </w:r>
      <w:sdt>
        <w:sdtPr>
          <w:alias w:val="vali rippmenüüst"/>
          <w:tag w:val="vali rippmenüüst"/>
          <w:id w:val="1563213087"/>
          <w:placeholder>
            <w:docPart w:val="E6CDC9CF76A3481E881752CDB054DE59"/>
          </w:placeholder>
          <w:showingPlcHdr/>
          <w:comboBox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5A2FC4">
            <w:rPr>
              <w:rStyle w:val="PlaceholderText"/>
              <w:shd w:val="clear" w:color="auto" w:fill="EDEDED" w:themeFill="accent3" w:themeFillTint="33"/>
            </w:rPr>
            <w:t>kursus</w:t>
          </w:r>
        </w:sdtContent>
      </w:sdt>
      <w:r w:rsidR="005A2FC4">
        <w:t xml:space="preserve"> kursus </w:t>
      </w:r>
      <w:sdt>
        <w:sdtPr>
          <w:alias w:val="kirjuta kursuse nimetus"/>
          <w:tag w:val="kirjuta kursuse nimetus"/>
          <w:id w:val="-1315947796"/>
          <w:placeholder>
            <w:docPart w:val="F2B9F4FD3D32405282E92A2400249F34"/>
          </w:placeholder>
          <w:showingPlcHdr/>
        </w:sdtPr>
        <w:sdtEndPr/>
        <w:sdtContent>
          <w:r w:rsidR="005A2FC4">
            <w:rPr>
              <w:rStyle w:val="PlaceholderText"/>
              <w:shd w:val="clear" w:color="auto" w:fill="EDEDED" w:themeFill="accent3" w:themeFillTint="33"/>
            </w:rPr>
            <w:t>kursuse nr</w:t>
          </w:r>
        </w:sdtContent>
      </w:sdt>
    </w:p>
    <w:sdt>
      <w:sdtPr>
        <w:alias w:val="10-kohaline arv"/>
        <w:tag w:val="10-kohaline arv"/>
        <w:id w:val="-781418233"/>
        <w:placeholder>
          <w:docPart w:val="138B17011FD4427D9302970ACF29642C"/>
        </w:placeholder>
        <w:showingPlcHdr/>
      </w:sdtPr>
      <w:sdtEndPr/>
      <w:sdtContent>
        <w:p w:rsidR="005A2FC4" w:rsidRDefault="005A2FC4" w:rsidP="00FF0385">
          <w:pPr>
            <w:spacing w:after="120" w:line="240" w:lineRule="auto"/>
            <w:jc w:val="right"/>
          </w:pPr>
          <w:r>
            <w:rPr>
              <w:rStyle w:val="PlaceholderText"/>
              <w:shd w:val="clear" w:color="auto" w:fill="EDEDED" w:themeFill="accent3" w:themeFillTint="33"/>
            </w:rPr>
            <w:t>Isikukood</w:t>
          </w:r>
        </w:p>
      </w:sdtContent>
    </w:sdt>
    <w:sdt>
      <w:sdtPr>
        <w:alias w:val="tänav maja nr - koeteri nr, asula, postiindeks"/>
        <w:tag w:val="tänav maja nr - koeteri nr, asula, postiindeks"/>
        <w:id w:val="1154718515"/>
        <w:placeholder>
          <w:docPart w:val="C72FC61022A24DC78DF6B7F2893D1220"/>
        </w:placeholder>
        <w:showingPlcHdr/>
      </w:sdtPr>
      <w:sdtEndPr/>
      <w:sdtContent>
        <w:p w:rsidR="005A2FC4" w:rsidRDefault="005A2FC4" w:rsidP="00FF0385">
          <w:pPr>
            <w:spacing w:after="120" w:line="240" w:lineRule="auto"/>
            <w:jc w:val="right"/>
          </w:pPr>
          <w:r>
            <w:rPr>
              <w:rStyle w:val="PlaceholderText"/>
              <w:shd w:val="clear" w:color="auto" w:fill="EDEDED" w:themeFill="accent3" w:themeFillTint="33"/>
            </w:rPr>
            <w:t>Kodune aadress</w:t>
          </w:r>
        </w:p>
      </w:sdtContent>
    </w:sdt>
    <w:sdt>
      <w:sdtPr>
        <w:id w:val="1581635556"/>
        <w:placeholder>
          <w:docPart w:val="3B787FC1147B4FDB8D39EA54E6C2F3CA"/>
        </w:placeholder>
        <w:showingPlcHdr/>
      </w:sdtPr>
      <w:sdtEndPr/>
      <w:sdtContent>
        <w:p w:rsidR="005A2FC4" w:rsidRDefault="005A2FC4" w:rsidP="00FF0385">
          <w:pPr>
            <w:spacing w:after="120" w:line="240" w:lineRule="auto"/>
            <w:jc w:val="right"/>
          </w:pPr>
          <w:r>
            <w:rPr>
              <w:rStyle w:val="PlaceholderText"/>
              <w:shd w:val="clear" w:color="auto" w:fill="EDEDED" w:themeFill="accent3" w:themeFillTint="33"/>
            </w:rPr>
            <w:t>Kontakttelefon</w:t>
          </w:r>
        </w:p>
      </w:sdtContent>
    </w:sdt>
    <w:sdt>
      <w:sdtPr>
        <w:id w:val="-1211489143"/>
        <w:placeholder>
          <w:docPart w:val="784A231FFFC24450B3D8054AB26DF556"/>
        </w:placeholder>
        <w:showingPlcHdr/>
      </w:sdtPr>
      <w:sdtEndPr/>
      <w:sdtContent>
        <w:p w:rsidR="005A2FC4" w:rsidRDefault="008A2A58" w:rsidP="00FF0385">
          <w:pPr>
            <w:spacing w:after="120" w:line="240" w:lineRule="auto"/>
            <w:jc w:val="right"/>
          </w:pPr>
          <w:r>
            <w:rPr>
              <w:rStyle w:val="PlaceholderText"/>
              <w:shd w:val="clear" w:color="auto" w:fill="EDEDED" w:themeFill="accent3" w:themeFillTint="33"/>
            </w:rPr>
            <w:t>Aktiivne e-posti aadress</w:t>
          </w:r>
        </w:p>
      </w:sdtContent>
    </w:sdt>
    <w:p w:rsidR="008A2A58" w:rsidRDefault="005F1B48" w:rsidP="00FF0385">
      <w:pPr>
        <w:spacing w:after="120" w:line="240" w:lineRule="auto"/>
        <w:jc w:val="right"/>
      </w:pPr>
      <w:sdt>
        <w:sdtPr>
          <w:id w:val="1055738848"/>
          <w:placeholder>
            <w:docPart w:val="22C131E350714ED095DA31EE2D6536E9"/>
          </w:placeholder>
          <w:showingPlcHdr/>
        </w:sdtPr>
        <w:sdtEndPr/>
        <w:sdtContent>
          <w:r w:rsidR="008A2A58">
            <w:rPr>
              <w:rStyle w:val="PlaceholderText"/>
              <w:shd w:val="clear" w:color="auto" w:fill="EDEDED" w:themeFill="accent3" w:themeFillTint="33"/>
            </w:rPr>
            <w:t>Arveldusarve nr pangas</w:t>
          </w:r>
        </w:sdtContent>
      </w:sdt>
      <w:r w:rsidR="008A2A58">
        <w:t xml:space="preserve"> </w:t>
      </w:r>
      <w:sdt>
        <w:sdtPr>
          <w:alias w:val="vali pank"/>
          <w:tag w:val="vali pank"/>
          <w:id w:val="833723849"/>
          <w:placeholder>
            <w:docPart w:val="BFA71DED9D184716ABBC1688F6132D15"/>
          </w:placeholder>
          <w:showingPlcHdr/>
          <w:comboBox>
            <w:listItem w:displayText="SEB Pank" w:value="SEB Pank"/>
            <w:listItem w:displayText="Swedpank" w:value="Swedpank"/>
            <w:listItem w:displayText="Inbank" w:value="Inbank"/>
            <w:listItem w:displayText="LHV Pamk" w:value="LHV Pamk"/>
            <w:listItem w:displayText="Bigbank" w:value="Bigbank"/>
            <w:listItem w:displayText="Coop Pank" w:value="Coop Pank"/>
            <w:listItem w:displayText="Luminor Bank" w:value="Luminor Bank"/>
            <w:listItem w:displayText="Tallinna Äripank" w:value="Tallinna Äripank"/>
          </w:comboBox>
        </w:sdtPr>
        <w:sdtEndPr/>
        <w:sdtContent>
          <w:r w:rsidR="008A2A58">
            <w:rPr>
              <w:rStyle w:val="PlaceholderText"/>
              <w:shd w:val="clear" w:color="auto" w:fill="EDEDED" w:themeFill="accent3" w:themeFillTint="33"/>
            </w:rPr>
            <w:t>pank kus on eelnimetatud arve</w:t>
          </w:r>
        </w:sdtContent>
      </w:sdt>
    </w:p>
    <w:p w:rsidR="00673063" w:rsidRDefault="00673063"/>
    <w:p w:rsidR="00673063" w:rsidRDefault="00673063"/>
    <w:p w:rsidR="00673063" w:rsidRDefault="00673063">
      <w:r>
        <w:t>Tallinna Teeninduskooli projektijuht</w:t>
      </w:r>
    </w:p>
    <w:p w:rsidR="00673063" w:rsidRDefault="00673063">
      <w:r>
        <w:t>Avaldus</w:t>
      </w:r>
    </w:p>
    <w:p w:rsidR="00673063" w:rsidRDefault="00673063"/>
    <w:p w:rsidR="00CD259D" w:rsidRDefault="00CD259D"/>
    <w:p w:rsidR="00673063" w:rsidRDefault="00673063">
      <w:r>
        <w:t xml:space="preserve">Soovin kandideerida Erasmus + programmi raames </w:t>
      </w:r>
      <w:proofErr w:type="spellStart"/>
      <w:r>
        <w:t>välispraktikale</w:t>
      </w:r>
      <w:proofErr w:type="spellEnd"/>
      <w:r>
        <w:t xml:space="preserve"> </w:t>
      </w:r>
      <w:sdt>
        <w:sdtPr>
          <w:id w:val="212402294"/>
          <w:placeholder>
            <w:docPart w:val="04222758668B4DA198A06B57D0F90FED"/>
          </w:placeholder>
          <w:showingPlcHdr/>
        </w:sdtPr>
        <w:sdtEndPr/>
        <w:sdtContent>
          <w:r>
            <w:rPr>
              <w:rStyle w:val="PlaceholderText"/>
              <w:shd w:val="clear" w:color="auto" w:fill="EDEDED" w:themeFill="accent3" w:themeFillTint="33"/>
            </w:rPr>
            <w:t xml:space="preserve">riik </w:t>
          </w:r>
          <w:r w:rsidR="00C1265E">
            <w:rPr>
              <w:rStyle w:val="PlaceholderText"/>
              <w:shd w:val="clear" w:color="auto" w:fill="EDEDED" w:themeFill="accent3" w:themeFillTint="33"/>
            </w:rPr>
            <w:t xml:space="preserve">või riigid, </w:t>
          </w:r>
          <w:r>
            <w:rPr>
              <w:rStyle w:val="PlaceholderText"/>
              <w:shd w:val="clear" w:color="auto" w:fill="EDEDED" w:themeFill="accent3" w:themeFillTint="33"/>
            </w:rPr>
            <w:t xml:space="preserve">kuhu </w:t>
          </w:r>
          <w:r w:rsidR="00C1265E">
            <w:rPr>
              <w:rStyle w:val="PlaceholderText"/>
              <w:shd w:val="clear" w:color="auto" w:fill="EDEDED" w:themeFill="accent3" w:themeFillTint="33"/>
            </w:rPr>
            <w:t>soovi</w:t>
          </w:r>
          <w:r>
            <w:rPr>
              <w:rStyle w:val="PlaceholderText"/>
              <w:shd w:val="clear" w:color="auto" w:fill="EDEDED" w:themeFill="accent3" w:themeFillTint="33"/>
            </w:rPr>
            <w:t>d praktikale minna</w:t>
          </w:r>
          <w:r w:rsidR="00C1265E">
            <w:rPr>
              <w:rStyle w:val="PlaceholderText"/>
              <w:shd w:val="clear" w:color="auto" w:fill="EDEDED" w:themeFill="accent3" w:themeFillTint="33"/>
            </w:rPr>
            <w:t xml:space="preserve"> eelistuse järjekorras</w:t>
          </w:r>
        </w:sdtContent>
      </w:sdt>
      <w:r>
        <w:t>.</w:t>
      </w:r>
    </w:p>
    <w:p w:rsidR="005F1B48" w:rsidRDefault="005F1B48"/>
    <w:p w:rsidR="00673063" w:rsidRDefault="00673063">
      <w:bookmarkStart w:id="0" w:name="_GoBack"/>
      <w:bookmarkEnd w:id="0"/>
      <w:r>
        <w:t xml:space="preserve">Praktika käigus soovin </w:t>
      </w:r>
      <w:sdt>
        <w:sdtPr>
          <w:id w:val="-53240222"/>
          <w:placeholder>
            <w:docPart w:val="A6B9C2F5322440FDA2C81028DD399B27"/>
          </w:placeholder>
          <w:showingPlcHdr/>
        </w:sdtPr>
        <w:sdtEndPr/>
        <w:sdtContent>
          <w:r>
            <w:rPr>
              <w:rStyle w:val="PlaceholderText"/>
              <w:shd w:val="clear" w:color="auto" w:fill="EDEDED" w:themeFill="accent3" w:themeFillTint="33"/>
            </w:rPr>
            <w:t>kirjuta paar asja, miks sa tahad praktikat sooritada välisriigis</w:t>
          </w:r>
        </w:sdtContent>
      </w:sdt>
      <w:r w:rsidR="00FF0385">
        <w:t>.</w:t>
      </w:r>
    </w:p>
    <w:p w:rsidR="00CD259D" w:rsidRDefault="00CD259D" w:rsidP="00CD259D">
      <w:pPr>
        <w:tabs>
          <w:tab w:val="left" w:pos="1843"/>
          <w:tab w:val="left" w:pos="3119"/>
        </w:tabs>
      </w:pPr>
    </w:p>
    <w:p w:rsidR="00673063" w:rsidRDefault="00673063" w:rsidP="00CD259D">
      <w:pPr>
        <w:tabs>
          <w:tab w:val="left" w:pos="1843"/>
          <w:tab w:val="left" w:pos="3119"/>
        </w:tabs>
      </w:pPr>
      <w:r>
        <w:t>Minu keelt</w:t>
      </w:r>
      <w:r w:rsidR="00C8435E">
        <w:t>e</w:t>
      </w:r>
      <w:r>
        <w:t>oskus</w:t>
      </w:r>
      <w:r w:rsidR="00A86FB7">
        <w:tab/>
        <w:t>eesti keel</w:t>
      </w:r>
      <w:r w:rsidR="00CD259D">
        <w:t>:</w:t>
      </w:r>
      <w:r w:rsidR="00A86FB7">
        <w:tab/>
      </w:r>
      <w:sdt>
        <w:sdtPr>
          <w:alias w:val="vali rippmenüüst"/>
          <w:tag w:val="vali rippmenüüst"/>
          <w:id w:val="188872852"/>
          <w:placeholder>
            <w:docPart w:val="E8F00648D3D24DF9A632867DD56C8BC6"/>
          </w:placeholder>
          <w:showingPlcHdr/>
          <w:comboBox>
            <w:listItem w:displayText="kodune keel" w:value="kodune keel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A86FB7">
            <w:rPr>
              <w:rStyle w:val="PlaceholderText"/>
              <w:shd w:val="clear" w:color="auto" w:fill="EDEDED" w:themeFill="accent3" w:themeFillTint="33"/>
            </w:rPr>
            <w:t>vali keeleoskuse tase</w:t>
          </w:r>
        </w:sdtContent>
      </w:sdt>
    </w:p>
    <w:p w:rsidR="000D3B05" w:rsidRDefault="00A86FB7" w:rsidP="00CD259D">
      <w:pPr>
        <w:tabs>
          <w:tab w:val="left" w:pos="1843"/>
          <w:tab w:val="left" w:pos="3119"/>
        </w:tabs>
      </w:pPr>
      <w:r>
        <w:tab/>
        <w:t>Inglise keel</w:t>
      </w:r>
      <w:r w:rsidR="00CD259D">
        <w:t>:</w:t>
      </w:r>
      <w:r>
        <w:tab/>
      </w:r>
      <w:sdt>
        <w:sdtPr>
          <w:alias w:val="vali rippmenüüst"/>
          <w:tag w:val="vali rippmenüüst"/>
          <w:id w:val="589202586"/>
          <w:placeholder>
            <w:docPart w:val="7910F9033F524963A834E22F95A35A76"/>
          </w:placeholder>
          <w:showingPlcHdr/>
          <w:comboBox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  <w:listItem w:displayText="kodune keel" w:value="kodune keel"/>
          </w:comboBox>
        </w:sdtPr>
        <w:sdtEndPr/>
        <w:sdtContent>
          <w:r w:rsidR="000D3B05">
            <w:rPr>
              <w:rStyle w:val="PlaceholderText"/>
              <w:shd w:val="clear" w:color="auto" w:fill="EDEDED" w:themeFill="accent3" w:themeFillTint="33"/>
            </w:rPr>
            <w:t>vali keeleoskuse tase</w:t>
          </w:r>
        </w:sdtContent>
      </w:sdt>
    </w:p>
    <w:p w:rsidR="00A86FB7" w:rsidRDefault="000D3B05" w:rsidP="00CD259D">
      <w:pPr>
        <w:tabs>
          <w:tab w:val="left" w:pos="1843"/>
          <w:tab w:val="left" w:pos="3119"/>
        </w:tabs>
      </w:pPr>
      <w:r>
        <w:tab/>
        <w:t>Teised võõrkeeled:</w:t>
      </w:r>
    </w:p>
    <w:p w:rsidR="00CD259D" w:rsidRDefault="00CD259D" w:rsidP="00A86FB7"/>
    <w:p w:rsidR="00A86FB7" w:rsidRDefault="00A86FB7" w:rsidP="00A86FB7">
      <w:r>
        <w:t xml:space="preserve">Praktika käigus sooviksin erilist tähelepanu pöörata </w:t>
      </w:r>
      <w:sdt>
        <w:sdtPr>
          <w:id w:val="574939634"/>
          <w:placeholder>
            <w:docPart w:val="EECBCAD8CC6E4AF29F26BC0D9284D601"/>
          </w:placeholder>
          <w:showingPlcHdr/>
        </w:sdtPr>
        <w:sdtEndPr/>
        <w:sdtContent>
          <w:r>
            <w:rPr>
              <w:rStyle w:val="PlaceholderText"/>
              <w:shd w:val="clear" w:color="auto" w:fill="EDEDED" w:themeFill="accent3" w:themeFillTint="33"/>
            </w:rPr>
            <w:t>kirjuta paar asja, mis sulle erilist huvi pakuvad praktikat tehes</w:t>
          </w:r>
        </w:sdtContent>
      </w:sdt>
      <w:r w:rsidR="00FF0385">
        <w:t>.</w:t>
      </w:r>
    </w:p>
    <w:p w:rsidR="00CD259D" w:rsidRDefault="00CD259D" w:rsidP="00A86FB7"/>
    <w:p w:rsidR="00A86FB7" w:rsidRDefault="00A86FB7" w:rsidP="00A86FB7">
      <w:r>
        <w:t xml:space="preserve">Varasemad erialaga seotud praktikad on: </w:t>
      </w:r>
      <w:sdt>
        <w:sdtPr>
          <w:id w:val="-1063874796"/>
          <w:placeholder>
            <w:docPart w:val="03376CE426A6422F97BA9D03F5F6A965"/>
          </w:placeholder>
          <w:showingPlcHdr/>
        </w:sdtPr>
        <w:sdtEndPr/>
        <w:sdtContent>
          <w:r w:rsidR="00CD259D">
            <w:rPr>
              <w:rStyle w:val="PlaceholderText"/>
              <w:shd w:val="clear" w:color="auto" w:fill="EDEDED" w:themeFill="accent3" w:themeFillTint="33"/>
            </w:rPr>
            <w:t>kirjuta, kus oled eelmised praktikad läbinud</w:t>
          </w:r>
        </w:sdtContent>
      </w:sdt>
      <w:r w:rsidR="00FF0385">
        <w:t>.</w:t>
      </w:r>
    </w:p>
    <w:p w:rsidR="00CD259D" w:rsidRDefault="00CD259D" w:rsidP="00A86FB7"/>
    <w:p w:rsidR="00CD259D" w:rsidRDefault="00CD259D" w:rsidP="00A86FB7">
      <w:r>
        <w:t xml:space="preserve">Minu erialased tulevikuplaanid on: </w:t>
      </w:r>
      <w:sdt>
        <w:sdtPr>
          <w:id w:val="1260714281"/>
          <w:placeholder>
            <w:docPart w:val="9D07203CB89E4E0E8960D65F0703BB6C"/>
          </w:placeholder>
          <w:showingPlcHdr/>
        </w:sdtPr>
        <w:sdtEndPr/>
        <w:sdtContent>
          <w:r>
            <w:rPr>
              <w:rStyle w:val="PlaceholderText"/>
              <w:shd w:val="clear" w:color="auto" w:fill="EDEDED" w:themeFill="accent3" w:themeFillTint="33"/>
            </w:rPr>
            <w:t>kirjuta, mis on sinu unistused õpitud erialaga seoses</w:t>
          </w:r>
        </w:sdtContent>
      </w:sdt>
      <w:r w:rsidR="00FF0385">
        <w:t>.</w:t>
      </w:r>
    </w:p>
    <w:p w:rsidR="00A86FB7" w:rsidRDefault="00A86FB7"/>
    <w:sdt>
      <w:sdtPr>
        <w:alias w:val="kuupäev"/>
        <w:tag w:val="kuupäev"/>
        <w:id w:val="-58097193"/>
        <w:placeholder>
          <w:docPart w:val="A05F1ADCDDB94B5385D218ADA20B8662"/>
        </w:placeholder>
        <w:showingPlcHdr/>
        <w:date>
          <w:dateFormat w:val="d. MMMM yyyy'. a.'"/>
          <w:lid w:val="et-EE"/>
          <w:storeMappedDataAs w:val="dateTime"/>
          <w:calendar w:val="gregorian"/>
        </w:date>
      </w:sdtPr>
      <w:sdtEndPr/>
      <w:sdtContent>
        <w:p w:rsidR="00CD259D" w:rsidRDefault="00CD259D">
          <w:r>
            <w:rPr>
              <w:rStyle w:val="PlaceholderText"/>
              <w:shd w:val="clear" w:color="auto" w:fill="EDEDED" w:themeFill="accent3" w:themeFillTint="33"/>
            </w:rPr>
            <w:t>Avalduse täitmise kuupäev</w:t>
          </w:r>
        </w:p>
      </w:sdtContent>
    </w:sdt>
    <w:sectPr w:rsidR="00CD25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C"/>
    <w:rsid w:val="000D3B05"/>
    <w:rsid w:val="00122EC0"/>
    <w:rsid w:val="00276390"/>
    <w:rsid w:val="003B6C2C"/>
    <w:rsid w:val="003C57EC"/>
    <w:rsid w:val="00402BB1"/>
    <w:rsid w:val="004C09B1"/>
    <w:rsid w:val="005A2FC4"/>
    <w:rsid w:val="005F1B48"/>
    <w:rsid w:val="00673063"/>
    <w:rsid w:val="006E7437"/>
    <w:rsid w:val="00763096"/>
    <w:rsid w:val="008733EB"/>
    <w:rsid w:val="008A2A58"/>
    <w:rsid w:val="008A7E04"/>
    <w:rsid w:val="00A86FB7"/>
    <w:rsid w:val="00B145EB"/>
    <w:rsid w:val="00BA22E5"/>
    <w:rsid w:val="00C1265E"/>
    <w:rsid w:val="00C8435E"/>
    <w:rsid w:val="00CD259D"/>
    <w:rsid w:val="00D14AE0"/>
    <w:rsid w:val="00DE3F42"/>
    <w:rsid w:val="00E7030A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0CB0-45AC-4C7D-A97C-800DCDC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.maidla\AppData\Local\Microsoft\Windows\INetCache\Content.Outlook\WHCQBRZR\avaldus%20v&#228;lispraktika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BB4664DFA04FF5B18230A76302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C1D7-6E23-4199-A7D2-B7655F79D3A9}"/>
      </w:docPartPr>
      <w:docPartBody>
        <w:p w:rsidR="007A0553" w:rsidRDefault="00C56462">
          <w:pPr>
            <w:pStyle w:val="1EBB4664DFA04FF5B18230A763023F67"/>
          </w:pPr>
          <w:r>
            <w:rPr>
              <w:rStyle w:val="PlaceholderText"/>
              <w:shd w:val="clear" w:color="auto" w:fill="EDEDED" w:themeFill="accent3" w:themeFillTint="33"/>
            </w:rPr>
            <w:t>Eesnimi Perekonnanimi</w:t>
          </w:r>
        </w:p>
      </w:docPartBody>
    </w:docPart>
    <w:docPart>
      <w:docPartPr>
        <w:name w:val="8ABDA8EBD51148A4908BFC393CF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1EEC-9172-42C3-9928-450E9E991621}"/>
      </w:docPartPr>
      <w:docPartBody>
        <w:p w:rsidR="007A0553" w:rsidRDefault="00C56462">
          <w:pPr>
            <w:pStyle w:val="8ABDA8EBD51148A4908BFC393CF25A5B"/>
          </w:pPr>
          <w:r>
            <w:rPr>
              <w:rStyle w:val="PlaceholderText"/>
              <w:shd w:val="clear" w:color="auto" w:fill="EDEDED" w:themeFill="accent3" w:themeFillTint="33"/>
            </w:rPr>
            <w:t>õpitav eriala</w:t>
          </w:r>
        </w:p>
      </w:docPartBody>
    </w:docPart>
    <w:docPart>
      <w:docPartPr>
        <w:name w:val="E6CDC9CF76A3481E881752CDB054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43E5-186C-4DB9-B873-62E47D6BE403}"/>
      </w:docPartPr>
      <w:docPartBody>
        <w:p w:rsidR="007A0553" w:rsidRDefault="00C56462">
          <w:pPr>
            <w:pStyle w:val="E6CDC9CF76A3481E881752CDB054DE59"/>
          </w:pPr>
          <w:r>
            <w:rPr>
              <w:rStyle w:val="PlaceholderText"/>
              <w:shd w:val="clear" w:color="auto" w:fill="EDEDED" w:themeFill="accent3" w:themeFillTint="33"/>
            </w:rPr>
            <w:t>kursus</w:t>
          </w:r>
        </w:p>
      </w:docPartBody>
    </w:docPart>
    <w:docPart>
      <w:docPartPr>
        <w:name w:val="F2B9F4FD3D32405282E92A240024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6CAD-B304-4FC7-9658-1E91BFCDB6A6}"/>
      </w:docPartPr>
      <w:docPartBody>
        <w:p w:rsidR="007A0553" w:rsidRDefault="00C56462">
          <w:pPr>
            <w:pStyle w:val="F2B9F4FD3D32405282E92A2400249F34"/>
          </w:pPr>
          <w:r>
            <w:rPr>
              <w:rStyle w:val="PlaceholderText"/>
              <w:shd w:val="clear" w:color="auto" w:fill="EDEDED" w:themeFill="accent3" w:themeFillTint="33"/>
            </w:rPr>
            <w:t>kursuse nr</w:t>
          </w:r>
        </w:p>
      </w:docPartBody>
    </w:docPart>
    <w:docPart>
      <w:docPartPr>
        <w:name w:val="138B17011FD4427D9302970ACF29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BC43-F866-473C-9F45-BA30B6C137F4}"/>
      </w:docPartPr>
      <w:docPartBody>
        <w:p w:rsidR="007A0553" w:rsidRDefault="00C56462">
          <w:pPr>
            <w:pStyle w:val="138B17011FD4427D9302970ACF29642C"/>
          </w:pPr>
          <w:r>
            <w:rPr>
              <w:rStyle w:val="PlaceholderText"/>
              <w:shd w:val="clear" w:color="auto" w:fill="EDEDED" w:themeFill="accent3" w:themeFillTint="33"/>
            </w:rPr>
            <w:t>Isikukood</w:t>
          </w:r>
        </w:p>
      </w:docPartBody>
    </w:docPart>
    <w:docPart>
      <w:docPartPr>
        <w:name w:val="C72FC61022A24DC78DF6B7F2893D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356F-9608-4AE2-ACBB-5FD1C9E4A198}"/>
      </w:docPartPr>
      <w:docPartBody>
        <w:p w:rsidR="007A0553" w:rsidRDefault="00C56462">
          <w:pPr>
            <w:pStyle w:val="C72FC61022A24DC78DF6B7F2893D1220"/>
          </w:pPr>
          <w:r>
            <w:rPr>
              <w:rStyle w:val="PlaceholderText"/>
              <w:shd w:val="clear" w:color="auto" w:fill="EDEDED" w:themeFill="accent3" w:themeFillTint="33"/>
            </w:rPr>
            <w:t>Kodune aadress</w:t>
          </w:r>
        </w:p>
      </w:docPartBody>
    </w:docPart>
    <w:docPart>
      <w:docPartPr>
        <w:name w:val="3B787FC1147B4FDB8D39EA54E6C2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D932-5128-4528-A241-196CDF2E301E}"/>
      </w:docPartPr>
      <w:docPartBody>
        <w:p w:rsidR="007A0553" w:rsidRDefault="00C56462">
          <w:pPr>
            <w:pStyle w:val="3B787FC1147B4FDB8D39EA54E6C2F3CA"/>
          </w:pPr>
          <w:r>
            <w:rPr>
              <w:rStyle w:val="PlaceholderText"/>
              <w:shd w:val="clear" w:color="auto" w:fill="EDEDED" w:themeFill="accent3" w:themeFillTint="33"/>
            </w:rPr>
            <w:t>Kontakttelefon</w:t>
          </w:r>
        </w:p>
      </w:docPartBody>
    </w:docPart>
    <w:docPart>
      <w:docPartPr>
        <w:name w:val="784A231FFFC24450B3D8054AB26D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16FF-0D46-4678-AEEB-D8D9A5F67F0B}"/>
      </w:docPartPr>
      <w:docPartBody>
        <w:p w:rsidR="007A0553" w:rsidRDefault="00C56462">
          <w:pPr>
            <w:pStyle w:val="784A231FFFC24450B3D8054AB26DF556"/>
          </w:pPr>
          <w:r>
            <w:rPr>
              <w:rStyle w:val="PlaceholderText"/>
              <w:shd w:val="clear" w:color="auto" w:fill="EDEDED" w:themeFill="accent3" w:themeFillTint="33"/>
            </w:rPr>
            <w:t>Aktiivne e-posti aadress</w:t>
          </w:r>
        </w:p>
      </w:docPartBody>
    </w:docPart>
    <w:docPart>
      <w:docPartPr>
        <w:name w:val="22C131E350714ED095DA31EE2D65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A2AD-5C63-492E-BAA9-CF493003BD97}"/>
      </w:docPartPr>
      <w:docPartBody>
        <w:p w:rsidR="007A0553" w:rsidRDefault="00C56462">
          <w:pPr>
            <w:pStyle w:val="22C131E350714ED095DA31EE2D6536E9"/>
          </w:pPr>
          <w:r>
            <w:rPr>
              <w:rStyle w:val="PlaceholderText"/>
              <w:shd w:val="clear" w:color="auto" w:fill="EDEDED" w:themeFill="accent3" w:themeFillTint="33"/>
            </w:rPr>
            <w:t>Arveldusarve nr pangas</w:t>
          </w:r>
        </w:p>
      </w:docPartBody>
    </w:docPart>
    <w:docPart>
      <w:docPartPr>
        <w:name w:val="BFA71DED9D184716ABBC1688F613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F5D1-35BD-4B73-BB91-C04CA33D95DC}"/>
      </w:docPartPr>
      <w:docPartBody>
        <w:p w:rsidR="007A0553" w:rsidRDefault="00C56462">
          <w:pPr>
            <w:pStyle w:val="BFA71DED9D184716ABBC1688F6132D15"/>
          </w:pPr>
          <w:r>
            <w:rPr>
              <w:rStyle w:val="PlaceholderText"/>
              <w:shd w:val="clear" w:color="auto" w:fill="EDEDED" w:themeFill="accent3" w:themeFillTint="33"/>
            </w:rPr>
            <w:t>pank kus on eelnimetatud arve</w:t>
          </w:r>
        </w:p>
      </w:docPartBody>
    </w:docPart>
    <w:docPart>
      <w:docPartPr>
        <w:name w:val="04222758668B4DA198A06B57D0F9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9BD2-7426-4F21-BFB0-9245076E946E}"/>
      </w:docPartPr>
      <w:docPartBody>
        <w:p w:rsidR="007A0553" w:rsidRDefault="00C56462">
          <w:pPr>
            <w:pStyle w:val="04222758668B4DA198A06B57D0F90FED"/>
          </w:pPr>
          <w:r>
            <w:rPr>
              <w:rStyle w:val="PlaceholderText"/>
              <w:shd w:val="clear" w:color="auto" w:fill="EDEDED" w:themeFill="accent3" w:themeFillTint="33"/>
            </w:rPr>
            <w:t>riik või riigid, kuhu soovid praktikale minna eelistuse järjekorras</w:t>
          </w:r>
        </w:p>
      </w:docPartBody>
    </w:docPart>
    <w:docPart>
      <w:docPartPr>
        <w:name w:val="A6B9C2F5322440FDA2C81028DD39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665F-E83C-4939-A80E-CEE9D9A91215}"/>
      </w:docPartPr>
      <w:docPartBody>
        <w:p w:rsidR="007A0553" w:rsidRDefault="00C56462">
          <w:pPr>
            <w:pStyle w:val="A6B9C2F5322440FDA2C81028DD399B27"/>
          </w:pPr>
          <w:r>
            <w:rPr>
              <w:rStyle w:val="PlaceholderText"/>
              <w:shd w:val="clear" w:color="auto" w:fill="EDEDED" w:themeFill="accent3" w:themeFillTint="33"/>
            </w:rPr>
            <w:t>kirjuta paar asja, miks sa tahad praktikat sooritada välisriigis</w:t>
          </w:r>
        </w:p>
      </w:docPartBody>
    </w:docPart>
    <w:docPart>
      <w:docPartPr>
        <w:name w:val="E8F00648D3D24DF9A632867DD56C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5009-8942-4069-8ED9-0597BC175B6B}"/>
      </w:docPartPr>
      <w:docPartBody>
        <w:p w:rsidR="007A0553" w:rsidRDefault="00C56462">
          <w:pPr>
            <w:pStyle w:val="E8F00648D3D24DF9A632867DD56C8BC6"/>
          </w:pPr>
          <w:r>
            <w:rPr>
              <w:rStyle w:val="PlaceholderText"/>
              <w:shd w:val="clear" w:color="auto" w:fill="EDEDED" w:themeFill="accent3" w:themeFillTint="33"/>
            </w:rPr>
            <w:t>vali keeleoskuse tase</w:t>
          </w:r>
        </w:p>
      </w:docPartBody>
    </w:docPart>
    <w:docPart>
      <w:docPartPr>
        <w:name w:val="7910F9033F524963A834E22F95A3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FB84-7A54-441C-AC30-95227C14FD51}"/>
      </w:docPartPr>
      <w:docPartBody>
        <w:p w:rsidR="007A0553" w:rsidRDefault="00C56462">
          <w:pPr>
            <w:pStyle w:val="7910F9033F524963A834E22F95A35A76"/>
          </w:pPr>
          <w:r>
            <w:rPr>
              <w:rStyle w:val="PlaceholderText"/>
              <w:shd w:val="clear" w:color="auto" w:fill="EDEDED" w:themeFill="accent3" w:themeFillTint="33"/>
            </w:rPr>
            <w:t>vali keeleoskuse tase</w:t>
          </w:r>
        </w:p>
      </w:docPartBody>
    </w:docPart>
    <w:docPart>
      <w:docPartPr>
        <w:name w:val="EECBCAD8CC6E4AF29F26BC0D9284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D897-1C34-4B72-BAE9-52FBE8FE360E}"/>
      </w:docPartPr>
      <w:docPartBody>
        <w:p w:rsidR="007A0553" w:rsidRDefault="00C56462">
          <w:pPr>
            <w:pStyle w:val="EECBCAD8CC6E4AF29F26BC0D9284D601"/>
          </w:pPr>
          <w:r>
            <w:rPr>
              <w:rStyle w:val="PlaceholderText"/>
              <w:shd w:val="clear" w:color="auto" w:fill="EDEDED" w:themeFill="accent3" w:themeFillTint="33"/>
            </w:rPr>
            <w:t>kirjuta paar asja, mis sulle erilist huvi pakuvad praktikat tehes</w:t>
          </w:r>
        </w:p>
      </w:docPartBody>
    </w:docPart>
    <w:docPart>
      <w:docPartPr>
        <w:name w:val="03376CE426A6422F97BA9D03F5F6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3CE6-397C-4756-8C6A-4DB9A9421552}"/>
      </w:docPartPr>
      <w:docPartBody>
        <w:p w:rsidR="007A0553" w:rsidRDefault="00C56462">
          <w:pPr>
            <w:pStyle w:val="03376CE426A6422F97BA9D03F5F6A965"/>
          </w:pPr>
          <w:r>
            <w:rPr>
              <w:rStyle w:val="PlaceholderText"/>
              <w:shd w:val="clear" w:color="auto" w:fill="EDEDED" w:themeFill="accent3" w:themeFillTint="33"/>
            </w:rPr>
            <w:t>kirjuta, kus oled eelmised praktikad läbinud</w:t>
          </w:r>
        </w:p>
      </w:docPartBody>
    </w:docPart>
    <w:docPart>
      <w:docPartPr>
        <w:name w:val="9D07203CB89E4E0E8960D65F0703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38A5-E9C7-4E76-B50A-2EA00F72D305}"/>
      </w:docPartPr>
      <w:docPartBody>
        <w:p w:rsidR="007A0553" w:rsidRDefault="00C56462">
          <w:pPr>
            <w:pStyle w:val="9D07203CB89E4E0E8960D65F0703BB6C"/>
          </w:pPr>
          <w:r>
            <w:rPr>
              <w:rStyle w:val="PlaceholderText"/>
              <w:shd w:val="clear" w:color="auto" w:fill="EDEDED" w:themeFill="accent3" w:themeFillTint="33"/>
            </w:rPr>
            <w:t>kirjuta, mis on sinu unistused õpitud erialaga seoses</w:t>
          </w:r>
        </w:p>
      </w:docPartBody>
    </w:docPart>
    <w:docPart>
      <w:docPartPr>
        <w:name w:val="A05F1ADCDDB94B5385D218ADA20B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9348-196B-45DF-A778-1715E9A47607}"/>
      </w:docPartPr>
      <w:docPartBody>
        <w:p w:rsidR="007A0553" w:rsidRDefault="00C56462">
          <w:pPr>
            <w:pStyle w:val="A05F1ADCDDB94B5385D218ADA20B8662"/>
          </w:pPr>
          <w:r>
            <w:rPr>
              <w:rStyle w:val="PlaceholderText"/>
              <w:shd w:val="clear" w:color="auto" w:fill="EDEDED" w:themeFill="accent3" w:themeFillTint="33"/>
            </w:rPr>
            <w:t>Avalduse täitmise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3"/>
    <w:rsid w:val="000B09D0"/>
    <w:rsid w:val="002752C9"/>
    <w:rsid w:val="007A0553"/>
    <w:rsid w:val="00C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BB4664DFA04FF5B18230A763023F67">
    <w:name w:val="1EBB4664DFA04FF5B18230A763023F67"/>
  </w:style>
  <w:style w:type="paragraph" w:customStyle="1" w:styleId="8ABDA8EBD51148A4908BFC393CF25A5B">
    <w:name w:val="8ABDA8EBD51148A4908BFC393CF25A5B"/>
  </w:style>
  <w:style w:type="paragraph" w:customStyle="1" w:styleId="E6CDC9CF76A3481E881752CDB054DE59">
    <w:name w:val="E6CDC9CF76A3481E881752CDB054DE59"/>
  </w:style>
  <w:style w:type="paragraph" w:customStyle="1" w:styleId="F2B9F4FD3D32405282E92A2400249F34">
    <w:name w:val="F2B9F4FD3D32405282E92A2400249F34"/>
  </w:style>
  <w:style w:type="paragraph" w:customStyle="1" w:styleId="138B17011FD4427D9302970ACF29642C">
    <w:name w:val="138B17011FD4427D9302970ACF29642C"/>
  </w:style>
  <w:style w:type="paragraph" w:customStyle="1" w:styleId="C72FC61022A24DC78DF6B7F2893D1220">
    <w:name w:val="C72FC61022A24DC78DF6B7F2893D1220"/>
  </w:style>
  <w:style w:type="paragraph" w:customStyle="1" w:styleId="3B787FC1147B4FDB8D39EA54E6C2F3CA">
    <w:name w:val="3B787FC1147B4FDB8D39EA54E6C2F3CA"/>
  </w:style>
  <w:style w:type="paragraph" w:customStyle="1" w:styleId="784A231FFFC24450B3D8054AB26DF556">
    <w:name w:val="784A231FFFC24450B3D8054AB26DF556"/>
  </w:style>
  <w:style w:type="paragraph" w:customStyle="1" w:styleId="22C131E350714ED095DA31EE2D6536E9">
    <w:name w:val="22C131E350714ED095DA31EE2D6536E9"/>
  </w:style>
  <w:style w:type="paragraph" w:customStyle="1" w:styleId="BFA71DED9D184716ABBC1688F6132D15">
    <w:name w:val="BFA71DED9D184716ABBC1688F6132D15"/>
  </w:style>
  <w:style w:type="paragraph" w:customStyle="1" w:styleId="04222758668B4DA198A06B57D0F90FED">
    <w:name w:val="04222758668B4DA198A06B57D0F90FED"/>
  </w:style>
  <w:style w:type="paragraph" w:customStyle="1" w:styleId="A6B9C2F5322440FDA2C81028DD399B27">
    <w:name w:val="A6B9C2F5322440FDA2C81028DD399B27"/>
  </w:style>
  <w:style w:type="paragraph" w:customStyle="1" w:styleId="E8F00648D3D24DF9A632867DD56C8BC6">
    <w:name w:val="E8F00648D3D24DF9A632867DD56C8BC6"/>
  </w:style>
  <w:style w:type="paragraph" w:customStyle="1" w:styleId="7910F9033F524963A834E22F95A35A76">
    <w:name w:val="7910F9033F524963A834E22F95A35A76"/>
  </w:style>
  <w:style w:type="paragraph" w:customStyle="1" w:styleId="EECBCAD8CC6E4AF29F26BC0D9284D601">
    <w:name w:val="EECBCAD8CC6E4AF29F26BC0D9284D601"/>
  </w:style>
  <w:style w:type="paragraph" w:customStyle="1" w:styleId="03376CE426A6422F97BA9D03F5F6A965">
    <w:name w:val="03376CE426A6422F97BA9D03F5F6A965"/>
  </w:style>
  <w:style w:type="paragraph" w:customStyle="1" w:styleId="9D07203CB89E4E0E8960D65F0703BB6C">
    <w:name w:val="9D07203CB89E4E0E8960D65F0703BB6C"/>
  </w:style>
  <w:style w:type="paragraph" w:customStyle="1" w:styleId="A05F1ADCDDB94B5385D218ADA20B8662">
    <w:name w:val="A05F1ADCDDB94B5385D218ADA20B8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avaldus välispraktikaks</Template>
  <TotalTime>1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Maidla</dc:creator>
  <cp:keywords/>
  <dc:description/>
  <cp:lastModifiedBy>Astrid Maidla</cp:lastModifiedBy>
  <cp:revision>2</cp:revision>
  <dcterms:created xsi:type="dcterms:W3CDTF">2020-12-02T11:54:00Z</dcterms:created>
  <dcterms:modified xsi:type="dcterms:W3CDTF">2020-12-02T11:54:00Z</dcterms:modified>
</cp:coreProperties>
</file>