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65" w:rsidRDefault="00C35D65" w:rsidP="00D93A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4144"/>
      </w:tblGrid>
      <w:tr w:rsidR="001555A7" w:rsidRPr="004F3BFB" w:rsidTr="004F3BFB">
        <w:tc>
          <w:tcPr>
            <w:tcW w:w="14144" w:type="dxa"/>
            <w:shd w:val="clear" w:color="auto" w:fill="E2EFD9" w:themeFill="accent6" w:themeFillTint="33"/>
            <w:vAlign w:val="center"/>
          </w:tcPr>
          <w:p w:rsidR="004F3BFB" w:rsidRDefault="004F3BFB" w:rsidP="004F3BF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5FA" w:rsidRDefault="001555A7" w:rsidP="00791D5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BFB">
              <w:rPr>
                <w:rFonts w:ascii="Times New Roman" w:hAnsi="Times New Roman" w:cs="Times New Roman"/>
                <w:sz w:val="28"/>
                <w:szCs w:val="28"/>
              </w:rPr>
              <w:t>Õpetaja eneseanalüüs lähtuvalt kutsestandardist (</w:t>
            </w:r>
            <w:r w:rsidR="00D22D31">
              <w:rPr>
                <w:rFonts w:ascii="Times New Roman" w:hAnsi="Times New Roman" w:cs="Times New Roman"/>
                <w:i/>
                <w:sz w:val="28"/>
                <w:szCs w:val="28"/>
              </w:rPr>
              <w:t>valige sobiv  kutsestandard</w:t>
            </w:r>
            <w:r w:rsidRPr="004F3B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F3BFB" w:rsidRDefault="004F3BFB" w:rsidP="004F3BFB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Õpetaja nimi</w:t>
            </w:r>
          </w:p>
          <w:p w:rsidR="00791D5E" w:rsidRDefault="00791D5E" w:rsidP="004F3BFB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Tallinna Teeninduskool</w:t>
            </w:r>
          </w:p>
          <w:p w:rsidR="004F3BFB" w:rsidRPr="004F3BFB" w:rsidRDefault="004F3BFB" w:rsidP="004F3BFB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B2F74" w:rsidRPr="004F3BFB" w:rsidTr="004F3BFB">
        <w:tc>
          <w:tcPr>
            <w:tcW w:w="14144" w:type="dxa"/>
            <w:shd w:val="clear" w:color="auto" w:fill="E2EFD9" w:themeFill="accent6" w:themeFillTint="33"/>
            <w:vAlign w:val="center"/>
          </w:tcPr>
          <w:p w:rsidR="00AB2F74" w:rsidRDefault="00AB2F74" w:rsidP="00AB2F7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Õpetaja/Vanemõpetaja, tase 7</w:t>
            </w:r>
            <w:r w:rsidR="005B64C5">
              <w:rPr>
                <w:rFonts w:ascii="Times New Roman" w:hAnsi="Times New Roman" w:cs="Times New Roman"/>
                <w:sz w:val="28"/>
                <w:szCs w:val="28"/>
              </w:rPr>
              <w:t xml:space="preserve"> / M</w:t>
            </w:r>
            <w:bookmarkStart w:id="0" w:name="_GoBack"/>
            <w:bookmarkEnd w:id="0"/>
            <w:r w:rsidR="005B64C5">
              <w:rPr>
                <w:rFonts w:ascii="Times New Roman" w:hAnsi="Times New Roman" w:cs="Times New Roman"/>
                <w:sz w:val="28"/>
                <w:szCs w:val="28"/>
              </w:rPr>
              <w:t>eisterõpetaja, tase 8</w:t>
            </w:r>
          </w:p>
          <w:p w:rsidR="00791D5E" w:rsidRPr="00791D5E" w:rsidRDefault="00791D5E" w:rsidP="00791D5E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ECE">
              <w:rPr>
                <w:rFonts w:ascii="Times New Roman" w:hAnsi="Times New Roman" w:cs="Times New Roman"/>
                <w:i/>
                <w:sz w:val="20"/>
                <w:szCs w:val="20"/>
              </w:rPr>
              <w:t>*Antud punktid puudutavad vanemõpetaja, tase 7 ja/või meisterõpetaja, tase 8 kutsestandardit.</w:t>
            </w:r>
          </w:p>
        </w:tc>
      </w:tr>
      <w:tr w:rsidR="001555A7" w:rsidRPr="004F3BFB" w:rsidTr="004F3BFB">
        <w:tc>
          <w:tcPr>
            <w:tcW w:w="1414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942A5E" w:rsidRPr="000F3DF8" w:rsidRDefault="001555A7" w:rsidP="00DC6B4F">
            <w:pPr>
              <w:pStyle w:val="Default"/>
              <w:numPr>
                <w:ilvl w:val="0"/>
                <w:numId w:val="3"/>
              </w:numPr>
              <w:rPr>
                <w:bCs/>
              </w:rPr>
            </w:pPr>
            <w:r w:rsidRPr="000F3DF8">
              <w:rPr>
                <w:bCs/>
              </w:rPr>
              <w:t>Õpi- ja õpetamistegevuse kavandamine</w:t>
            </w:r>
          </w:p>
          <w:p w:rsidR="00DC6B4F" w:rsidRPr="000F3DF8" w:rsidRDefault="00DC6B4F" w:rsidP="00DC6B4F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0F3DF8">
              <w:rPr>
                <w:rFonts w:ascii="Times New Roman" w:hAnsi="Times New Roman" w:cs="Times New Roman"/>
                <w:bCs/>
              </w:rPr>
              <w:t>1.1</w:t>
            </w:r>
          </w:p>
          <w:p w:rsidR="00DC6B4F" w:rsidRPr="000F3DF8" w:rsidRDefault="00DC6B4F" w:rsidP="00DC6B4F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0F3DF8">
              <w:rPr>
                <w:rFonts w:ascii="Times New Roman" w:hAnsi="Times New Roman" w:cs="Times New Roman"/>
                <w:bCs/>
              </w:rPr>
              <w:t>1.2</w:t>
            </w:r>
          </w:p>
          <w:p w:rsidR="00DC6B4F" w:rsidRPr="000F3DF8" w:rsidRDefault="00DC6B4F" w:rsidP="00DC6B4F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0F3DF8">
              <w:rPr>
                <w:rFonts w:ascii="Times New Roman" w:hAnsi="Times New Roman" w:cs="Times New Roman"/>
                <w:bCs/>
              </w:rPr>
              <w:t>1.3</w:t>
            </w:r>
          </w:p>
          <w:p w:rsidR="00DC6B4F" w:rsidRPr="000F3DF8" w:rsidRDefault="00D6265C" w:rsidP="00DC6B4F">
            <w:pPr>
              <w:pStyle w:val="NoSpacing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1.4</w:t>
            </w:r>
          </w:p>
        </w:tc>
      </w:tr>
      <w:tr w:rsidR="004F3BFB" w:rsidRPr="004F3BFB" w:rsidTr="004F3BFB">
        <w:tblPrEx>
          <w:shd w:val="clear" w:color="auto" w:fill="auto"/>
        </w:tblPrEx>
        <w:tc>
          <w:tcPr>
            <w:tcW w:w="14144" w:type="dxa"/>
            <w:shd w:val="clear" w:color="auto" w:fill="FFF2CC" w:themeFill="accent4" w:themeFillTint="33"/>
          </w:tcPr>
          <w:p w:rsidR="00942A5E" w:rsidRPr="000F3DF8" w:rsidRDefault="004F3BFB" w:rsidP="00DC6B4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3DF8">
              <w:rPr>
                <w:rFonts w:ascii="Times New Roman" w:hAnsi="Times New Roman" w:cs="Times New Roman"/>
                <w:sz w:val="24"/>
                <w:szCs w:val="24"/>
              </w:rPr>
              <w:t>Õpikeskkonna kujundamine</w:t>
            </w:r>
          </w:p>
          <w:p w:rsidR="00942A5E" w:rsidRPr="000F3DF8" w:rsidRDefault="00DC6B4F" w:rsidP="00DC6B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F3DF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DC6B4F" w:rsidRPr="000F3DF8" w:rsidRDefault="00DC6B4F" w:rsidP="00DC6B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F3DF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DC6B4F" w:rsidRPr="000F3DF8" w:rsidRDefault="00D6265C" w:rsidP="00DC6B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4F3BFB" w:rsidRPr="00B23ED4" w:rsidTr="00B23ED4">
        <w:tblPrEx>
          <w:shd w:val="clear" w:color="auto" w:fill="auto"/>
        </w:tblPrEx>
        <w:tc>
          <w:tcPr>
            <w:tcW w:w="14144" w:type="dxa"/>
            <w:shd w:val="clear" w:color="auto" w:fill="FFF2CC" w:themeFill="accent4" w:themeFillTint="33"/>
          </w:tcPr>
          <w:p w:rsidR="004F3BFB" w:rsidRPr="000F3DF8" w:rsidRDefault="004F3BFB" w:rsidP="00DC6B4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3DF8">
              <w:rPr>
                <w:rFonts w:ascii="Times New Roman" w:hAnsi="Times New Roman" w:cs="Times New Roman"/>
                <w:sz w:val="24"/>
                <w:szCs w:val="24"/>
              </w:rPr>
              <w:t>Õppimise ja arengu toetamine</w:t>
            </w:r>
          </w:p>
          <w:p w:rsidR="00DC6B4F" w:rsidRDefault="000F3DF8" w:rsidP="00DC6B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0F3DF8" w:rsidRDefault="000F3DF8" w:rsidP="00DC6B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0F3DF8" w:rsidRDefault="000F3DF8" w:rsidP="00DC6B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0F3DF8" w:rsidRDefault="000F3DF8" w:rsidP="00DC6B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:rsidR="000F3DF8" w:rsidRPr="000F3DF8" w:rsidRDefault="000F3DF8" w:rsidP="00942A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DC6B4F" w:rsidRPr="00D22D31" w:rsidTr="00B23ED4">
        <w:tblPrEx>
          <w:shd w:val="clear" w:color="auto" w:fill="auto"/>
        </w:tblPrEx>
        <w:tc>
          <w:tcPr>
            <w:tcW w:w="14144" w:type="dxa"/>
            <w:shd w:val="clear" w:color="auto" w:fill="FFF2CC" w:themeFill="accent4" w:themeFillTint="33"/>
          </w:tcPr>
          <w:p w:rsidR="00DC6B4F" w:rsidRPr="00D22D31" w:rsidRDefault="00D22D31" w:rsidP="00DC6B4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2D31">
              <w:rPr>
                <w:rFonts w:ascii="Times New Roman" w:eastAsia="Calibri" w:hAnsi="Times New Roman" w:cs="Times New Roman"/>
                <w:sz w:val="24"/>
                <w:szCs w:val="24"/>
              </w:rPr>
              <w:t>Refleksioon ja professionaalne enesearendamine</w:t>
            </w:r>
          </w:p>
          <w:p w:rsidR="00D22D31" w:rsidRPr="00D22D31" w:rsidRDefault="00D22D31" w:rsidP="00D22D31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D31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  <w:p w:rsidR="00D22D31" w:rsidRPr="00D22D31" w:rsidRDefault="00D22D31" w:rsidP="00D22D31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D31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  <w:p w:rsidR="00D22D31" w:rsidRPr="00D6265C" w:rsidRDefault="00D6265C" w:rsidP="00D22D31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</w:tr>
      <w:tr w:rsidR="00DC6B4F" w:rsidRPr="00D22D31" w:rsidTr="00B23ED4">
        <w:tblPrEx>
          <w:shd w:val="clear" w:color="auto" w:fill="auto"/>
        </w:tblPrEx>
        <w:tc>
          <w:tcPr>
            <w:tcW w:w="14144" w:type="dxa"/>
            <w:shd w:val="clear" w:color="auto" w:fill="FFF2CC" w:themeFill="accent4" w:themeFillTint="33"/>
          </w:tcPr>
          <w:p w:rsidR="00DC6B4F" w:rsidRPr="00D22D31" w:rsidRDefault="00D22D31" w:rsidP="00DC6B4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2D31">
              <w:rPr>
                <w:rFonts w:ascii="Times New Roman" w:eastAsia="Calibri" w:hAnsi="Times New Roman" w:cs="Times New Roman"/>
                <w:sz w:val="24"/>
                <w:szCs w:val="24"/>
              </w:rPr>
              <w:t>Nõustamine ja mentorlus</w:t>
            </w:r>
          </w:p>
          <w:p w:rsidR="00D22D31" w:rsidRPr="00D22D31" w:rsidRDefault="00D22D31" w:rsidP="00D22D31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D31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  <w:p w:rsidR="00D22D31" w:rsidRPr="00D22D31" w:rsidRDefault="00D22D31" w:rsidP="00D22D31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D31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  <w:p w:rsidR="00103A0D" w:rsidRPr="00D6265C" w:rsidRDefault="00D22D31" w:rsidP="00D22D31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D31"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  <w:r w:rsidRPr="00C65CC7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</w:tr>
      <w:tr w:rsidR="00DC6B4F" w:rsidRPr="00B23ED4" w:rsidTr="00D6265C">
        <w:tblPrEx>
          <w:shd w:val="clear" w:color="auto" w:fill="auto"/>
        </w:tblPrEx>
        <w:trPr>
          <w:trHeight w:val="1196"/>
        </w:trPr>
        <w:tc>
          <w:tcPr>
            <w:tcW w:w="14144" w:type="dxa"/>
            <w:shd w:val="clear" w:color="auto" w:fill="FFF2CC" w:themeFill="accent4" w:themeFillTint="33"/>
          </w:tcPr>
          <w:p w:rsidR="00DC6B4F" w:rsidRPr="00D22D31" w:rsidRDefault="00D22D31" w:rsidP="00DC6B4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2D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Arendus-, loome- ja teadustegevus</w:t>
            </w:r>
          </w:p>
          <w:p w:rsidR="00D22D31" w:rsidRPr="00D22D31" w:rsidRDefault="00D22D31" w:rsidP="00D22D31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D31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  <w:p w:rsidR="00D22D31" w:rsidRPr="00D22D31" w:rsidRDefault="00D22D31" w:rsidP="00D22D31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D31"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  <w:p w:rsidR="00103A0D" w:rsidRPr="00EF46DF" w:rsidRDefault="00D22D31" w:rsidP="00D22D31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D31"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  <w:r w:rsidRPr="00C65ECE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</w:tr>
      <w:tr w:rsidR="00D22D31" w:rsidRPr="00B23ED4" w:rsidTr="00B23ED4">
        <w:tblPrEx>
          <w:shd w:val="clear" w:color="auto" w:fill="auto"/>
        </w:tblPrEx>
        <w:tc>
          <w:tcPr>
            <w:tcW w:w="14144" w:type="dxa"/>
            <w:shd w:val="clear" w:color="auto" w:fill="FFF2CC" w:themeFill="accent4" w:themeFillTint="33"/>
          </w:tcPr>
          <w:p w:rsidR="00D22D31" w:rsidRDefault="00532F66" w:rsidP="00DC6B4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*Valitav kompetents: ko</w:t>
            </w:r>
            <w:r w:rsidR="003925E9">
              <w:rPr>
                <w:rFonts w:ascii="Times New Roman" w:hAnsi="Times New Roman" w:cs="Times New Roman"/>
                <w:sz w:val="24"/>
                <w:szCs w:val="24"/>
              </w:rPr>
              <w:t xml:space="preserve">llektiivi juhtimine (tase 7) / </w:t>
            </w:r>
            <w:r w:rsidR="00D2128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925E9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uhtimine (tase 8)</w:t>
            </w:r>
          </w:p>
          <w:p w:rsidR="00532F66" w:rsidRDefault="00103A0D" w:rsidP="00103A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  <w:p w:rsidR="00103A0D" w:rsidRDefault="00103A0D" w:rsidP="00103A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  <w:p w:rsidR="00103A0D" w:rsidRPr="000F3DF8" w:rsidRDefault="00103A0D" w:rsidP="00103A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Pr="00C65EC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D22D31" w:rsidRPr="00B23ED4" w:rsidTr="00B23ED4">
        <w:tblPrEx>
          <w:shd w:val="clear" w:color="auto" w:fill="auto"/>
        </w:tblPrEx>
        <w:tc>
          <w:tcPr>
            <w:tcW w:w="14144" w:type="dxa"/>
            <w:shd w:val="clear" w:color="auto" w:fill="FFF2CC" w:themeFill="accent4" w:themeFillTint="33"/>
          </w:tcPr>
          <w:p w:rsidR="00D22D31" w:rsidRDefault="00804DB7" w:rsidP="00DC6B4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*Valitav kompetents: õpetajate koolitamine (tase 7) / *Läbiv kompetents: õpetajate juhendamine ja koolitamine</w:t>
            </w:r>
            <w:r w:rsidR="003B25FA">
              <w:rPr>
                <w:rFonts w:ascii="Times New Roman" w:hAnsi="Times New Roman" w:cs="Times New Roman"/>
                <w:sz w:val="24"/>
                <w:szCs w:val="24"/>
              </w:rPr>
              <w:t xml:space="preserve"> (tase 8)</w:t>
            </w:r>
          </w:p>
          <w:p w:rsidR="00D07754" w:rsidRDefault="00D07754" w:rsidP="00D077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  <w:p w:rsidR="00D07754" w:rsidRDefault="00D07754" w:rsidP="00D077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  <w:p w:rsidR="00D07754" w:rsidRDefault="000818CD" w:rsidP="00D077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Pr="00C65EC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0818CD" w:rsidRDefault="000818CD" w:rsidP="00D077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  <w:r w:rsidRPr="00C65EC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0818CD" w:rsidRPr="000F3DF8" w:rsidRDefault="000818CD" w:rsidP="00D077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r w:rsidRPr="00C65EC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D22D31" w:rsidRPr="003B25FA" w:rsidTr="00D6265C">
        <w:tblPrEx>
          <w:shd w:val="clear" w:color="auto" w:fill="auto"/>
        </w:tblPrEx>
        <w:tc>
          <w:tcPr>
            <w:tcW w:w="1414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D22D31" w:rsidRPr="003B25FA" w:rsidRDefault="003B25FA" w:rsidP="00DC6B4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3B25FA">
              <w:rPr>
                <w:rFonts w:ascii="Times New Roman" w:eastAsia="Calibri" w:hAnsi="Times New Roman" w:cs="Times New Roman"/>
                <w:sz w:val="24"/>
                <w:szCs w:val="24"/>
              </w:rPr>
              <w:t>Metoodika ja õpivara arendamine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(tase 8)</w:t>
            </w:r>
          </w:p>
          <w:p w:rsidR="003B25FA" w:rsidRDefault="003B25FA" w:rsidP="003B25FA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</w:t>
            </w:r>
            <w:r w:rsidRPr="003B25FA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  <w:p w:rsidR="003B25FA" w:rsidRDefault="003B25FA" w:rsidP="003B25FA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9.2</w:t>
            </w:r>
            <w:r w:rsidRPr="003B25FA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  <w:p w:rsidR="003B25FA" w:rsidRPr="00D6265C" w:rsidRDefault="003B25FA" w:rsidP="003B25FA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9.3</w:t>
            </w:r>
            <w:r w:rsidRPr="003B25FA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</w:tr>
      <w:tr w:rsidR="00D6265C" w:rsidRPr="003B25FA" w:rsidTr="00D6265C">
        <w:tblPrEx>
          <w:shd w:val="clear" w:color="auto" w:fill="auto"/>
        </w:tblPrEx>
        <w:tc>
          <w:tcPr>
            <w:tcW w:w="14144" w:type="dxa"/>
            <w:shd w:val="clear" w:color="auto" w:fill="E2EFD9" w:themeFill="accent6" w:themeFillTint="33"/>
          </w:tcPr>
          <w:p w:rsidR="00D6265C" w:rsidRDefault="0062671E" w:rsidP="00D6265C">
            <w:pPr>
              <w:pStyle w:val="NoSpacing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Eesmärgid järgmiseks perioodiks</w:t>
            </w:r>
          </w:p>
          <w:p w:rsidR="0062671E" w:rsidRDefault="0062671E" w:rsidP="00D6265C">
            <w:pPr>
              <w:pStyle w:val="NoSpacing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65C" w:rsidRPr="003B25FA" w:rsidTr="00D6265C">
        <w:tblPrEx>
          <w:shd w:val="clear" w:color="auto" w:fill="auto"/>
        </w:tblPrEx>
        <w:tc>
          <w:tcPr>
            <w:tcW w:w="14144" w:type="dxa"/>
            <w:shd w:val="clear" w:color="auto" w:fill="E2EFD9" w:themeFill="accent6" w:themeFillTint="33"/>
          </w:tcPr>
          <w:p w:rsidR="00D6265C" w:rsidRDefault="0062671E" w:rsidP="00D6265C">
            <w:pPr>
              <w:pStyle w:val="NoSpacing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Koolitussoovid</w:t>
            </w:r>
          </w:p>
          <w:p w:rsidR="0062671E" w:rsidRDefault="0062671E" w:rsidP="00D6265C">
            <w:pPr>
              <w:pStyle w:val="NoSpacing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671E" w:rsidRPr="003B25FA" w:rsidTr="00D6265C">
        <w:tblPrEx>
          <w:shd w:val="clear" w:color="auto" w:fill="auto"/>
        </w:tblPrEx>
        <w:tc>
          <w:tcPr>
            <w:tcW w:w="14144" w:type="dxa"/>
            <w:shd w:val="clear" w:color="auto" w:fill="E2EFD9" w:themeFill="accent6" w:themeFillTint="33"/>
          </w:tcPr>
          <w:p w:rsidR="0062671E" w:rsidRDefault="0062671E" w:rsidP="00D6265C">
            <w:pPr>
              <w:pStyle w:val="NoSpacing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Ettepanekud</w:t>
            </w:r>
          </w:p>
          <w:p w:rsidR="0062671E" w:rsidRDefault="0062671E" w:rsidP="00D6265C">
            <w:pPr>
              <w:pStyle w:val="NoSpacing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93AC5" w:rsidRDefault="004F3BFB" w:rsidP="00D93A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3BFB">
        <w:rPr>
          <w:rFonts w:ascii="Times New Roman" w:hAnsi="Times New Roman" w:cs="Times New Roman"/>
          <w:sz w:val="24"/>
          <w:szCs w:val="24"/>
        </w:rPr>
        <w:tab/>
      </w:r>
      <w:r w:rsidR="005A4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AC5" w:rsidRPr="00D93AC5" w:rsidRDefault="00D93AC5" w:rsidP="00D93A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lastRenderedPageBreak/>
        <w:drawing>
          <wp:inline distT="0" distB="0" distL="0" distR="0">
            <wp:extent cx="8892540" cy="6283093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AC5" w:rsidRPr="00D93AC5" w:rsidSect="00D6265C">
      <w:footerReference w:type="default" r:id="rId9"/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6DF" w:rsidRDefault="00EF46DF" w:rsidP="00EF46DF">
      <w:pPr>
        <w:spacing w:after="0" w:line="240" w:lineRule="auto"/>
      </w:pPr>
      <w:r>
        <w:separator/>
      </w:r>
    </w:p>
  </w:endnote>
  <w:endnote w:type="continuationSeparator" w:id="0">
    <w:p w:rsidR="00EF46DF" w:rsidRDefault="00EF46DF" w:rsidP="00EF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6432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46DF" w:rsidRDefault="00EF46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64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46DF" w:rsidRDefault="00EF46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6DF" w:rsidRDefault="00EF46DF" w:rsidP="00EF46DF">
      <w:pPr>
        <w:spacing w:after="0" w:line="240" w:lineRule="auto"/>
      </w:pPr>
      <w:r>
        <w:separator/>
      </w:r>
    </w:p>
  </w:footnote>
  <w:footnote w:type="continuationSeparator" w:id="0">
    <w:p w:rsidR="00EF46DF" w:rsidRDefault="00EF46DF" w:rsidP="00EF4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0049D"/>
    <w:multiLevelType w:val="hybridMultilevel"/>
    <w:tmpl w:val="537E58D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125D5"/>
    <w:multiLevelType w:val="hybridMultilevel"/>
    <w:tmpl w:val="B36019A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9217F"/>
    <w:multiLevelType w:val="hybridMultilevel"/>
    <w:tmpl w:val="3A9E2D0E"/>
    <w:lvl w:ilvl="0" w:tplc="F71A2BA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050AA8"/>
    <w:multiLevelType w:val="hybridMultilevel"/>
    <w:tmpl w:val="FD427CA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C5"/>
    <w:rsid w:val="00035482"/>
    <w:rsid w:val="000818CD"/>
    <w:rsid w:val="000F3DF8"/>
    <w:rsid w:val="00103A0D"/>
    <w:rsid w:val="001555A7"/>
    <w:rsid w:val="003925E9"/>
    <w:rsid w:val="003B25FA"/>
    <w:rsid w:val="00416235"/>
    <w:rsid w:val="004F3BFB"/>
    <w:rsid w:val="00532F66"/>
    <w:rsid w:val="005A4BFA"/>
    <w:rsid w:val="005B64C5"/>
    <w:rsid w:val="0062671E"/>
    <w:rsid w:val="00791D5E"/>
    <w:rsid w:val="00804DB7"/>
    <w:rsid w:val="00942A5E"/>
    <w:rsid w:val="00AB2F74"/>
    <w:rsid w:val="00B23ED4"/>
    <w:rsid w:val="00C35D65"/>
    <w:rsid w:val="00C65CC7"/>
    <w:rsid w:val="00C65ECE"/>
    <w:rsid w:val="00D07754"/>
    <w:rsid w:val="00D21285"/>
    <w:rsid w:val="00D22D31"/>
    <w:rsid w:val="00D6265C"/>
    <w:rsid w:val="00D93AC5"/>
    <w:rsid w:val="00DC6B4F"/>
    <w:rsid w:val="00EC707C"/>
    <w:rsid w:val="00EF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3AC5"/>
    <w:pPr>
      <w:spacing w:after="0" w:line="240" w:lineRule="auto"/>
    </w:pPr>
  </w:style>
  <w:style w:type="table" w:styleId="TableGrid">
    <w:name w:val="Table Grid"/>
    <w:basedOn w:val="TableNormal"/>
    <w:uiPriority w:val="39"/>
    <w:rsid w:val="00D9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3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A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55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4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6DF"/>
  </w:style>
  <w:style w:type="paragraph" w:styleId="Footer">
    <w:name w:val="footer"/>
    <w:basedOn w:val="Normal"/>
    <w:link w:val="FooterChar"/>
    <w:uiPriority w:val="99"/>
    <w:unhideWhenUsed/>
    <w:rsid w:val="00EF4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3AC5"/>
    <w:pPr>
      <w:spacing w:after="0" w:line="240" w:lineRule="auto"/>
    </w:pPr>
  </w:style>
  <w:style w:type="table" w:styleId="TableGrid">
    <w:name w:val="Table Grid"/>
    <w:basedOn w:val="TableNormal"/>
    <w:uiPriority w:val="39"/>
    <w:rsid w:val="00D9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3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A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55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4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6DF"/>
  </w:style>
  <w:style w:type="paragraph" w:styleId="Footer">
    <w:name w:val="footer"/>
    <w:basedOn w:val="Normal"/>
    <w:link w:val="FooterChar"/>
    <w:uiPriority w:val="99"/>
    <w:unhideWhenUsed/>
    <w:rsid w:val="00EF4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C01B0CBD</Template>
  <TotalTime>103</TotalTime>
  <Pages>3</Pages>
  <Words>134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Johannes</dc:creator>
  <cp:lastModifiedBy>Kristina Johannes</cp:lastModifiedBy>
  <cp:revision>24</cp:revision>
  <dcterms:created xsi:type="dcterms:W3CDTF">2014-12-08T15:06:00Z</dcterms:created>
  <dcterms:modified xsi:type="dcterms:W3CDTF">2014-12-09T15:02:00Z</dcterms:modified>
</cp:coreProperties>
</file>