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27" w:rsidRPr="007F5227" w:rsidRDefault="00B11646" w:rsidP="007F5227">
      <w:pPr>
        <w:pStyle w:val="Heading2"/>
        <w:jc w:val="both"/>
        <w:rPr>
          <w:rFonts w:asciiTheme="minorHAnsi" w:hAnsiTheme="minorHAnsi" w:cstheme="minorHAnsi"/>
        </w:rPr>
      </w:pPr>
      <w:r w:rsidRPr="007F5227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5367020</wp:posOffset>
            </wp:positionH>
            <wp:positionV relativeFrom="paragraph">
              <wp:posOffset>-453390</wp:posOffset>
            </wp:positionV>
            <wp:extent cx="798072" cy="495300"/>
            <wp:effectExtent l="0" t="0" r="2540" b="0"/>
            <wp:wrapNone/>
            <wp:docPr id="1018086130" name="image2.jpg" descr="teko (2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226" cy="4966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Toc80240087"/>
      <w:r w:rsidR="007F5227" w:rsidRPr="007F5227">
        <w:rPr>
          <w:rFonts w:asciiTheme="minorHAnsi" w:hAnsiTheme="minorHAnsi" w:cstheme="minorHAnsi"/>
        </w:rPr>
        <w:t xml:space="preserve"> LISA 4.10 ETTEVÕTTEPOOLSE PRAKTIKAJUHENDAJA HINNANGULEHT</w:t>
      </w:r>
      <w:bookmarkEnd w:id="0"/>
      <w:r w:rsidR="007F5227" w:rsidRPr="007F5227">
        <w:rPr>
          <w:rFonts w:asciiTheme="minorHAnsi" w:hAnsiTheme="minorHAnsi" w:cstheme="minorHAnsi"/>
        </w:rPr>
        <w:t xml:space="preserve"> </w:t>
      </w:r>
    </w:p>
    <w:p w:rsidR="007F5227" w:rsidRPr="007F5227" w:rsidRDefault="007F5227" w:rsidP="007F5227">
      <w:pPr>
        <w:pStyle w:val="Heading2"/>
        <w:jc w:val="both"/>
        <w:rPr>
          <w:rFonts w:asciiTheme="minorHAnsi" w:hAnsiTheme="minorHAnsi" w:cstheme="minorHAnsi"/>
        </w:rPr>
      </w:pPr>
      <w:r w:rsidRPr="007F5227">
        <w:rPr>
          <w:rFonts w:asciiTheme="minorHAnsi" w:hAnsiTheme="minorHAnsi" w:cstheme="minorHAnsi"/>
        </w:rPr>
        <w:t xml:space="preserve">            </w:t>
      </w:r>
    </w:p>
    <w:p w:rsidR="007F5227" w:rsidRPr="007F5227" w:rsidRDefault="007F5227" w:rsidP="007F5227">
      <w:pPr>
        <w:jc w:val="both"/>
        <w:rPr>
          <w:rFonts w:asciiTheme="minorHAnsi" w:hAnsiTheme="minorHAnsi" w:cstheme="minorHAnsi"/>
        </w:rPr>
      </w:pPr>
      <w:bookmarkStart w:id="1" w:name="_GoBack"/>
      <w:bookmarkEnd w:id="1"/>
      <w:r w:rsidRPr="007F5227">
        <w:rPr>
          <w:rFonts w:asciiTheme="minorHAnsi" w:hAnsiTheme="minorHAnsi" w:cstheme="minorHAnsi"/>
          <w:color w:val="000000" w:themeColor="text1"/>
        </w:rPr>
        <w:t xml:space="preserve">õpilasele………………………………….ettevõttes……..……………………………………………………………………………………...praktika maht  ........ tunde, sellest sooritatud ..... tunde </w:t>
      </w:r>
    </w:p>
    <w:p w:rsidR="007F5227" w:rsidRPr="007F5227" w:rsidRDefault="007F5227" w:rsidP="007F5227">
      <w:pPr>
        <w:jc w:val="both"/>
        <w:rPr>
          <w:rFonts w:asciiTheme="minorHAnsi" w:hAnsiTheme="minorHAnsi" w:cstheme="minorHAnsi"/>
        </w:rPr>
      </w:pPr>
      <w:r w:rsidRPr="007F5227">
        <w:rPr>
          <w:rFonts w:asciiTheme="minorHAnsi" w:hAnsiTheme="minorHAnsi" w:cstheme="minorHAnsi"/>
          <w:b/>
          <w:bCs/>
          <w:color w:val="000000" w:themeColor="text1"/>
        </w:rPr>
        <w:t xml:space="preserve">Hindamiskriteeriumid:                                                                                           </w:t>
      </w:r>
    </w:p>
    <w:p w:rsidR="007F5227" w:rsidRPr="007F5227" w:rsidRDefault="007F5227" w:rsidP="007F5227">
      <w:pPr>
        <w:rPr>
          <w:rFonts w:asciiTheme="minorHAnsi" w:hAnsiTheme="minorHAnsi" w:cstheme="minorHAnsi"/>
        </w:rPr>
      </w:pPr>
      <w:r w:rsidRPr="007F5227">
        <w:rPr>
          <w:rFonts w:asciiTheme="minorHAnsi" w:hAnsiTheme="minorHAnsi" w:cstheme="minorHAnsi"/>
          <w:color w:val="000000" w:themeColor="text1"/>
        </w:rPr>
        <w:t>“5”  vastab täiel määral  praktika eesmärkidele/nõuetele</w:t>
      </w:r>
      <w:r w:rsidRPr="007F5227">
        <w:rPr>
          <w:rFonts w:asciiTheme="minorHAnsi" w:hAnsiTheme="minorHAnsi" w:cstheme="minorHAnsi"/>
          <w:b/>
          <w:bCs/>
          <w:color w:val="000000" w:themeColor="text1"/>
        </w:rPr>
        <w:t xml:space="preserve">                                                                                                </w:t>
      </w:r>
    </w:p>
    <w:p w:rsidR="007F5227" w:rsidRPr="007F5227" w:rsidRDefault="007F5227" w:rsidP="007F5227">
      <w:pPr>
        <w:rPr>
          <w:rFonts w:asciiTheme="minorHAnsi" w:hAnsiTheme="minorHAnsi" w:cstheme="minorHAnsi"/>
        </w:rPr>
      </w:pPr>
      <w:r w:rsidRPr="007F5227">
        <w:rPr>
          <w:rFonts w:asciiTheme="minorHAnsi" w:hAnsiTheme="minorHAnsi" w:cstheme="minorHAnsi"/>
          <w:color w:val="000000" w:themeColor="text1"/>
        </w:rPr>
        <w:t>“4” – üldiselt vastab praktika eesmärkidele/nõuetele, esineb väiksemaid eksimusi</w:t>
      </w:r>
      <w:r w:rsidRPr="007F5227">
        <w:rPr>
          <w:rFonts w:asciiTheme="minorHAnsi" w:hAnsiTheme="minorHAnsi" w:cstheme="minorHAnsi"/>
          <w:b/>
          <w:bCs/>
          <w:color w:val="000000" w:themeColor="text1"/>
        </w:rPr>
        <w:t xml:space="preserve">                                                          </w:t>
      </w:r>
    </w:p>
    <w:p w:rsidR="007F5227" w:rsidRPr="007F5227" w:rsidRDefault="007F5227" w:rsidP="007F5227">
      <w:pPr>
        <w:rPr>
          <w:rFonts w:asciiTheme="minorHAnsi" w:hAnsiTheme="minorHAnsi" w:cstheme="minorHAnsi"/>
        </w:rPr>
      </w:pPr>
      <w:r w:rsidRPr="007F5227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7F5227">
        <w:rPr>
          <w:rFonts w:asciiTheme="minorHAnsi" w:hAnsiTheme="minorHAnsi" w:cstheme="minorHAnsi"/>
          <w:color w:val="000000" w:themeColor="text1"/>
        </w:rPr>
        <w:t>“3” – osaliselt vastab praktika eesmärkidele/ nõuetele, kuid esineb olulisi puudusi ja vigu</w:t>
      </w:r>
      <w:r w:rsidRPr="007F5227">
        <w:rPr>
          <w:rFonts w:asciiTheme="minorHAnsi" w:hAnsiTheme="minorHAnsi" w:cstheme="minorHAnsi"/>
          <w:b/>
          <w:bCs/>
          <w:color w:val="000000" w:themeColor="text1"/>
        </w:rPr>
        <w:t xml:space="preserve">                                              </w:t>
      </w:r>
    </w:p>
    <w:p w:rsidR="007F5227" w:rsidRPr="007F5227" w:rsidRDefault="007F5227" w:rsidP="007F5227">
      <w:pPr>
        <w:rPr>
          <w:rFonts w:asciiTheme="minorHAnsi" w:hAnsiTheme="minorHAnsi" w:cstheme="minorHAnsi"/>
        </w:rPr>
      </w:pPr>
      <w:r w:rsidRPr="007F5227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7F5227">
        <w:rPr>
          <w:rFonts w:asciiTheme="minorHAnsi" w:hAnsiTheme="minorHAnsi" w:cstheme="minorHAnsi"/>
          <w:color w:val="000000" w:themeColor="text1"/>
        </w:rPr>
        <w:t>“2”  – ei vasta praktika eesmärkidele/ nõuetele</w:t>
      </w:r>
    </w:p>
    <w:p w:rsidR="007F5227" w:rsidRPr="007F5227" w:rsidRDefault="007F5227" w:rsidP="007F5227">
      <w:pPr>
        <w:jc w:val="both"/>
        <w:rPr>
          <w:rFonts w:asciiTheme="minorHAnsi" w:hAnsiTheme="minorHAnsi" w:cstheme="minorHAnsi"/>
        </w:rPr>
      </w:pPr>
      <w:r w:rsidRPr="007F5227">
        <w:rPr>
          <w:rFonts w:asciiTheme="minorHAnsi" w:hAnsiTheme="minorHAnsi" w:cstheme="minorHAnsi"/>
          <w:color w:val="000000" w:themeColor="text1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4808"/>
        <w:gridCol w:w="930"/>
        <w:gridCol w:w="3322"/>
      </w:tblGrid>
      <w:tr w:rsidR="007F5227" w:rsidRPr="007F5227" w:rsidTr="007F5227">
        <w:tc>
          <w:tcPr>
            <w:tcW w:w="48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F5227" w:rsidRPr="007F5227" w:rsidRDefault="007F5227" w:rsidP="007F5227">
            <w:pPr>
              <w:jc w:val="center"/>
              <w:rPr>
                <w:rFonts w:asciiTheme="minorHAnsi" w:hAnsiTheme="minorHAnsi" w:cstheme="minorHAnsi"/>
              </w:rPr>
            </w:pPr>
            <w:r w:rsidRPr="007F5227">
              <w:rPr>
                <w:rFonts w:asciiTheme="minorHAnsi" w:hAnsiTheme="minorHAnsi" w:cstheme="minorHAnsi"/>
                <w:b/>
                <w:bCs/>
                <w:color w:val="000000" w:themeColor="text1"/>
                <w:sz w:val="23"/>
                <w:szCs w:val="23"/>
              </w:rPr>
              <w:t>Hindamisvaldkond</w:t>
            </w:r>
          </w:p>
        </w:tc>
        <w:tc>
          <w:tcPr>
            <w:tcW w:w="9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F5227" w:rsidRPr="007F5227" w:rsidRDefault="007F5227" w:rsidP="007F5227">
            <w:pPr>
              <w:jc w:val="center"/>
              <w:rPr>
                <w:rFonts w:asciiTheme="minorHAnsi" w:hAnsiTheme="minorHAnsi" w:cstheme="minorHAnsi"/>
              </w:rPr>
            </w:pPr>
            <w:r w:rsidRPr="007F5227">
              <w:rPr>
                <w:rFonts w:asciiTheme="minorHAnsi" w:hAnsiTheme="minorHAnsi" w:cstheme="minorHAnsi"/>
                <w:b/>
                <w:bCs/>
                <w:color w:val="000000" w:themeColor="text1"/>
                <w:sz w:val="23"/>
                <w:szCs w:val="23"/>
              </w:rPr>
              <w:t>Hinne</w:t>
            </w:r>
          </w:p>
        </w:tc>
        <w:tc>
          <w:tcPr>
            <w:tcW w:w="33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F5227" w:rsidRPr="007F5227" w:rsidRDefault="007F5227" w:rsidP="007F5227">
            <w:pPr>
              <w:jc w:val="center"/>
              <w:rPr>
                <w:rFonts w:asciiTheme="minorHAnsi" w:hAnsiTheme="minorHAnsi" w:cstheme="minorHAnsi"/>
              </w:rPr>
            </w:pPr>
            <w:r w:rsidRPr="007F5227">
              <w:rPr>
                <w:rFonts w:asciiTheme="minorHAnsi" w:hAnsiTheme="minorHAnsi" w:cstheme="minorHAnsi"/>
                <w:b/>
                <w:bCs/>
                <w:color w:val="000000" w:themeColor="text1"/>
                <w:sz w:val="23"/>
                <w:szCs w:val="23"/>
              </w:rPr>
              <w:t>Kommentaar</w:t>
            </w:r>
          </w:p>
        </w:tc>
      </w:tr>
      <w:tr w:rsidR="007F5227" w:rsidRPr="007F5227" w:rsidTr="007F5227">
        <w:tc>
          <w:tcPr>
            <w:tcW w:w="48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F5227" w:rsidRPr="007F5227" w:rsidRDefault="007F5227" w:rsidP="007F5227">
            <w:pPr>
              <w:rPr>
                <w:rFonts w:asciiTheme="minorHAnsi" w:hAnsiTheme="minorHAnsi" w:cstheme="minorHAnsi"/>
              </w:rPr>
            </w:pPr>
            <w:r w:rsidRPr="007F522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teoreetilised teadmised ja nende rakendamine</w:t>
            </w:r>
          </w:p>
        </w:tc>
        <w:tc>
          <w:tcPr>
            <w:tcW w:w="9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F5227" w:rsidRPr="007F5227" w:rsidRDefault="007F5227" w:rsidP="007F5227">
            <w:pPr>
              <w:rPr>
                <w:rFonts w:asciiTheme="minorHAnsi" w:hAnsiTheme="minorHAnsi" w:cstheme="minorHAnsi"/>
              </w:rPr>
            </w:pPr>
            <w:r w:rsidRPr="007F522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33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F5227" w:rsidRPr="007F5227" w:rsidRDefault="007F5227" w:rsidP="007F5227">
            <w:pPr>
              <w:rPr>
                <w:rFonts w:asciiTheme="minorHAnsi" w:hAnsiTheme="minorHAnsi" w:cstheme="minorHAnsi"/>
              </w:rPr>
            </w:pPr>
            <w:r w:rsidRPr="007F522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7F5227" w:rsidRPr="007F5227" w:rsidTr="007F5227">
        <w:tc>
          <w:tcPr>
            <w:tcW w:w="48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F5227" w:rsidRPr="007F5227" w:rsidRDefault="007F5227" w:rsidP="007F5227">
            <w:pPr>
              <w:rPr>
                <w:rFonts w:asciiTheme="minorHAnsi" w:hAnsiTheme="minorHAnsi" w:cstheme="minorHAnsi"/>
              </w:rPr>
            </w:pPr>
            <w:r w:rsidRPr="007F522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praktilised oskused ja nende rakendamine</w:t>
            </w:r>
          </w:p>
        </w:tc>
        <w:tc>
          <w:tcPr>
            <w:tcW w:w="9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F5227" w:rsidRPr="007F5227" w:rsidRDefault="007F5227" w:rsidP="007F5227">
            <w:pPr>
              <w:rPr>
                <w:rFonts w:asciiTheme="minorHAnsi" w:hAnsiTheme="minorHAnsi" w:cstheme="minorHAnsi"/>
              </w:rPr>
            </w:pPr>
            <w:r w:rsidRPr="007F522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33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F5227" w:rsidRPr="007F5227" w:rsidRDefault="007F5227" w:rsidP="007F5227">
            <w:pPr>
              <w:rPr>
                <w:rFonts w:asciiTheme="minorHAnsi" w:hAnsiTheme="minorHAnsi" w:cstheme="minorHAnsi"/>
              </w:rPr>
            </w:pPr>
            <w:r w:rsidRPr="007F522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7F5227" w:rsidRPr="007F5227" w:rsidTr="007F5227">
        <w:tc>
          <w:tcPr>
            <w:tcW w:w="48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F5227" w:rsidRPr="007F5227" w:rsidRDefault="007F5227" w:rsidP="007F5227">
            <w:pPr>
              <w:rPr>
                <w:rFonts w:asciiTheme="minorHAnsi" w:hAnsiTheme="minorHAnsi" w:cstheme="minorHAnsi"/>
              </w:rPr>
            </w:pPr>
            <w:r w:rsidRPr="007F522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suhtlemine (juhendaja, töökaaslased)</w:t>
            </w:r>
          </w:p>
        </w:tc>
        <w:tc>
          <w:tcPr>
            <w:tcW w:w="9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F5227" w:rsidRPr="007F5227" w:rsidRDefault="007F5227" w:rsidP="007F5227">
            <w:pPr>
              <w:rPr>
                <w:rFonts w:asciiTheme="minorHAnsi" w:hAnsiTheme="minorHAnsi" w:cstheme="minorHAnsi"/>
              </w:rPr>
            </w:pPr>
            <w:r w:rsidRPr="007F522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33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F5227" w:rsidRPr="007F5227" w:rsidRDefault="007F5227" w:rsidP="007F5227">
            <w:pPr>
              <w:rPr>
                <w:rFonts w:asciiTheme="minorHAnsi" w:hAnsiTheme="minorHAnsi" w:cstheme="minorHAnsi"/>
              </w:rPr>
            </w:pPr>
            <w:r w:rsidRPr="007F522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7F5227" w:rsidRPr="007F5227" w:rsidTr="007F5227">
        <w:tc>
          <w:tcPr>
            <w:tcW w:w="48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F5227" w:rsidRPr="007F5227" w:rsidRDefault="007F5227" w:rsidP="007F5227">
            <w:pPr>
              <w:rPr>
                <w:rFonts w:asciiTheme="minorHAnsi" w:hAnsiTheme="minorHAnsi" w:cstheme="minorHAnsi"/>
              </w:rPr>
            </w:pPr>
            <w:r w:rsidRPr="007F522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töö/tegevuse sooritamise tempo</w:t>
            </w:r>
          </w:p>
        </w:tc>
        <w:tc>
          <w:tcPr>
            <w:tcW w:w="9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F5227" w:rsidRPr="007F5227" w:rsidRDefault="007F5227" w:rsidP="007F5227">
            <w:pPr>
              <w:rPr>
                <w:rFonts w:asciiTheme="minorHAnsi" w:hAnsiTheme="minorHAnsi" w:cstheme="minorHAnsi"/>
              </w:rPr>
            </w:pPr>
            <w:r w:rsidRPr="007F522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33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F5227" w:rsidRPr="007F5227" w:rsidRDefault="007F5227" w:rsidP="007F5227">
            <w:pPr>
              <w:rPr>
                <w:rFonts w:asciiTheme="minorHAnsi" w:hAnsiTheme="minorHAnsi" w:cstheme="minorHAnsi"/>
              </w:rPr>
            </w:pPr>
            <w:r w:rsidRPr="007F522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7F5227" w:rsidRPr="007F5227" w:rsidTr="007F5227">
        <w:tc>
          <w:tcPr>
            <w:tcW w:w="48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F5227" w:rsidRPr="007F5227" w:rsidRDefault="007F5227" w:rsidP="007F5227">
            <w:pPr>
              <w:rPr>
                <w:rFonts w:asciiTheme="minorHAnsi" w:hAnsiTheme="minorHAnsi" w:cstheme="minorHAnsi"/>
              </w:rPr>
            </w:pPr>
            <w:r w:rsidRPr="007F522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motivatsioon tööd teha</w:t>
            </w:r>
          </w:p>
        </w:tc>
        <w:tc>
          <w:tcPr>
            <w:tcW w:w="9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F5227" w:rsidRPr="007F5227" w:rsidRDefault="007F5227" w:rsidP="007F5227">
            <w:pPr>
              <w:rPr>
                <w:rFonts w:asciiTheme="minorHAnsi" w:hAnsiTheme="minorHAnsi" w:cstheme="minorHAnsi"/>
              </w:rPr>
            </w:pPr>
            <w:r w:rsidRPr="007F522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33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F5227" w:rsidRPr="007F5227" w:rsidRDefault="007F5227" w:rsidP="007F5227">
            <w:pPr>
              <w:rPr>
                <w:rFonts w:asciiTheme="minorHAnsi" w:hAnsiTheme="minorHAnsi" w:cstheme="minorHAnsi"/>
              </w:rPr>
            </w:pPr>
            <w:r w:rsidRPr="007F522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7F5227" w:rsidRPr="007F5227" w:rsidTr="007F5227">
        <w:tc>
          <w:tcPr>
            <w:tcW w:w="48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F5227" w:rsidRPr="007F5227" w:rsidRDefault="007F5227" w:rsidP="007F5227">
            <w:pPr>
              <w:rPr>
                <w:rFonts w:asciiTheme="minorHAnsi" w:hAnsiTheme="minorHAnsi" w:cstheme="minorHAnsi"/>
              </w:rPr>
            </w:pPr>
            <w:r w:rsidRPr="007F522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korralduste täitmine õpilase poolt</w:t>
            </w:r>
          </w:p>
        </w:tc>
        <w:tc>
          <w:tcPr>
            <w:tcW w:w="9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F5227" w:rsidRPr="007F5227" w:rsidRDefault="007F5227" w:rsidP="007F5227">
            <w:pPr>
              <w:rPr>
                <w:rFonts w:asciiTheme="minorHAnsi" w:hAnsiTheme="minorHAnsi" w:cstheme="minorHAnsi"/>
              </w:rPr>
            </w:pPr>
            <w:r w:rsidRPr="007F522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33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F5227" w:rsidRPr="007F5227" w:rsidRDefault="007F5227" w:rsidP="007F5227">
            <w:pPr>
              <w:rPr>
                <w:rFonts w:asciiTheme="minorHAnsi" w:hAnsiTheme="minorHAnsi" w:cstheme="minorHAnsi"/>
              </w:rPr>
            </w:pPr>
            <w:r w:rsidRPr="007F522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7F5227" w:rsidRPr="007F5227" w:rsidTr="007F5227">
        <w:tc>
          <w:tcPr>
            <w:tcW w:w="48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F5227" w:rsidRPr="007F5227" w:rsidRDefault="007F5227" w:rsidP="007F5227">
            <w:pPr>
              <w:rPr>
                <w:rFonts w:asciiTheme="minorHAnsi" w:hAnsiTheme="minorHAnsi" w:cstheme="minorHAnsi"/>
              </w:rPr>
            </w:pPr>
            <w:r w:rsidRPr="007F522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toimetulek kriitika ja märkustega</w:t>
            </w:r>
          </w:p>
        </w:tc>
        <w:tc>
          <w:tcPr>
            <w:tcW w:w="9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F5227" w:rsidRPr="007F5227" w:rsidRDefault="007F5227" w:rsidP="007F5227">
            <w:pPr>
              <w:rPr>
                <w:rFonts w:asciiTheme="minorHAnsi" w:hAnsiTheme="minorHAnsi" w:cstheme="minorHAnsi"/>
              </w:rPr>
            </w:pPr>
            <w:r w:rsidRPr="007F522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33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F5227" w:rsidRPr="007F5227" w:rsidRDefault="007F5227" w:rsidP="007F5227">
            <w:pPr>
              <w:rPr>
                <w:rFonts w:asciiTheme="minorHAnsi" w:hAnsiTheme="minorHAnsi" w:cstheme="minorHAnsi"/>
              </w:rPr>
            </w:pPr>
            <w:r w:rsidRPr="007F522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7F5227" w:rsidRPr="007F5227" w:rsidTr="007F5227">
        <w:tc>
          <w:tcPr>
            <w:tcW w:w="48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F5227" w:rsidRPr="007F5227" w:rsidRDefault="007F5227" w:rsidP="007F5227">
            <w:pPr>
              <w:rPr>
                <w:rFonts w:asciiTheme="minorHAnsi" w:hAnsiTheme="minorHAnsi" w:cstheme="minorHAnsi"/>
              </w:rPr>
            </w:pPr>
            <w:r w:rsidRPr="007F522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vastutustunne</w:t>
            </w:r>
          </w:p>
        </w:tc>
        <w:tc>
          <w:tcPr>
            <w:tcW w:w="9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F5227" w:rsidRPr="007F5227" w:rsidRDefault="007F5227" w:rsidP="007F5227">
            <w:pPr>
              <w:rPr>
                <w:rFonts w:asciiTheme="minorHAnsi" w:hAnsiTheme="minorHAnsi" w:cstheme="minorHAnsi"/>
              </w:rPr>
            </w:pPr>
            <w:r w:rsidRPr="007F522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33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F5227" w:rsidRPr="007F5227" w:rsidRDefault="007F5227" w:rsidP="007F5227">
            <w:pPr>
              <w:rPr>
                <w:rFonts w:asciiTheme="minorHAnsi" w:hAnsiTheme="minorHAnsi" w:cstheme="minorHAnsi"/>
              </w:rPr>
            </w:pPr>
            <w:r w:rsidRPr="007F522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7F5227" w:rsidRPr="007F5227" w:rsidTr="007F5227">
        <w:tc>
          <w:tcPr>
            <w:tcW w:w="48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F5227" w:rsidRPr="007F5227" w:rsidRDefault="007F5227" w:rsidP="007F5227">
            <w:pPr>
              <w:rPr>
                <w:rFonts w:asciiTheme="minorHAnsi" w:hAnsiTheme="minorHAnsi" w:cstheme="minorHAnsi"/>
              </w:rPr>
            </w:pPr>
            <w:r w:rsidRPr="007F522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tööajast kinnipidamine</w:t>
            </w:r>
          </w:p>
        </w:tc>
        <w:tc>
          <w:tcPr>
            <w:tcW w:w="9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F5227" w:rsidRPr="007F5227" w:rsidRDefault="007F5227" w:rsidP="007F5227">
            <w:pPr>
              <w:rPr>
                <w:rFonts w:asciiTheme="minorHAnsi" w:hAnsiTheme="minorHAnsi" w:cstheme="minorHAnsi"/>
              </w:rPr>
            </w:pPr>
            <w:r w:rsidRPr="007F522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33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F5227" w:rsidRPr="007F5227" w:rsidRDefault="007F5227" w:rsidP="007F5227">
            <w:pPr>
              <w:rPr>
                <w:rFonts w:asciiTheme="minorHAnsi" w:hAnsiTheme="minorHAnsi" w:cstheme="minorHAnsi"/>
              </w:rPr>
            </w:pPr>
            <w:r w:rsidRPr="007F522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7F5227" w:rsidRPr="007F5227" w:rsidTr="007F5227">
        <w:tc>
          <w:tcPr>
            <w:tcW w:w="48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F5227" w:rsidRPr="007F5227" w:rsidRDefault="007F5227" w:rsidP="007F5227">
            <w:pPr>
              <w:rPr>
                <w:rFonts w:asciiTheme="minorHAnsi" w:hAnsiTheme="minorHAnsi" w:cstheme="minorHAnsi"/>
              </w:rPr>
            </w:pPr>
            <w:r w:rsidRPr="007F522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heaperemehelik suhtumine  töövahenditesse</w:t>
            </w:r>
          </w:p>
        </w:tc>
        <w:tc>
          <w:tcPr>
            <w:tcW w:w="9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F5227" w:rsidRPr="007F5227" w:rsidRDefault="007F5227" w:rsidP="007F5227">
            <w:pPr>
              <w:rPr>
                <w:rFonts w:asciiTheme="minorHAnsi" w:hAnsiTheme="minorHAnsi" w:cstheme="minorHAnsi"/>
              </w:rPr>
            </w:pPr>
            <w:r w:rsidRPr="007F522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33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F5227" w:rsidRPr="007F5227" w:rsidRDefault="007F5227" w:rsidP="007F5227">
            <w:pPr>
              <w:rPr>
                <w:rFonts w:asciiTheme="minorHAnsi" w:hAnsiTheme="minorHAnsi" w:cstheme="minorHAnsi"/>
              </w:rPr>
            </w:pPr>
            <w:r w:rsidRPr="007F522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7F5227" w:rsidRPr="007F5227" w:rsidTr="007F5227">
        <w:tc>
          <w:tcPr>
            <w:tcW w:w="48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F5227" w:rsidRPr="007F5227" w:rsidRDefault="007F5227" w:rsidP="007F5227">
            <w:pPr>
              <w:rPr>
                <w:rFonts w:asciiTheme="minorHAnsi" w:hAnsiTheme="minorHAnsi" w:cstheme="minorHAnsi"/>
              </w:rPr>
            </w:pPr>
            <w:r w:rsidRPr="007F522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iseseisva töötamise võime</w:t>
            </w:r>
          </w:p>
        </w:tc>
        <w:tc>
          <w:tcPr>
            <w:tcW w:w="9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F5227" w:rsidRPr="007F5227" w:rsidRDefault="007F5227" w:rsidP="007F5227">
            <w:pPr>
              <w:rPr>
                <w:rFonts w:asciiTheme="minorHAnsi" w:hAnsiTheme="minorHAnsi" w:cstheme="minorHAnsi"/>
              </w:rPr>
            </w:pPr>
            <w:r w:rsidRPr="007F522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33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F5227" w:rsidRPr="007F5227" w:rsidRDefault="007F5227" w:rsidP="007F5227">
            <w:pPr>
              <w:rPr>
                <w:rFonts w:asciiTheme="minorHAnsi" w:hAnsiTheme="minorHAnsi" w:cstheme="minorHAnsi"/>
              </w:rPr>
            </w:pPr>
            <w:r w:rsidRPr="007F522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7F5227" w:rsidRPr="007F5227" w:rsidTr="007F5227">
        <w:tc>
          <w:tcPr>
            <w:tcW w:w="48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F5227" w:rsidRPr="007F5227" w:rsidRDefault="007F5227" w:rsidP="007F5227">
            <w:pPr>
              <w:rPr>
                <w:rFonts w:asciiTheme="minorHAnsi" w:hAnsiTheme="minorHAnsi" w:cstheme="minorHAnsi"/>
              </w:rPr>
            </w:pPr>
            <w:r w:rsidRPr="007F522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seoste nägemine, analüüsioskus</w:t>
            </w:r>
          </w:p>
        </w:tc>
        <w:tc>
          <w:tcPr>
            <w:tcW w:w="9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F5227" w:rsidRPr="007F5227" w:rsidRDefault="007F5227" w:rsidP="007F5227">
            <w:pPr>
              <w:rPr>
                <w:rFonts w:asciiTheme="minorHAnsi" w:hAnsiTheme="minorHAnsi" w:cstheme="minorHAnsi"/>
              </w:rPr>
            </w:pPr>
            <w:r w:rsidRPr="007F522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33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F5227" w:rsidRPr="007F5227" w:rsidRDefault="007F5227" w:rsidP="007F5227">
            <w:pPr>
              <w:rPr>
                <w:rFonts w:asciiTheme="minorHAnsi" w:hAnsiTheme="minorHAnsi" w:cstheme="minorHAnsi"/>
              </w:rPr>
            </w:pPr>
            <w:r w:rsidRPr="007F522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7F5227" w:rsidRPr="007F5227" w:rsidTr="007F5227">
        <w:tc>
          <w:tcPr>
            <w:tcW w:w="48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F5227" w:rsidRPr="007F5227" w:rsidRDefault="007F5227" w:rsidP="007F5227">
            <w:pPr>
              <w:rPr>
                <w:rFonts w:asciiTheme="minorHAnsi" w:hAnsiTheme="minorHAnsi" w:cstheme="minorHAnsi"/>
              </w:rPr>
            </w:pPr>
            <w:r w:rsidRPr="007F522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meeskonnatööoskus</w:t>
            </w:r>
          </w:p>
        </w:tc>
        <w:tc>
          <w:tcPr>
            <w:tcW w:w="9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F5227" w:rsidRPr="007F5227" w:rsidRDefault="007F5227" w:rsidP="007F5227">
            <w:pPr>
              <w:rPr>
                <w:rFonts w:asciiTheme="minorHAnsi" w:hAnsiTheme="minorHAnsi" w:cstheme="minorHAnsi"/>
              </w:rPr>
            </w:pPr>
            <w:r w:rsidRPr="007F522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33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F5227" w:rsidRPr="007F5227" w:rsidRDefault="007F5227" w:rsidP="007F5227">
            <w:pPr>
              <w:rPr>
                <w:rFonts w:asciiTheme="minorHAnsi" w:hAnsiTheme="minorHAnsi" w:cstheme="minorHAnsi"/>
              </w:rPr>
            </w:pPr>
            <w:r w:rsidRPr="007F522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7F5227" w:rsidRPr="007F5227" w:rsidTr="007F5227">
        <w:tc>
          <w:tcPr>
            <w:tcW w:w="48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F5227" w:rsidRPr="007F5227" w:rsidRDefault="007F5227" w:rsidP="007F5227">
            <w:pPr>
              <w:rPr>
                <w:rFonts w:asciiTheme="minorHAnsi" w:hAnsiTheme="minorHAnsi" w:cstheme="minorHAnsi"/>
              </w:rPr>
            </w:pPr>
            <w:r w:rsidRPr="007F522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hügieen (õpilane ise ja praktiline tegevus)</w:t>
            </w:r>
          </w:p>
        </w:tc>
        <w:tc>
          <w:tcPr>
            <w:tcW w:w="9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F5227" w:rsidRPr="007F5227" w:rsidRDefault="007F5227" w:rsidP="007F5227">
            <w:pPr>
              <w:rPr>
                <w:rFonts w:asciiTheme="minorHAnsi" w:hAnsiTheme="minorHAnsi" w:cstheme="minorHAnsi"/>
              </w:rPr>
            </w:pPr>
            <w:r w:rsidRPr="007F522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33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F5227" w:rsidRPr="007F5227" w:rsidRDefault="007F5227" w:rsidP="007F5227">
            <w:pPr>
              <w:rPr>
                <w:rFonts w:asciiTheme="minorHAnsi" w:hAnsiTheme="minorHAnsi" w:cstheme="minorHAnsi"/>
              </w:rPr>
            </w:pPr>
            <w:r w:rsidRPr="007F522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7F5227" w:rsidRPr="007F5227" w:rsidTr="007F5227">
        <w:tc>
          <w:tcPr>
            <w:tcW w:w="48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F5227" w:rsidRPr="007F5227" w:rsidRDefault="007F5227" w:rsidP="007F5227">
            <w:pPr>
              <w:rPr>
                <w:rFonts w:asciiTheme="minorHAnsi" w:hAnsiTheme="minorHAnsi" w:cstheme="minorHAnsi"/>
              </w:rPr>
            </w:pPr>
            <w:r w:rsidRPr="007F522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keskkonnaalaste nõuete jälgimine (sorteerimine, säästlik elektri, vee, tooraine jms kasutamine)</w:t>
            </w:r>
          </w:p>
        </w:tc>
        <w:tc>
          <w:tcPr>
            <w:tcW w:w="9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F5227" w:rsidRPr="007F5227" w:rsidRDefault="007F5227" w:rsidP="007F5227">
            <w:pPr>
              <w:rPr>
                <w:rFonts w:asciiTheme="minorHAnsi" w:hAnsiTheme="minorHAnsi" w:cstheme="minorHAnsi"/>
              </w:rPr>
            </w:pPr>
            <w:r w:rsidRPr="007F522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33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F5227" w:rsidRPr="007F5227" w:rsidRDefault="007F5227" w:rsidP="007F5227">
            <w:pPr>
              <w:rPr>
                <w:rFonts w:asciiTheme="minorHAnsi" w:hAnsiTheme="minorHAnsi" w:cstheme="minorHAnsi"/>
              </w:rPr>
            </w:pPr>
            <w:r w:rsidRPr="007F522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7F5227" w:rsidRPr="007F5227" w:rsidTr="007F5227">
        <w:tc>
          <w:tcPr>
            <w:tcW w:w="48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F5227" w:rsidRPr="007F5227" w:rsidRDefault="007F5227" w:rsidP="007F5227">
            <w:pPr>
              <w:rPr>
                <w:rFonts w:asciiTheme="minorHAnsi" w:hAnsiTheme="minorHAnsi" w:cstheme="minorHAnsi"/>
              </w:rPr>
            </w:pPr>
            <w:r w:rsidRPr="007F522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tööohutuse järgimine</w:t>
            </w:r>
          </w:p>
        </w:tc>
        <w:tc>
          <w:tcPr>
            <w:tcW w:w="9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F5227" w:rsidRPr="007F5227" w:rsidRDefault="007F5227" w:rsidP="007F5227">
            <w:pPr>
              <w:rPr>
                <w:rFonts w:asciiTheme="minorHAnsi" w:hAnsiTheme="minorHAnsi" w:cstheme="minorHAnsi"/>
              </w:rPr>
            </w:pPr>
            <w:r w:rsidRPr="007F522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33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F5227" w:rsidRPr="007F5227" w:rsidRDefault="007F5227" w:rsidP="007F5227">
            <w:pPr>
              <w:rPr>
                <w:rFonts w:asciiTheme="minorHAnsi" w:hAnsiTheme="minorHAnsi" w:cstheme="minorHAnsi"/>
              </w:rPr>
            </w:pPr>
            <w:r w:rsidRPr="007F522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7F5227" w:rsidRPr="007F5227" w:rsidTr="007F5227">
        <w:tc>
          <w:tcPr>
            <w:tcW w:w="48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F5227" w:rsidRPr="007F5227" w:rsidRDefault="007F5227" w:rsidP="007F5227">
            <w:pPr>
              <w:rPr>
                <w:rFonts w:asciiTheme="minorHAnsi" w:hAnsiTheme="minorHAnsi" w:cstheme="minorHAnsi"/>
              </w:rPr>
            </w:pPr>
            <w:r w:rsidRPr="007F522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KOKKUVÕTTEV HINNE</w:t>
            </w:r>
          </w:p>
        </w:tc>
        <w:tc>
          <w:tcPr>
            <w:tcW w:w="9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F5227" w:rsidRPr="007F5227" w:rsidRDefault="007F5227" w:rsidP="007F5227">
            <w:pPr>
              <w:rPr>
                <w:rFonts w:asciiTheme="minorHAnsi" w:hAnsiTheme="minorHAnsi" w:cstheme="minorHAnsi"/>
              </w:rPr>
            </w:pPr>
            <w:r w:rsidRPr="007F522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33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F5227" w:rsidRPr="007F5227" w:rsidRDefault="007F5227" w:rsidP="007F5227">
            <w:pPr>
              <w:rPr>
                <w:rFonts w:asciiTheme="minorHAnsi" w:hAnsiTheme="minorHAnsi" w:cstheme="minorHAnsi"/>
              </w:rPr>
            </w:pPr>
            <w:r w:rsidRPr="007F522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</w:tbl>
    <w:p w:rsidR="007F5227" w:rsidRPr="007F5227" w:rsidRDefault="007F5227" w:rsidP="007F5227">
      <w:pPr>
        <w:jc w:val="both"/>
        <w:rPr>
          <w:rFonts w:asciiTheme="minorHAnsi" w:hAnsiTheme="minorHAnsi" w:cstheme="minorHAnsi"/>
        </w:rPr>
      </w:pPr>
      <w:r w:rsidRPr="007F5227">
        <w:rPr>
          <w:rFonts w:asciiTheme="minorHAnsi" w:hAnsiTheme="minorHAnsi" w:cstheme="minorHAnsi"/>
          <w:color w:val="000000" w:themeColor="text1"/>
          <w:sz w:val="23"/>
          <w:szCs w:val="23"/>
        </w:rPr>
        <w:t>Millised oskused arenesid õpilasel praktika ajal?</w:t>
      </w:r>
    </w:p>
    <w:p w:rsidR="007F5227" w:rsidRPr="007F5227" w:rsidRDefault="007F5227" w:rsidP="007F5227">
      <w:pPr>
        <w:spacing w:line="360" w:lineRule="auto"/>
        <w:jc w:val="both"/>
        <w:rPr>
          <w:rFonts w:asciiTheme="minorHAnsi" w:hAnsiTheme="minorHAnsi" w:cstheme="minorHAnsi"/>
        </w:rPr>
      </w:pPr>
      <w:r w:rsidRPr="007F5227">
        <w:rPr>
          <w:rFonts w:asciiTheme="minorHAnsi" w:hAnsiTheme="minorHAnsi" w:cstheme="minorHAnsi"/>
          <w:color w:val="000000" w:themeColor="text1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5227" w:rsidRPr="007F5227" w:rsidRDefault="007F5227" w:rsidP="007F5227">
      <w:pPr>
        <w:jc w:val="both"/>
        <w:rPr>
          <w:rFonts w:asciiTheme="minorHAnsi" w:hAnsiTheme="minorHAnsi" w:cstheme="minorHAnsi"/>
        </w:rPr>
      </w:pPr>
      <w:r w:rsidRPr="007F5227">
        <w:rPr>
          <w:rFonts w:asciiTheme="minorHAnsi" w:hAnsiTheme="minorHAnsi" w:cstheme="minorHAnsi"/>
          <w:color w:val="000000" w:themeColor="text1"/>
          <w:sz w:val="23"/>
          <w:szCs w:val="23"/>
        </w:rPr>
        <w:t>Mida peaks õpilane veel arendama?</w:t>
      </w:r>
    </w:p>
    <w:p w:rsidR="007F5227" w:rsidRPr="007F5227" w:rsidRDefault="007F5227" w:rsidP="007F5227">
      <w:pPr>
        <w:spacing w:line="360" w:lineRule="auto"/>
        <w:jc w:val="both"/>
        <w:rPr>
          <w:rFonts w:asciiTheme="minorHAnsi" w:hAnsiTheme="minorHAnsi" w:cstheme="minorHAnsi"/>
        </w:rPr>
      </w:pPr>
      <w:r w:rsidRPr="007F5227">
        <w:rPr>
          <w:rFonts w:asciiTheme="minorHAnsi" w:hAnsiTheme="minorHAnsi" w:cstheme="minorHAnsi"/>
          <w:color w:val="000000" w:themeColor="text1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5227" w:rsidRPr="007F5227" w:rsidRDefault="007F5227" w:rsidP="007F5227">
      <w:pPr>
        <w:spacing w:line="360" w:lineRule="auto"/>
        <w:jc w:val="both"/>
        <w:rPr>
          <w:rFonts w:asciiTheme="minorHAnsi" w:hAnsiTheme="minorHAnsi" w:cstheme="minorHAnsi"/>
        </w:rPr>
      </w:pPr>
      <w:r w:rsidRPr="007F5227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........................................................................................................................................................... </w:t>
      </w:r>
    </w:p>
    <w:p w:rsidR="007F5227" w:rsidRPr="007F5227" w:rsidRDefault="007F5227" w:rsidP="00E80B4B">
      <w:pPr>
        <w:rPr>
          <w:rFonts w:asciiTheme="minorHAnsi" w:hAnsiTheme="minorHAnsi" w:cstheme="minorHAnsi"/>
        </w:rPr>
      </w:pPr>
      <w:r w:rsidRPr="007F5227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Ettevõttepoolne juhendaja ….............………………………………........... (nimi, allkiri, kuupäev)                                                                                  </w:t>
      </w:r>
    </w:p>
    <w:p w:rsidR="007F5227" w:rsidRPr="007F5227" w:rsidRDefault="007F5227" w:rsidP="00E80B4B">
      <w:pPr>
        <w:rPr>
          <w:rFonts w:asciiTheme="minorHAnsi" w:hAnsiTheme="minorHAnsi" w:cstheme="minorHAnsi"/>
        </w:rPr>
      </w:pPr>
      <w:r w:rsidRPr="007F5227">
        <w:rPr>
          <w:rFonts w:asciiTheme="minorHAnsi" w:hAnsiTheme="minorHAnsi" w:cstheme="minorHAnsi"/>
          <w:color w:val="000000" w:themeColor="text1"/>
          <w:sz w:val="23"/>
          <w:szCs w:val="23"/>
        </w:rPr>
        <w:t>Õpilane ...............……………………………………………………………</w:t>
      </w:r>
      <w:r w:rsidR="00E80B4B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Pr="007F5227">
        <w:rPr>
          <w:rFonts w:asciiTheme="minorHAnsi" w:hAnsiTheme="minorHAnsi" w:cstheme="minorHAnsi"/>
          <w:color w:val="000000" w:themeColor="text1"/>
          <w:sz w:val="23"/>
          <w:szCs w:val="23"/>
        </w:rPr>
        <w:t>(nimi,</w:t>
      </w:r>
      <w:r w:rsidR="00E80B4B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Pr="007F5227">
        <w:rPr>
          <w:rFonts w:asciiTheme="minorHAnsi" w:hAnsiTheme="minorHAnsi" w:cstheme="minorHAnsi"/>
          <w:color w:val="000000" w:themeColor="text1"/>
          <w:sz w:val="23"/>
          <w:szCs w:val="23"/>
        </w:rPr>
        <w:t>allkiri, kuupäev)                                                                                                   Koolipoolne juhendaja …………………………………...............................(nimi, allkiri, kuupäev)</w:t>
      </w:r>
    </w:p>
    <w:p w:rsidR="007F5227" w:rsidRPr="007F5227" w:rsidRDefault="007F5227" w:rsidP="007F5227">
      <w:pPr>
        <w:jc w:val="both"/>
        <w:rPr>
          <w:rFonts w:asciiTheme="minorHAnsi" w:hAnsiTheme="minorHAnsi" w:cstheme="minorHAnsi"/>
        </w:rPr>
      </w:pPr>
      <w:r w:rsidRPr="007F5227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Palun märkige, kas soovite </w:t>
      </w:r>
    </w:p>
    <w:p w:rsidR="007F5227" w:rsidRPr="007F5227" w:rsidRDefault="007F5227" w:rsidP="007F5227">
      <w:pPr>
        <w:jc w:val="both"/>
        <w:rPr>
          <w:rFonts w:asciiTheme="minorHAnsi" w:hAnsiTheme="minorHAnsi" w:cstheme="minorHAnsi"/>
        </w:rPr>
      </w:pPr>
      <w:r w:rsidRPr="007F5227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- osaleda praktika kaitsmisel jah /ei; </w:t>
      </w:r>
    </w:p>
    <w:p w:rsidR="007F5227" w:rsidRPr="007F5227" w:rsidRDefault="007F5227" w:rsidP="007F5227">
      <w:pPr>
        <w:jc w:val="both"/>
        <w:rPr>
          <w:rFonts w:asciiTheme="minorHAnsi" w:hAnsiTheme="minorHAnsi" w:cstheme="minorHAnsi"/>
        </w:rPr>
      </w:pPr>
      <w:r w:rsidRPr="007F5227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- saada tagasisidet praktika kaitsmisest jah/ ei ; </w:t>
      </w:r>
    </w:p>
    <w:p w:rsidR="00B11646" w:rsidRPr="007F5227" w:rsidRDefault="007F5227" w:rsidP="007F5227">
      <w:pPr>
        <w:rPr>
          <w:rFonts w:asciiTheme="minorHAnsi" w:hAnsiTheme="minorHAnsi" w:cstheme="minorHAnsi"/>
        </w:rPr>
      </w:pPr>
      <w:r w:rsidRPr="007F5227">
        <w:rPr>
          <w:rFonts w:asciiTheme="minorHAnsi" w:hAnsiTheme="minorHAnsi" w:cstheme="minorHAnsi"/>
          <w:color w:val="000000" w:themeColor="text1"/>
          <w:sz w:val="23"/>
          <w:szCs w:val="23"/>
        </w:rPr>
        <w:t>Soovi korral saata informatsioon e-meilile .................................................</w:t>
      </w:r>
    </w:p>
    <w:sectPr w:rsidR="00B11646" w:rsidRPr="007F5227" w:rsidSect="00B11646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E49FF"/>
    <w:multiLevelType w:val="multilevel"/>
    <w:tmpl w:val="07E2B2BE"/>
    <w:lvl w:ilvl="0">
      <w:start w:val="1"/>
      <w:numFmt w:val="decimal"/>
      <w:lvlText w:val="%1."/>
      <w:lvlJc w:val="left"/>
      <w:pPr>
        <w:ind w:left="885" w:firstLine="2295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605" w:firstLine="445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25" w:firstLine="679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45" w:firstLine="877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65" w:firstLine="1093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85" w:firstLine="1327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05" w:firstLine="1525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25" w:firstLine="1741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45" w:firstLine="19755"/>
      </w:pPr>
      <w:rPr>
        <w:vertAlign w:val="baseline"/>
      </w:rPr>
    </w:lvl>
  </w:abstractNum>
  <w:abstractNum w:abstractNumId="1" w15:restartNumberingAfterBreak="0">
    <w:nsid w:val="3BF56FBE"/>
    <w:multiLevelType w:val="multilevel"/>
    <w:tmpl w:val="4948BE8C"/>
    <w:lvl w:ilvl="0">
      <w:start w:val="1"/>
      <w:numFmt w:val="decimal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2" w15:restartNumberingAfterBreak="0">
    <w:nsid w:val="3C8E4673"/>
    <w:multiLevelType w:val="hybridMultilevel"/>
    <w:tmpl w:val="F348B60C"/>
    <w:lvl w:ilvl="0" w:tplc="A01A8A5E">
      <w:start w:val="1"/>
      <w:numFmt w:val="decimal"/>
      <w:lvlText w:val="%1."/>
      <w:lvlJc w:val="left"/>
      <w:pPr>
        <w:ind w:left="720" w:hanging="360"/>
      </w:pPr>
    </w:lvl>
    <w:lvl w:ilvl="1" w:tplc="BD2015E0">
      <w:start w:val="1"/>
      <w:numFmt w:val="lowerLetter"/>
      <w:lvlText w:val="%2."/>
      <w:lvlJc w:val="left"/>
      <w:pPr>
        <w:ind w:left="1440" w:hanging="360"/>
      </w:pPr>
    </w:lvl>
    <w:lvl w:ilvl="2" w:tplc="A622EEEC">
      <w:start w:val="1"/>
      <w:numFmt w:val="lowerRoman"/>
      <w:lvlText w:val="%3."/>
      <w:lvlJc w:val="right"/>
      <w:pPr>
        <w:ind w:left="2160" w:hanging="180"/>
      </w:pPr>
    </w:lvl>
    <w:lvl w:ilvl="3" w:tplc="66180778">
      <w:start w:val="1"/>
      <w:numFmt w:val="decimal"/>
      <w:lvlText w:val="%4."/>
      <w:lvlJc w:val="left"/>
      <w:pPr>
        <w:ind w:left="2880" w:hanging="360"/>
      </w:pPr>
    </w:lvl>
    <w:lvl w:ilvl="4" w:tplc="C6485CA0">
      <w:start w:val="1"/>
      <w:numFmt w:val="lowerLetter"/>
      <w:lvlText w:val="%5."/>
      <w:lvlJc w:val="left"/>
      <w:pPr>
        <w:ind w:left="3600" w:hanging="360"/>
      </w:pPr>
    </w:lvl>
    <w:lvl w:ilvl="5" w:tplc="F8F44974">
      <w:start w:val="1"/>
      <w:numFmt w:val="lowerRoman"/>
      <w:lvlText w:val="%6."/>
      <w:lvlJc w:val="right"/>
      <w:pPr>
        <w:ind w:left="4320" w:hanging="180"/>
      </w:pPr>
    </w:lvl>
    <w:lvl w:ilvl="6" w:tplc="69DE0122">
      <w:start w:val="1"/>
      <w:numFmt w:val="decimal"/>
      <w:lvlText w:val="%7."/>
      <w:lvlJc w:val="left"/>
      <w:pPr>
        <w:ind w:left="5040" w:hanging="360"/>
      </w:pPr>
    </w:lvl>
    <w:lvl w:ilvl="7" w:tplc="B3E6EF6E">
      <w:start w:val="1"/>
      <w:numFmt w:val="lowerLetter"/>
      <w:lvlText w:val="%8."/>
      <w:lvlJc w:val="left"/>
      <w:pPr>
        <w:ind w:left="5760" w:hanging="360"/>
      </w:pPr>
    </w:lvl>
    <w:lvl w:ilvl="8" w:tplc="F758718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34108"/>
    <w:multiLevelType w:val="multilevel"/>
    <w:tmpl w:val="3418EF2A"/>
    <w:lvl w:ilvl="0">
      <w:start w:val="1"/>
      <w:numFmt w:val="decimal"/>
      <w:lvlText w:val="%1."/>
      <w:lvlJc w:val="left"/>
      <w:pPr>
        <w:ind w:left="1211" w:firstLine="327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63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12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9260"/>
      </w:pPr>
      <w:rPr>
        <w:vertAlign w:val="baseline"/>
      </w:rPr>
    </w:lvl>
  </w:abstractNum>
  <w:abstractNum w:abstractNumId="4" w15:restartNumberingAfterBreak="0">
    <w:nsid w:val="6D1E6496"/>
    <w:multiLevelType w:val="multilevel"/>
    <w:tmpl w:val="1904FCE8"/>
    <w:lvl w:ilvl="0">
      <w:start w:val="1"/>
      <w:numFmt w:val="decimal"/>
      <w:lvlText w:val="%1."/>
      <w:lvlJc w:val="left"/>
      <w:pPr>
        <w:ind w:left="720" w:firstLine="180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firstLine="180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firstLine="25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firstLine="25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firstLine="32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firstLine="32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firstLine="39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firstLine="39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firstLine="46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46"/>
    <w:rsid w:val="00157BFF"/>
    <w:rsid w:val="00181A8A"/>
    <w:rsid w:val="00185139"/>
    <w:rsid w:val="0024751D"/>
    <w:rsid w:val="003347ED"/>
    <w:rsid w:val="00366ED5"/>
    <w:rsid w:val="003F409E"/>
    <w:rsid w:val="00400368"/>
    <w:rsid w:val="004A45C8"/>
    <w:rsid w:val="00525B40"/>
    <w:rsid w:val="00553CD3"/>
    <w:rsid w:val="007F5227"/>
    <w:rsid w:val="008C70BE"/>
    <w:rsid w:val="009864C7"/>
    <w:rsid w:val="009A3DD5"/>
    <w:rsid w:val="00A92E41"/>
    <w:rsid w:val="00B11646"/>
    <w:rsid w:val="00C908F2"/>
    <w:rsid w:val="00DC453C"/>
    <w:rsid w:val="00E55055"/>
    <w:rsid w:val="00E80B4B"/>
    <w:rsid w:val="00F2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7DDF6-514A-42B5-BE0C-D7577DEE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E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5055"/>
    <w:pPr>
      <w:keepNext/>
      <w:keepLines/>
      <w:outlineLvl w:val="1"/>
    </w:pPr>
    <w:rPr>
      <w:b/>
      <w:color w:val="3333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B11646"/>
    <w:pPr>
      <w:suppressLineNumbers/>
      <w:suppressAutoHyphens/>
    </w:pPr>
    <w:rPr>
      <w:rFonts w:eastAsia="Arial Unicode MS" w:cs="Arial Unicode MS"/>
      <w:kern w:val="2"/>
      <w:lang w:val="en"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E55055"/>
    <w:rPr>
      <w:rFonts w:ascii="Times New Roman" w:eastAsia="Times New Roman" w:hAnsi="Times New Roman" w:cs="Times New Roman"/>
      <w:b/>
      <w:color w:val="333333"/>
      <w:sz w:val="24"/>
      <w:szCs w:val="24"/>
      <w:lang w:eastAsia="et-EE"/>
    </w:rPr>
  </w:style>
  <w:style w:type="table" w:styleId="TableGrid">
    <w:name w:val="Table Grid"/>
    <w:basedOn w:val="TableNormal"/>
    <w:uiPriority w:val="39"/>
    <w:rsid w:val="00E55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7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B6FA1E7F</Template>
  <TotalTime>1</TotalTime>
  <Pages>1</Pages>
  <Words>443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Uusmaa</dc:creator>
  <cp:keywords/>
  <dc:description/>
  <cp:lastModifiedBy>Anu Uusmaa</cp:lastModifiedBy>
  <cp:revision>4</cp:revision>
  <dcterms:created xsi:type="dcterms:W3CDTF">2021-08-27T19:18:00Z</dcterms:created>
  <dcterms:modified xsi:type="dcterms:W3CDTF">2021-08-27T19:19:00Z</dcterms:modified>
</cp:coreProperties>
</file>