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8A" w:rsidRPr="00181A8A" w:rsidRDefault="00B11646" w:rsidP="00181A8A">
      <w:pPr>
        <w:rPr>
          <w:rFonts w:asciiTheme="minorHAnsi" w:hAnsiTheme="minorHAnsi" w:cstheme="minorHAnsi"/>
          <w:b/>
          <w:color w:val="333333"/>
        </w:rPr>
      </w:pPr>
      <w:r w:rsidRPr="00181A8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8A" w:rsidRPr="00181A8A">
        <w:rPr>
          <w:rFonts w:asciiTheme="minorHAnsi" w:hAnsiTheme="minorHAnsi" w:cstheme="minorHAnsi"/>
          <w:b/>
        </w:rPr>
        <w:t xml:space="preserve"> LISA 4.4.</w:t>
      </w:r>
      <w:r w:rsidR="00181A8A" w:rsidRPr="00181A8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81A8A" w:rsidRPr="00181A8A">
        <w:rPr>
          <w:rFonts w:asciiTheme="minorHAnsi" w:hAnsiTheme="minorHAnsi" w:cstheme="minorHAnsi"/>
          <w:b/>
        </w:rPr>
        <w:t>ÕPPERÜHMA  PRAKTIKA KOONDARUANNE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>Õpperühm ........., suunatud õpilaste arv ............, praktika sooritanute arv 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  <w:bCs/>
        </w:rPr>
        <w:t xml:space="preserve">Praktika nimetus .....................................................................,   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  <w:bCs/>
        </w:rPr>
        <w:t>aeg ......................................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>Praktikakoht /kohad 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  <w:bCs/>
        </w:rPr>
        <w:t xml:space="preserve">1.  Kokkuvõte õpilaste tagasisidest (vastanute arv....)                                                     </w:t>
      </w:r>
      <w:bookmarkStart w:id="0" w:name="_GoBack"/>
      <w:bookmarkEnd w:id="0"/>
    </w:p>
    <w:tbl>
      <w:tblPr>
        <w:tblW w:w="897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26"/>
        <w:gridCol w:w="1951"/>
      </w:tblGrid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jc w:val="center"/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>I. PRAKTIKABAAS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jc w:val="center"/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>keskmine hinne</w:t>
            </w: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Praktikabaas oli praktikantide vastuvõtmiseks valmistunud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Praktikaruumid olid puhtad ja korras                 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Praktikabaasis oli kaasaegne tehnika ja sisustus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Praktika lähtus praktikaprogrammist                  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Sain praktika algul piisavalt infot praktikabaasi kohta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jc w:val="center"/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>II PRAKTIKAJUHENDAJA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Juhendaja oli hea erialaspetsialist                       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Juhendaja andis pidevalt tagasisidet minu tegevusele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Juhendaja aitas vajadusel individuaalselt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Juhendaja saavutas hea kontakti õpilastega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Hindamise põhimõtted olid mulle arusaadavad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jc w:val="center"/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III ÕPPIMINE </w:t>
            </w:r>
          </w:p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>Praktikal tegin omalt poolt kõik teadmiste/oskuste omandamiseks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täitsin praktikaülesandeid täpselt       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täitsin korrektselt praktikadokumente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täitsin tööohutuse- ja turvalisuse nõudeid korrektselt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="00181A8A" w:rsidRPr="00181A8A" w:rsidTr="00181A8A">
        <w:tc>
          <w:tcPr>
            <w:tcW w:w="7026" w:type="dxa"/>
          </w:tcPr>
          <w:p w:rsidR="00181A8A" w:rsidRPr="00181A8A" w:rsidRDefault="00181A8A" w:rsidP="00181A8A">
            <w:pPr>
              <w:rPr>
                <w:rFonts w:asciiTheme="minorHAnsi" w:hAnsiTheme="minorHAnsi" w:cstheme="minorHAnsi"/>
              </w:rPr>
            </w:pPr>
            <w:r w:rsidRPr="00181A8A">
              <w:rPr>
                <w:rFonts w:asciiTheme="minorHAnsi" w:hAnsiTheme="minorHAnsi" w:cstheme="minorHAnsi"/>
              </w:rPr>
              <w:t xml:space="preserve">olin </w:t>
            </w:r>
            <w:proofErr w:type="spellStart"/>
            <w:r w:rsidRPr="00181A8A">
              <w:rPr>
                <w:rFonts w:asciiTheme="minorHAnsi" w:hAnsiTheme="minorHAnsi" w:cstheme="minorHAnsi"/>
              </w:rPr>
              <w:t>intsiatiivikas</w:t>
            </w:r>
            <w:proofErr w:type="spellEnd"/>
            <w:r w:rsidRPr="00181A8A">
              <w:rPr>
                <w:rFonts w:asciiTheme="minorHAnsi" w:hAnsiTheme="minorHAnsi" w:cstheme="minorHAnsi"/>
              </w:rPr>
              <w:t xml:space="preserve">                                                              </w:t>
            </w:r>
          </w:p>
        </w:tc>
        <w:tc>
          <w:tcPr>
            <w:tcW w:w="1951" w:type="dxa"/>
          </w:tcPr>
          <w:p w:rsidR="00181A8A" w:rsidRPr="00181A8A" w:rsidRDefault="00181A8A" w:rsidP="00181A8A">
            <w:pPr>
              <w:tabs>
                <w:tab w:val="left" w:pos="5670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</w:tbl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color w:val="4F4F4F"/>
        </w:rPr>
        <w:t xml:space="preserve">     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 xml:space="preserve">2. Õpilaste ettevalmistus toetas praktika sooritust </w:t>
      </w:r>
      <w:r w:rsidRPr="00181A8A">
        <w:rPr>
          <w:rFonts w:asciiTheme="minorHAnsi" w:hAnsiTheme="minorHAnsi" w:cstheme="minorHAnsi"/>
        </w:rPr>
        <w:t>(õpilaste tagasiside p III.1)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  <w:color w:val="333333"/>
        </w:rPr>
        <w:t>3.Vabavastused</w:t>
      </w:r>
      <w:r w:rsidRPr="00181A8A">
        <w:rPr>
          <w:rFonts w:asciiTheme="minorHAnsi" w:hAnsiTheme="minorHAnsi" w:cstheme="minorHAnsi"/>
          <w:b/>
        </w:rPr>
        <w:t xml:space="preserve"> (praktikabaas koos vabavastusega)</w:t>
      </w:r>
      <w:r w:rsidRPr="00181A8A">
        <w:rPr>
          <w:rFonts w:asciiTheme="minorHAnsi" w:hAnsiTheme="minorHAnsi" w:cstheme="minorHAnsi"/>
        </w:rPr>
        <w:t xml:space="preserve"> (õpilaste tagasiside p III. 3)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 xml:space="preserve">4.Õpilaste arvamus </w:t>
      </w:r>
      <w:proofErr w:type="spellStart"/>
      <w:r w:rsidRPr="00181A8A">
        <w:rPr>
          <w:rFonts w:asciiTheme="minorHAnsi" w:hAnsiTheme="minorHAnsi" w:cstheme="minorHAnsi"/>
          <w:b/>
        </w:rPr>
        <w:t>juurdeõppimisest</w:t>
      </w:r>
      <w:proofErr w:type="spellEnd"/>
      <w:r w:rsidRPr="00181A8A">
        <w:rPr>
          <w:rFonts w:asciiTheme="minorHAnsi" w:hAnsiTheme="minorHAnsi" w:cstheme="minorHAnsi"/>
          <w:b/>
          <w:color w:val="333333"/>
        </w:rPr>
        <w:t xml:space="preserve">  </w:t>
      </w:r>
      <w:r w:rsidRPr="00181A8A">
        <w:rPr>
          <w:rFonts w:asciiTheme="minorHAnsi" w:hAnsiTheme="minorHAnsi" w:cstheme="minorHAnsi"/>
          <w:b/>
        </w:rPr>
        <w:t xml:space="preserve">-  3 enam esitatud teemat/valdkonda (Tundsin, et peaksin selle tööga eduka toime tulemise tarvis juurde õppima) </w:t>
      </w:r>
      <w:r w:rsidRPr="00181A8A">
        <w:rPr>
          <w:rFonts w:asciiTheme="minorHAnsi" w:hAnsiTheme="minorHAnsi" w:cstheme="minorHAnsi"/>
        </w:rPr>
        <w:t>(õpilaste tagasiside p III. 4)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 xml:space="preserve">Praktikajuhendaja kokkuvõte õpperühma praktika soorituse kohta, märkused ja ettepanekud 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  <w:bCs/>
        </w:rPr>
        <w:t xml:space="preserve">6. Lähtudes seirest ja õpilaste tagasisidest, oli parim praktikakoht 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(kui soovite nimetada mitut, siis reastage palun paremuse järjekorras)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 1. ..................................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 2. ..................................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 3. ..................................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>7. Enim olid õppijad rahulolematud järgmiste praktikabaasidega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1. .....................................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2. .....................................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 xml:space="preserve">    3. .....................................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  <w:b/>
        </w:rPr>
        <w:t>8. Seirasin praktika vältel järgmisi praktikabaase: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 koolipoolse praktikajuhendaja nimi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 allkiri</w:t>
      </w:r>
    </w:p>
    <w:p w:rsidR="00181A8A" w:rsidRPr="00181A8A" w:rsidRDefault="00181A8A" w:rsidP="00181A8A">
      <w:pPr>
        <w:rPr>
          <w:rFonts w:asciiTheme="minorHAnsi" w:hAnsiTheme="minorHAnsi" w:cstheme="minorHAnsi"/>
        </w:rPr>
      </w:pPr>
      <w:r w:rsidRPr="00181A8A">
        <w:rPr>
          <w:rFonts w:asciiTheme="minorHAnsi" w:hAnsiTheme="minorHAnsi" w:cstheme="minorHAnsi"/>
        </w:rPr>
        <w:t>................................... kuupäev</w:t>
      </w:r>
    </w:p>
    <w:p w:rsidR="00A92E41" w:rsidRPr="00181A8A" w:rsidRDefault="00A92E41" w:rsidP="00181A8A">
      <w:pPr>
        <w:rPr>
          <w:rFonts w:asciiTheme="minorHAnsi" w:hAnsiTheme="minorHAnsi" w:cstheme="minorHAnsi"/>
        </w:rPr>
      </w:pPr>
    </w:p>
    <w:p w:rsidR="00B11646" w:rsidRPr="00181A8A" w:rsidRDefault="00B11646" w:rsidP="00A92E41">
      <w:pPr>
        <w:pStyle w:val="Heading2"/>
        <w:rPr>
          <w:rFonts w:asciiTheme="minorHAnsi" w:hAnsiTheme="minorHAnsi" w:cstheme="minorHAnsi"/>
        </w:rPr>
      </w:pPr>
    </w:p>
    <w:sectPr w:rsidR="00B11646" w:rsidRPr="00181A8A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81A8A"/>
    <w:rsid w:val="00366ED5"/>
    <w:rsid w:val="00400368"/>
    <w:rsid w:val="004A45C8"/>
    <w:rsid w:val="00525B40"/>
    <w:rsid w:val="00553CD3"/>
    <w:rsid w:val="008C70BE"/>
    <w:rsid w:val="009A3DD5"/>
    <w:rsid w:val="00A92E41"/>
    <w:rsid w:val="00B11646"/>
    <w:rsid w:val="00DC453C"/>
    <w:rsid w:val="00E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2</TotalTime>
  <Pages>2</Pages>
  <Words>1115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3</cp:revision>
  <dcterms:created xsi:type="dcterms:W3CDTF">2021-08-27T19:06:00Z</dcterms:created>
  <dcterms:modified xsi:type="dcterms:W3CDTF">2021-08-27T19:08:00Z</dcterms:modified>
</cp:coreProperties>
</file>