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2" w:rsidRPr="00C908F2" w:rsidRDefault="00B11646" w:rsidP="00C908F2">
      <w:pPr>
        <w:rPr>
          <w:rFonts w:asciiTheme="minorHAnsi" w:hAnsiTheme="minorHAnsi" w:cstheme="minorHAnsi"/>
          <w:b/>
        </w:rPr>
      </w:pPr>
      <w:r w:rsidRPr="00C908F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F2" w:rsidRPr="00C908F2">
        <w:rPr>
          <w:rFonts w:asciiTheme="minorHAnsi" w:hAnsiTheme="minorHAnsi" w:cstheme="minorHAnsi"/>
          <w:b/>
        </w:rPr>
        <w:t xml:space="preserve"> </w:t>
      </w:r>
      <w:r w:rsidR="00C908F2" w:rsidRPr="00C908F2">
        <w:rPr>
          <w:rFonts w:asciiTheme="minorHAnsi" w:hAnsiTheme="minorHAnsi" w:cstheme="minorHAnsi"/>
          <w:b/>
        </w:rPr>
        <w:t>LISA 4.5. KOONDARUANNE ÕPPEKAVARÜHMA  PRAKTIKATEST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  <w:b/>
        </w:rPr>
        <w:t xml:space="preserve"> 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Õppeaasta ....................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Praktikal viibinud rühmad erialade kaupa</w:t>
      </w:r>
    </w:p>
    <w:tbl>
      <w:tblPr>
        <w:tblW w:w="878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851"/>
        <w:gridCol w:w="1701"/>
        <w:gridCol w:w="1417"/>
        <w:gridCol w:w="1418"/>
      </w:tblGrid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õppekava nimetus, number</w:t>
            </w: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õpperühm</w:t>
            </w:r>
          </w:p>
        </w:tc>
        <w:tc>
          <w:tcPr>
            <w:tcW w:w="851" w:type="dxa"/>
          </w:tcPr>
          <w:p w:rsidR="00C908F2" w:rsidRPr="00C908F2" w:rsidRDefault="00C908F2" w:rsidP="00F57640">
            <w:pPr>
              <w:jc w:val="center"/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aeg</w:t>
            </w: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Praktikale suunatud õpilaste arv</w:t>
            </w: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Praktika sooritanud õpilaste arv</w:t>
            </w: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Sooritanute %</w:t>
            </w: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170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4252" w:type="dxa"/>
            <w:gridSpan w:val="3"/>
          </w:tcPr>
          <w:p w:rsidR="00C908F2" w:rsidRPr="00C908F2" w:rsidRDefault="00C908F2" w:rsidP="00F57640">
            <w:pPr>
              <w:jc w:val="right"/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KOKKU</w:t>
            </w:r>
          </w:p>
        </w:tc>
        <w:tc>
          <w:tcPr>
            <w:tcW w:w="1701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</w:tbl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 xml:space="preserve">                                                                  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  <w:b/>
        </w:rPr>
        <w:t>Parimad praktikaettevõtted (3 iga eriala kohta))</w:t>
      </w:r>
    </w:p>
    <w:tbl>
      <w:tblPr>
        <w:tblW w:w="869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3"/>
        <w:gridCol w:w="3510"/>
      </w:tblGrid>
      <w:tr w:rsidR="00C908F2" w:rsidRPr="00C908F2" w:rsidTr="00F57640">
        <w:tc>
          <w:tcPr>
            <w:tcW w:w="8693" w:type="dxa"/>
            <w:gridSpan w:val="2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Eriala</w:t>
            </w:r>
          </w:p>
        </w:tc>
      </w:tr>
      <w:tr w:rsidR="00C908F2" w:rsidRPr="00C908F2" w:rsidTr="00F57640">
        <w:tc>
          <w:tcPr>
            <w:tcW w:w="8693" w:type="dxa"/>
            <w:gridSpan w:val="2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 xml:space="preserve">Praktika nimetus                                                                                   </w:t>
            </w:r>
          </w:p>
        </w:tc>
      </w:tr>
      <w:tr w:rsidR="00C908F2" w:rsidRPr="00C908F2" w:rsidTr="00F57640">
        <w:tc>
          <w:tcPr>
            <w:tcW w:w="5183" w:type="dxa"/>
          </w:tcPr>
          <w:p w:rsidR="00C908F2" w:rsidRPr="00C908F2" w:rsidRDefault="00C908F2" w:rsidP="00F57640">
            <w:pPr>
              <w:jc w:val="center"/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Ettevõte</w:t>
            </w:r>
          </w:p>
        </w:tc>
        <w:tc>
          <w:tcPr>
            <w:tcW w:w="351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keskmine hinne (õpilased ja                                                                                                       koolipoolsed praktikajuhendajad)</w:t>
            </w:r>
          </w:p>
        </w:tc>
      </w:tr>
      <w:tr w:rsidR="00C908F2" w:rsidRPr="00C908F2" w:rsidTr="00F57640">
        <w:tc>
          <w:tcPr>
            <w:tcW w:w="5183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1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5183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1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  <w:tr w:rsidR="00C908F2" w:rsidRPr="00C908F2" w:rsidTr="00F57640">
        <w:tc>
          <w:tcPr>
            <w:tcW w:w="5183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  <w:r w:rsidRPr="00C908F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10" w:type="dxa"/>
          </w:tcPr>
          <w:p w:rsidR="00C908F2" w:rsidRPr="00C908F2" w:rsidRDefault="00C908F2" w:rsidP="00F57640">
            <w:pPr>
              <w:rPr>
                <w:rFonts w:asciiTheme="minorHAnsi" w:hAnsiTheme="minorHAnsi" w:cstheme="minorHAnsi"/>
              </w:rPr>
            </w:pPr>
          </w:p>
        </w:tc>
      </w:tr>
    </w:tbl>
    <w:p w:rsidR="00C908F2" w:rsidRPr="00C908F2" w:rsidRDefault="00C908F2" w:rsidP="00C908F2">
      <w:pPr>
        <w:rPr>
          <w:rFonts w:asciiTheme="minorHAnsi" w:hAnsiTheme="minorHAnsi" w:cstheme="minorHAnsi"/>
        </w:rPr>
      </w:pP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  <w:b/>
        </w:rPr>
        <w:t>Kokkuvõttev hinnang õppekavarühma .....................  õppeaasta praktikale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</w:p>
    <w:p w:rsidR="00C908F2" w:rsidRPr="00C908F2" w:rsidRDefault="00C908F2" w:rsidP="00C908F2">
      <w:pPr>
        <w:spacing w:line="276" w:lineRule="auto"/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8F2" w:rsidRPr="00C908F2" w:rsidRDefault="00C908F2" w:rsidP="00C908F2">
      <w:pPr>
        <w:spacing w:line="276" w:lineRule="auto"/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  <w:b/>
        </w:rPr>
        <w:t xml:space="preserve">Ettepanekud </w:t>
      </w:r>
      <w:r w:rsidRPr="00C908F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908F2">
        <w:rPr>
          <w:rFonts w:asciiTheme="minorHAnsi" w:hAnsiTheme="minorHAnsi" w:cstheme="minorHAnsi"/>
        </w:rPr>
        <w:t xml:space="preserve"> 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................................... õppekavarühma juhtivõpetaja nimi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................................... allkiri</w:t>
      </w:r>
    </w:p>
    <w:p w:rsidR="00C908F2" w:rsidRPr="00C908F2" w:rsidRDefault="00C908F2" w:rsidP="00C908F2">
      <w:pPr>
        <w:rPr>
          <w:rFonts w:asciiTheme="minorHAnsi" w:hAnsiTheme="minorHAnsi" w:cstheme="minorHAnsi"/>
        </w:rPr>
      </w:pPr>
      <w:r w:rsidRPr="00C908F2">
        <w:rPr>
          <w:rFonts w:asciiTheme="minorHAnsi" w:hAnsiTheme="minorHAnsi" w:cstheme="minorHAnsi"/>
        </w:rPr>
        <w:t>................................... kuupäev</w:t>
      </w:r>
    </w:p>
    <w:p w:rsidR="00A92E41" w:rsidRPr="00C908F2" w:rsidRDefault="00A92E41" w:rsidP="00C908F2">
      <w:pPr>
        <w:rPr>
          <w:rFonts w:asciiTheme="minorHAnsi" w:hAnsiTheme="minorHAnsi" w:cstheme="minorHAnsi"/>
        </w:rPr>
      </w:pPr>
    </w:p>
    <w:p w:rsidR="00B11646" w:rsidRPr="00C908F2" w:rsidRDefault="00B11646" w:rsidP="00A92E41">
      <w:pPr>
        <w:pStyle w:val="Heading2"/>
        <w:rPr>
          <w:rFonts w:asciiTheme="minorHAnsi" w:hAnsiTheme="minorHAnsi" w:cstheme="minorHAnsi"/>
        </w:rPr>
      </w:pPr>
    </w:p>
    <w:sectPr w:rsidR="00B11646" w:rsidRPr="00C908F2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81A8A"/>
    <w:rsid w:val="003347ED"/>
    <w:rsid w:val="00366ED5"/>
    <w:rsid w:val="00400368"/>
    <w:rsid w:val="004A45C8"/>
    <w:rsid w:val="00525B40"/>
    <w:rsid w:val="00553CD3"/>
    <w:rsid w:val="008C70BE"/>
    <w:rsid w:val="009A3DD5"/>
    <w:rsid w:val="00A92E41"/>
    <w:rsid w:val="00B11646"/>
    <w:rsid w:val="00C908F2"/>
    <w:rsid w:val="00DC453C"/>
    <w:rsid w:val="00E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1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3</cp:revision>
  <dcterms:created xsi:type="dcterms:W3CDTF">2021-08-27T19:09:00Z</dcterms:created>
  <dcterms:modified xsi:type="dcterms:W3CDTF">2021-08-27T19:10:00Z</dcterms:modified>
</cp:coreProperties>
</file>